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34" w:rsidRPr="00D84373" w:rsidRDefault="00210F8B" w:rsidP="00DA3D34">
      <w:pPr>
        <w:spacing w:line="360" w:lineRule="auto"/>
        <w:jc w:val="center"/>
        <w:rPr>
          <w:sz w:val="44"/>
        </w:rPr>
      </w:pPr>
      <w:r w:rsidRPr="00210F8B">
        <w:rPr>
          <w:sz w:val="44"/>
        </w:rPr>
        <w:t>Общество с ограниченной ответственностью «Центр правовой поддержки бизнеса «АТОЛЛ»</w:t>
      </w:r>
    </w:p>
    <w:p w:rsidR="00DA3D34" w:rsidRDefault="00DA3D34" w:rsidP="00DA3D34">
      <w:pPr>
        <w:spacing w:line="360" w:lineRule="auto"/>
        <w:jc w:val="center"/>
        <w:rPr>
          <w:sz w:val="36"/>
        </w:rPr>
      </w:pPr>
    </w:p>
    <w:p w:rsidR="00210F8B" w:rsidRDefault="00210F8B" w:rsidP="00DA3D34">
      <w:pPr>
        <w:spacing w:line="360" w:lineRule="auto"/>
        <w:jc w:val="center"/>
        <w:rPr>
          <w:sz w:val="36"/>
        </w:rPr>
      </w:pPr>
    </w:p>
    <w:p w:rsidR="00210F8B" w:rsidRPr="00D84373" w:rsidRDefault="00210F8B" w:rsidP="00DA3D34">
      <w:pPr>
        <w:spacing w:line="360" w:lineRule="auto"/>
        <w:jc w:val="center"/>
        <w:rPr>
          <w:sz w:val="36"/>
        </w:rPr>
      </w:pPr>
      <w:r w:rsidRPr="001A7DA6">
        <w:rPr>
          <w:sz w:val="36"/>
        </w:rPr>
        <w:t>64</w:t>
      </w:r>
      <w:r>
        <w:rPr>
          <w:sz w:val="36"/>
          <w:lang w:val="en-US"/>
        </w:rPr>
        <w:t>x</w:t>
      </w:r>
      <w:r>
        <w:rPr>
          <w:sz w:val="36"/>
        </w:rPr>
        <w:t>.СТАТИСТИКА</w:t>
      </w:r>
    </w:p>
    <w:p w:rsidR="00DA3D34" w:rsidRPr="001A7DA6" w:rsidRDefault="00B945C7" w:rsidP="00210F8B">
      <w:pPr>
        <w:spacing w:line="360" w:lineRule="auto"/>
        <w:jc w:val="center"/>
        <w:rPr>
          <w:sz w:val="36"/>
        </w:rPr>
      </w:pPr>
      <w:r w:rsidRPr="001A7DA6">
        <w:rPr>
          <w:sz w:val="36"/>
        </w:rPr>
        <w:t>Система сбора</w:t>
      </w:r>
      <w:r w:rsidR="00210F8B" w:rsidRPr="001A7DA6">
        <w:rPr>
          <w:sz w:val="36"/>
        </w:rPr>
        <w:t xml:space="preserve"> статистики с подведомственных организаций</w:t>
      </w:r>
    </w:p>
    <w:p w:rsidR="00DA3D34" w:rsidRDefault="00DA3D34" w:rsidP="00DA3D34">
      <w:pPr>
        <w:spacing w:line="360" w:lineRule="auto"/>
        <w:jc w:val="center"/>
        <w:rPr>
          <w:sz w:val="36"/>
        </w:rPr>
      </w:pPr>
    </w:p>
    <w:p w:rsidR="00DA3D34" w:rsidRPr="00665A76" w:rsidRDefault="00DA3D34" w:rsidP="00DA3D34">
      <w:pPr>
        <w:spacing w:line="360" w:lineRule="auto"/>
        <w:jc w:val="center"/>
        <w:rPr>
          <w:b/>
          <w:sz w:val="48"/>
        </w:rPr>
      </w:pPr>
      <w:r>
        <w:rPr>
          <w:b/>
          <w:sz w:val="48"/>
        </w:rPr>
        <w:t>Руководство пользователя</w:t>
      </w:r>
    </w:p>
    <w:p w:rsidR="00DA3D34" w:rsidRDefault="00DA3D34" w:rsidP="00DA3D34">
      <w:pPr>
        <w:spacing w:line="360" w:lineRule="auto"/>
        <w:rPr>
          <w:sz w:val="32"/>
        </w:rPr>
      </w:pPr>
    </w:p>
    <w:p w:rsidR="00210F8B" w:rsidRDefault="00210F8B" w:rsidP="00DA3D34">
      <w:pPr>
        <w:spacing w:line="360" w:lineRule="auto"/>
        <w:jc w:val="center"/>
        <w:rPr>
          <w:sz w:val="32"/>
        </w:rPr>
      </w:pPr>
    </w:p>
    <w:p w:rsidR="00DA3D34" w:rsidRPr="00373841" w:rsidRDefault="00E7198B" w:rsidP="00DA3D34">
      <w:pPr>
        <w:spacing w:line="360" w:lineRule="auto"/>
        <w:jc w:val="center"/>
        <w:rPr>
          <w:sz w:val="32"/>
        </w:rPr>
      </w:pPr>
      <w:r>
        <w:rPr>
          <w:sz w:val="32"/>
        </w:rPr>
        <w:t xml:space="preserve">Листов </w:t>
      </w:r>
      <w:r w:rsidR="0044485A">
        <w:rPr>
          <w:sz w:val="32"/>
        </w:rPr>
        <w:t>21</w:t>
      </w:r>
    </w:p>
    <w:p w:rsidR="00DA3D34" w:rsidRDefault="00DA3D34" w:rsidP="00DA3D34">
      <w:pPr>
        <w:spacing w:line="360" w:lineRule="auto"/>
        <w:rPr>
          <w:sz w:val="36"/>
        </w:rPr>
      </w:pPr>
    </w:p>
    <w:p w:rsidR="00DA3D34" w:rsidRDefault="00DA3D34" w:rsidP="00DA3D34">
      <w:pPr>
        <w:spacing w:line="360" w:lineRule="auto"/>
        <w:jc w:val="center"/>
        <w:rPr>
          <w:sz w:val="36"/>
        </w:rPr>
      </w:pPr>
    </w:p>
    <w:p w:rsidR="00DA3D34" w:rsidRDefault="00DA3D34" w:rsidP="00DA3D34">
      <w:pPr>
        <w:spacing w:line="360" w:lineRule="auto"/>
        <w:rPr>
          <w:b/>
          <w:sz w:val="32"/>
        </w:rPr>
      </w:pPr>
    </w:p>
    <w:p w:rsidR="00210F8B" w:rsidRDefault="00210F8B" w:rsidP="00DA3D34">
      <w:pPr>
        <w:spacing w:line="360" w:lineRule="auto"/>
        <w:rPr>
          <w:b/>
          <w:sz w:val="32"/>
        </w:rPr>
      </w:pPr>
    </w:p>
    <w:p w:rsidR="00210F8B" w:rsidRDefault="00210F8B" w:rsidP="00DA3D34">
      <w:pPr>
        <w:spacing w:line="360" w:lineRule="auto"/>
        <w:rPr>
          <w:b/>
          <w:sz w:val="32"/>
        </w:rPr>
      </w:pPr>
    </w:p>
    <w:p w:rsidR="00210F8B" w:rsidRDefault="00210F8B" w:rsidP="00DA3D34">
      <w:pPr>
        <w:spacing w:line="360" w:lineRule="auto"/>
        <w:rPr>
          <w:b/>
          <w:sz w:val="32"/>
        </w:rPr>
      </w:pPr>
    </w:p>
    <w:p w:rsidR="00DA3D34" w:rsidRDefault="00DA3D34" w:rsidP="00DA3D34">
      <w:pPr>
        <w:spacing w:line="360" w:lineRule="auto"/>
        <w:rPr>
          <w:b/>
          <w:sz w:val="32"/>
        </w:rPr>
      </w:pPr>
    </w:p>
    <w:p w:rsidR="00210F8B" w:rsidRDefault="00210F8B" w:rsidP="00DA3D34">
      <w:pPr>
        <w:widowControl w:val="0"/>
        <w:autoSpaceDN w:val="0"/>
        <w:adjustRightInd w:val="0"/>
        <w:spacing w:line="360" w:lineRule="auto"/>
        <w:jc w:val="center"/>
        <w:textAlignment w:val="baseline"/>
        <w:rPr>
          <w:b/>
          <w:sz w:val="32"/>
        </w:rPr>
      </w:pPr>
    </w:p>
    <w:p w:rsidR="00104341" w:rsidRDefault="00DA3D34" w:rsidP="00DA3D34">
      <w:pPr>
        <w:widowControl w:val="0"/>
        <w:autoSpaceDN w:val="0"/>
        <w:adjustRightInd w:val="0"/>
        <w:spacing w:line="360" w:lineRule="auto"/>
        <w:jc w:val="center"/>
        <w:textAlignment w:val="baseline"/>
        <w:rPr>
          <w:b/>
          <w:sz w:val="40"/>
        </w:rPr>
      </w:pPr>
      <w:r w:rsidRPr="00665A76">
        <w:rPr>
          <w:b/>
          <w:sz w:val="32"/>
        </w:rPr>
        <w:t>201</w:t>
      </w:r>
      <w:r w:rsidR="00210F8B">
        <w:rPr>
          <w:b/>
          <w:sz w:val="32"/>
        </w:rPr>
        <w:t>9</w:t>
      </w:r>
      <w:r w:rsidR="00104341">
        <w:rPr>
          <w:b/>
          <w:sz w:val="40"/>
        </w:rPr>
        <w:br w:type="page"/>
      </w:r>
    </w:p>
    <w:p w:rsidR="006A5FF3" w:rsidRPr="0022052F" w:rsidRDefault="0022052F" w:rsidP="00104341">
      <w:pPr>
        <w:widowControl w:val="0"/>
        <w:autoSpaceDN w:val="0"/>
        <w:adjustRightInd w:val="0"/>
        <w:spacing w:line="360" w:lineRule="atLeast"/>
        <w:jc w:val="left"/>
        <w:textAlignment w:val="baseline"/>
        <w:rPr>
          <w:sz w:val="32"/>
        </w:rPr>
      </w:pPr>
      <w:r w:rsidRPr="0022052F">
        <w:rPr>
          <w:b/>
          <w:sz w:val="32"/>
          <w:szCs w:val="28"/>
        </w:rPr>
        <w:lastRenderedPageBreak/>
        <w:t>Содержание</w:t>
      </w:r>
    </w:p>
    <w:bookmarkStart w:id="0" w:name="_Toc115082046"/>
    <w:p w:rsidR="0044485A" w:rsidRDefault="00471C81">
      <w:pPr>
        <w:pStyle w:val="13"/>
        <w:rPr>
          <w:rFonts w:asciiTheme="minorHAnsi" w:eastAsiaTheme="minorEastAsia" w:hAnsiTheme="minorHAnsi" w:cstheme="minorBidi"/>
          <w:b w:val="0"/>
          <w:bCs w:val="0"/>
          <w:caps w:val="0"/>
          <w:noProof/>
          <w:sz w:val="22"/>
          <w:szCs w:val="22"/>
        </w:rPr>
      </w:pPr>
      <w:r w:rsidRPr="00104341">
        <w:rPr>
          <w:sz w:val="24"/>
          <w:szCs w:val="24"/>
        </w:rPr>
        <w:fldChar w:fldCharType="begin"/>
      </w:r>
      <w:r w:rsidR="006A5FF3" w:rsidRPr="00104341">
        <w:rPr>
          <w:sz w:val="24"/>
          <w:szCs w:val="24"/>
        </w:rPr>
        <w:instrText xml:space="preserve"> TOC \o "1-5" \h \z \u </w:instrText>
      </w:r>
      <w:r w:rsidRPr="00104341">
        <w:rPr>
          <w:sz w:val="24"/>
          <w:szCs w:val="24"/>
        </w:rPr>
        <w:fldChar w:fldCharType="separate"/>
      </w:r>
      <w:hyperlink w:anchor="_Toc4922152" w:history="1">
        <w:r w:rsidR="0044485A" w:rsidRPr="004E22F1">
          <w:rPr>
            <w:rStyle w:val="af5"/>
            <w:noProof/>
          </w:rPr>
          <w:t>1</w:t>
        </w:r>
        <w:r w:rsidR="0044485A">
          <w:rPr>
            <w:rFonts w:asciiTheme="minorHAnsi" w:eastAsiaTheme="minorEastAsia" w:hAnsiTheme="minorHAnsi" w:cstheme="minorBidi"/>
            <w:b w:val="0"/>
            <w:bCs w:val="0"/>
            <w:caps w:val="0"/>
            <w:noProof/>
            <w:sz w:val="22"/>
            <w:szCs w:val="22"/>
          </w:rPr>
          <w:tab/>
        </w:r>
        <w:r w:rsidR="0044485A" w:rsidRPr="004E22F1">
          <w:rPr>
            <w:rStyle w:val="af5"/>
            <w:noProof/>
          </w:rPr>
          <w:t>Введение</w:t>
        </w:r>
        <w:r w:rsidR="0044485A">
          <w:rPr>
            <w:noProof/>
            <w:webHidden/>
          </w:rPr>
          <w:tab/>
        </w:r>
        <w:r w:rsidR="0044485A">
          <w:rPr>
            <w:noProof/>
            <w:webHidden/>
          </w:rPr>
          <w:fldChar w:fldCharType="begin"/>
        </w:r>
        <w:r w:rsidR="0044485A">
          <w:rPr>
            <w:noProof/>
            <w:webHidden/>
          </w:rPr>
          <w:instrText xml:space="preserve"> PAGEREF _Toc4922152 \h </w:instrText>
        </w:r>
        <w:r w:rsidR="0044485A">
          <w:rPr>
            <w:noProof/>
            <w:webHidden/>
          </w:rPr>
        </w:r>
        <w:r w:rsidR="0044485A">
          <w:rPr>
            <w:noProof/>
            <w:webHidden/>
          </w:rPr>
          <w:fldChar w:fldCharType="separate"/>
        </w:r>
        <w:r w:rsidR="0044485A">
          <w:rPr>
            <w:noProof/>
            <w:webHidden/>
          </w:rPr>
          <w:t>3</w:t>
        </w:r>
        <w:r w:rsidR="0044485A">
          <w:rPr>
            <w:noProof/>
            <w:webHidden/>
          </w:rPr>
          <w:fldChar w:fldCharType="end"/>
        </w:r>
      </w:hyperlink>
    </w:p>
    <w:p w:rsidR="0044485A" w:rsidRDefault="00835B2F">
      <w:pPr>
        <w:pStyle w:val="2a"/>
        <w:tabs>
          <w:tab w:val="left" w:pos="720"/>
          <w:tab w:val="right" w:leader="dot" w:pos="10196"/>
        </w:tabs>
        <w:rPr>
          <w:rFonts w:asciiTheme="minorHAnsi" w:eastAsiaTheme="minorEastAsia" w:hAnsiTheme="minorHAnsi" w:cstheme="minorBidi"/>
          <w:smallCaps w:val="0"/>
          <w:noProof/>
          <w:sz w:val="22"/>
          <w:szCs w:val="22"/>
        </w:rPr>
      </w:pPr>
      <w:hyperlink w:anchor="_Toc4922153" w:history="1">
        <w:r w:rsidR="0044485A" w:rsidRPr="004E22F1">
          <w:rPr>
            <w:rStyle w:val="af5"/>
            <w:noProof/>
          </w:rPr>
          <w:t>1.1</w:t>
        </w:r>
        <w:r w:rsidR="0044485A">
          <w:rPr>
            <w:rFonts w:asciiTheme="minorHAnsi" w:eastAsiaTheme="minorEastAsia" w:hAnsiTheme="minorHAnsi" w:cstheme="minorBidi"/>
            <w:smallCaps w:val="0"/>
            <w:noProof/>
            <w:sz w:val="22"/>
            <w:szCs w:val="22"/>
          </w:rPr>
          <w:tab/>
        </w:r>
        <w:r w:rsidR="0044485A" w:rsidRPr="004E22F1">
          <w:rPr>
            <w:rStyle w:val="af5"/>
            <w:noProof/>
          </w:rPr>
          <w:t>Порядок работы в системе</w:t>
        </w:r>
        <w:r w:rsidR="0044485A">
          <w:rPr>
            <w:noProof/>
            <w:webHidden/>
          </w:rPr>
          <w:tab/>
        </w:r>
        <w:r w:rsidR="0044485A">
          <w:rPr>
            <w:noProof/>
            <w:webHidden/>
          </w:rPr>
          <w:fldChar w:fldCharType="begin"/>
        </w:r>
        <w:r w:rsidR="0044485A">
          <w:rPr>
            <w:noProof/>
            <w:webHidden/>
          </w:rPr>
          <w:instrText xml:space="preserve"> PAGEREF _Toc4922153 \h </w:instrText>
        </w:r>
        <w:r w:rsidR="0044485A">
          <w:rPr>
            <w:noProof/>
            <w:webHidden/>
          </w:rPr>
        </w:r>
        <w:r w:rsidR="0044485A">
          <w:rPr>
            <w:noProof/>
            <w:webHidden/>
          </w:rPr>
          <w:fldChar w:fldCharType="separate"/>
        </w:r>
        <w:r w:rsidR="0044485A">
          <w:rPr>
            <w:noProof/>
            <w:webHidden/>
          </w:rPr>
          <w:t>3</w:t>
        </w:r>
        <w:r w:rsidR="0044485A">
          <w:rPr>
            <w:noProof/>
            <w:webHidden/>
          </w:rPr>
          <w:fldChar w:fldCharType="end"/>
        </w:r>
      </w:hyperlink>
    </w:p>
    <w:p w:rsidR="0044485A" w:rsidRDefault="00835B2F">
      <w:pPr>
        <w:pStyle w:val="2a"/>
        <w:tabs>
          <w:tab w:val="left" w:pos="720"/>
          <w:tab w:val="right" w:leader="dot" w:pos="10196"/>
        </w:tabs>
        <w:rPr>
          <w:rFonts w:asciiTheme="minorHAnsi" w:eastAsiaTheme="minorEastAsia" w:hAnsiTheme="minorHAnsi" w:cstheme="minorBidi"/>
          <w:smallCaps w:val="0"/>
          <w:noProof/>
          <w:sz w:val="22"/>
          <w:szCs w:val="22"/>
        </w:rPr>
      </w:pPr>
      <w:hyperlink w:anchor="_Toc4922154" w:history="1">
        <w:r w:rsidR="0044485A" w:rsidRPr="004E22F1">
          <w:rPr>
            <w:rStyle w:val="af5"/>
            <w:noProof/>
          </w:rPr>
          <w:t>1.2</w:t>
        </w:r>
        <w:r w:rsidR="0044485A">
          <w:rPr>
            <w:rFonts w:asciiTheme="minorHAnsi" w:eastAsiaTheme="minorEastAsia" w:hAnsiTheme="minorHAnsi" w:cstheme="minorBidi"/>
            <w:smallCaps w:val="0"/>
            <w:noProof/>
            <w:sz w:val="22"/>
            <w:szCs w:val="22"/>
          </w:rPr>
          <w:tab/>
        </w:r>
        <w:r w:rsidR="0044485A" w:rsidRPr="004E22F1">
          <w:rPr>
            <w:rStyle w:val="af5"/>
            <w:noProof/>
          </w:rPr>
          <w:t>Элементы интерфейса</w:t>
        </w:r>
        <w:r w:rsidR="0044485A">
          <w:rPr>
            <w:noProof/>
            <w:webHidden/>
          </w:rPr>
          <w:tab/>
        </w:r>
        <w:r w:rsidR="0044485A">
          <w:rPr>
            <w:noProof/>
            <w:webHidden/>
          </w:rPr>
          <w:fldChar w:fldCharType="begin"/>
        </w:r>
        <w:r w:rsidR="0044485A">
          <w:rPr>
            <w:noProof/>
            <w:webHidden/>
          </w:rPr>
          <w:instrText xml:space="preserve"> PAGEREF _Toc4922154 \h </w:instrText>
        </w:r>
        <w:r w:rsidR="0044485A">
          <w:rPr>
            <w:noProof/>
            <w:webHidden/>
          </w:rPr>
        </w:r>
        <w:r w:rsidR="0044485A">
          <w:rPr>
            <w:noProof/>
            <w:webHidden/>
          </w:rPr>
          <w:fldChar w:fldCharType="separate"/>
        </w:r>
        <w:r w:rsidR="0044485A">
          <w:rPr>
            <w:noProof/>
            <w:webHidden/>
          </w:rPr>
          <w:t>4</w:t>
        </w:r>
        <w:r w:rsidR="0044485A">
          <w:rPr>
            <w:noProof/>
            <w:webHidden/>
          </w:rPr>
          <w:fldChar w:fldCharType="end"/>
        </w:r>
      </w:hyperlink>
    </w:p>
    <w:p w:rsidR="0044485A" w:rsidRDefault="00835B2F">
      <w:pPr>
        <w:pStyle w:val="2a"/>
        <w:tabs>
          <w:tab w:val="left" w:pos="720"/>
          <w:tab w:val="right" w:leader="dot" w:pos="10196"/>
        </w:tabs>
        <w:rPr>
          <w:rFonts w:asciiTheme="minorHAnsi" w:eastAsiaTheme="minorEastAsia" w:hAnsiTheme="minorHAnsi" w:cstheme="minorBidi"/>
          <w:smallCaps w:val="0"/>
          <w:noProof/>
          <w:sz w:val="22"/>
          <w:szCs w:val="22"/>
        </w:rPr>
      </w:pPr>
      <w:hyperlink w:anchor="_Toc4922155" w:history="1">
        <w:r w:rsidR="0044485A" w:rsidRPr="004E22F1">
          <w:rPr>
            <w:rStyle w:val="af5"/>
            <w:noProof/>
          </w:rPr>
          <w:t>1.3</w:t>
        </w:r>
        <w:r w:rsidR="0044485A">
          <w:rPr>
            <w:rFonts w:asciiTheme="minorHAnsi" w:eastAsiaTheme="minorEastAsia" w:hAnsiTheme="minorHAnsi" w:cstheme="minorBidi"/>
            <w:smallCaps w:val="0"/>
            <w:noProof/>
            <w:sz w:val="22"/>
            <w:szCs w:val="22"/>
          </w:rPr>
          <w:tab/>
        </w:r>
        <w:r w:rsidR="0044485A" w:rsidRPr="004E22F1">
          <w:rPr>
            <w:rStyle w:val="af5"/>
            <w:noProof/>
          </w:rPr>
          <w:t>Стандартные операции</w:t>
        </w:r>
        <w:r w:rsidR="0044485A">
          <w:rPr>
            <w:noProof/>
            <w:webHidden/>
          </w:rPr>
          <w:tab/>
        </w:r>
        <w:r w:rsidR="0044485A">
          <w:rPr>
            <w:noProof/>
            <w:webHidden/>
          </w:rPr>
          <w:fldChar w:fldCharType="begin"/>
        </w:r>
        <w:r w:rsidR="0044485A">
          <w:rPr>
            <w:noProof/>
            <w:webHidden/>
          </w:rPr>
          <w:instrText xml:space="preserve"> PAGEREF _Toc4922155 \h </w:instrText>
        </w:r>
        <w:r w:rsidR="0044485A">
          <w:rPr>
            <w:noProof/>
            <w:webHidden/>
          </w:rPr>
        </w:r>
        <w:r w:rsidR="0044485A">
          <w:rPr>
            <w:noProof/>
            <w:webHidden/>
          </w:rPr>
          <w:fldChar w:fldCharType="separate"/>
        </w:r>
        <w:r w:rsidR="0044485A">
          <w:rPr>
            <w:noProof/>
            <w:webHidden/>
          </w:rPr>
          <w:t>5</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56" w:history="1">
        <w:r w:rsidR="0044485A" w:rsidRPr="004E22F1">
          <w:rPr>
            <w:rStyle w:val="af5"/>
            <w:noProof/>
            <w14:scene3d>
              <w14:camera w14:prst="orthographicFront"/>
              <w14:lightRig w14:rig="threePt" w14:dir="t">
                <w14:rot w14:lat="0" w14:lon="0" w14:rev="0"/>
              </w14:lightRig>
            </w14:scene3d>
          </w:rPr>
          <w:t>1.3.1</w:t>
        </w:r>
        <w:r w:rsidR="0044485A">
          <w:rPr>
            <w:rFonts w:asciiTheme="minorHAnsi" w:eastAsiaTheme="minorEastAsia" w:hAnsiTheme="minorHAnsi" w:cstheme="minorBidi"/>
            <w:i w:val="0"/>
            <w:iCs w:val="0"/>
            <w:noProof/>
            <w:sz w:val="22"/>
            <w:szCs w:val="22"/>
          </w:rPr>
          <w:tab/>
        </w:r>
        <w:r w:rsidR="0044485A" w:rsidRPr="004E22F1">
          <w:rPr>
            <w:rStyle w:val="af5"/>
            <w:noProof/>
          </w:rPr>
          <w:t>Редактирование показателей экранной формы</w:t>
        </w:r>
        <w:r w:rsidR="0044485A">
          <w:rPr>
            <w:noProof/>
            <w:webHidden/>
          </w:rPr>
          <w:tab/>
        </w:r>
        <w:r w:rsidR="0044485A">
          <w:rPr>
            <w:noProof/>
            <w:webHidden/>
          </w:rPr>
          <w:fldChar w:fldCharType="begin"/>
        </w:r>
        <w:r w:rsidR="0044485A">
          <w:rPr>
            <w:noProof/>
            <w:webHidden/>
          </w:rPr>
          <w:instrText xml:space="preserve"> PAGEREF _Toc4922156 \h </w:instrText>
        </w:r>
        <w:r w:rsidR="0044485A">
          <w:rPr>
            <w:noProof/>
            <w:webHidden/>
          </w:rPr>
        </w:r>
        <w:r w:rsidR="0044485A">
          <w:rPr>
            <w:noProof/>
            <w:webHidden/>
          </w:rPr>
          <w:fldChar w:fldCharType="separate"/>
        </w:r>
        <w:r w:rsidR="0044485A">
          <w:rPr>
            <w:noProof/>
            <w:webHidden/>
          </w:rPr>
          <w:t>5</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57" w:history="1">
        <w:r w:rsidR="0044485A" w:rsidRPr="004E22F1">
          <w:rPr>
            <w:rStyle w:val="af5"/>
            <w:noProof/>
            <w14:scene3d>
              <w14:camera w14:prst="orthographicFront"/>
              <w14:lightRig w14:rig="threePt" w14:dir="t">
                <w14:rot w14:lat="0" w14:lon="0" w14:rev="0"/>
              </w14:lightRig>
            </w14:scene3d>
          </w:rPr>
          <w:t>1.3.2</w:t>
        </w:r>
        <w:r w:rsidR="0044485A">
          <w:rPr>
            <w:rFonts w:asciiTheme="minorHAnsi" w:eastAsiaTheme="minorEastAsia" w:hAnsiTheme="minorHAnsi" w:cstheme="minorBidi"/>
            <w:i w:val="0"/>
            <w:iCs w:val="0"/>
            <w:noProof/>
            <w:sz w:val="22"/>
            <w:szCs w:val="22"/>
          </w:rPr>
          <w:tab/>
        </w:r>
        <w:r w:rsidR="0044485A" w:rsidRPr="004E22F1">
          <w:rPr>
            <w:rStyle w:val="af5"/>
            <w:noProof/>
          </w:rPr>
          <w:t>Сохранить</w:t>
        </w:r>
        <w:r w:rsidR="0044485A">
          <w:rPr>
            <w:noProof/>
            <w:webHidden/>
          </w:rPr>
          <w:tab/>
        </w:r>
        <w:r w:rsidR="0044485A">
          <w:rPr>
            <w:noProof/>
            <w:webHidden/>
          </w:rPr>
          <w:fldChar w:fldCharType="begin"/>
        </w:r>
        <w:r w:rsidR="0044485A">
          <w:rPr>
            <w:noProof/>
            <w:webHidden/>
          </w:rPr>
          <w:instrText xml:space="preserve"> PAGEREF _Toc4922157 \h </w:instrText>
        </w:r>
        <w:r w:rsidR="0044485A">
          <w:rPr>
            <w:noProof/>
            <w:webHidden/>
          </w:rPr>
        </w:r>
        <w:r w:rsidR="0044485A">
          <w:rPr>
            <w:noProof/>
            <w:webHidden/>
          </w:rPr>
          <w:fldChar w:fldCharType="separate"/>
        </w:r>
        <w:r w:rsidR="0044485A">
          <w:rPr>
            <w:noProof/>
            <w:webHidden/>
          </w:rPr>
          <w:t>5</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58" w:history="1">
        <w:r w:rsidR="0044485A" w:rsidRPr="004E22F1">
          <w:rPr>
            <w:rStyle w:val="af5"/>
            <w:noProof/>
            <w14:scene3d>
              <w14:camera w14:prst="orthographicFront"/>
              <w14:lightRig w14:rig="threePt" w14:dir="t">
                <w14:rot w14:lat="0" w14:lon="0" w14:rev="0"/>
              </w14:lightRig>
            </w14:scene3d>
          </w:rPr>
          <w:t>1.3.3</w:t>
        </w:r>
        <w:r w:rsidR="0044485A">
          <w:rPr>
            <w:rFonts w:asciiTheme="minorHAnsi" w:eastAsiaTheme="minorEastAsia" w:hAnsiTheme="minorHAnsi" w:cstheme="minorBidi"/>
            <w:i w:val="0"/>
            <w:iCs w:val="0"/>
            <w:noProof/>
            <w:sz w:val="22"/>
            <w:szCs w:val="22"/>
          </w:rPr>
          <w:tab/>
        </w:r>
        <w:r w:rsidR="0044485A" w:rsidRPr="004E22F1">
          <w:rPr>
            <w:rStyle w:val="af5"/>
            <w:noProof/>
          </w:rPr>
          <w:t>Выйти из редактирования</w:t>
        </w:r>
        <w:r w:rsidR="0044485A">
          <w:rPr>
            <w:noProof/>
            <w:webHidden/>
          </w:rPr>
          <w:tab/>
        </w:r>
        <w:r w:rsidR="0044485A">
          <w:rPr>
            <w:noProof/>
            <w:webHidden/>
          </w:rPr>
          <w:fldChar w:fldCharType="begin"/>
        </w:r>
        <w:r w:rsidR="0044485A">
          <w:rPr>
            <w:noProof/>
            <w:webHidden/>
          </w:rPr>
          <w:instrText xml:space="preserve"> PAGEREF _Toc4922158 \h </w:instrText>
        </w:r>
        <w:r w:rsidR="0044485A">
          <w:rPr>
            <w:noProof/>
            <w:webHidden/>
          </w:rPr>
        </w:r>
        <w:r w:rsidR="0044485A">
          <w:rPr>
            <w:noProof/>
            <w:webHidden/>
          </w:rPr>
          <w:fldChar w:fldCharType="separate"/>
        </w:r>
        <w:r w:rsidR="0044485A">
          <w:rPr>
            <w:noProof/>
            <w:webHidden/>
          </w:rPr>
          <w:t>5</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59" w:history="1">
        <w:r w:rsidR="0044485A" w:rsidRPr="004E22F1">
          <w:rPr>
            <w:rStyle w:val="af5"/>
            <w:noProof/>
            <w14:scene3d>
              <w14:camera w14:prst="orthographicFront"/>
              <w14:lightRig w14:rig="threePt" w14:dir="t">
                <w14:rot w14:lat="0" w14:lon="0" w14:rev="0"/>
              </w14:lightRig>
            </w14:scene3d>
          </w:rPr>
          <w:t>1.3.4</w:t>
        </w:r>
        <w:r w:rsidR="0044485A">
          <w:rPr>
            <w:rFonts w:asciiTheme="minorHAnsi" w:eastAsiaTheme="minorEastAsia" w:hAnsiTheme="minorHAnsi" w:cstheme="minorBidi"/>
            <w:i w:val="0"/>
            <w:iCs w:val="0"/>
            <w:noProof/>
            <w:sz w:val="22"/>
            <w:szCs w:val="22"/>
          </w:rPr>
          <w:tab/>
        </w:r>
        <w:r w:rsidR="0044485A" w:rsidRPr="004E22F1">
          <w:rPr>
            <w:rStyle w:val="af5"/>
            <w:noProof/>
          </w:rPr>
          <w:t>Добавление строки</w:t>
        </w:r>
        <w:r w:rsidR="0044485A">
          <w:rPr>
            <w:noProof/>
            <w:webHidden/>
          </w:rPr>
          <w:tab/>
        </w:r>
        <w:r w:rsidR="0044485A">
          <w:rPr>
            <w:noProof/>
            <w:webHidden/>
          </w:rPr>
          <w:fldChar w:fldCharType="begin"/>
        </w:r>
        <w:r w:rsidR="0044485A">
          <w:rPr>
            <w:noProof/>
            <w:webHidden/>
          </w:rPr>
          <w:instrText xml:space="preserve"> PAGEREF _Toc4922159 \h </w:instrText>
        </w:r>
        <w:r w:rsidR="0044485A">
          <w:rPr>
            <w:noProof/>
            <w:webHidden/>
          </w:rPr>
        </w:r>
        <w:r w:rsidR="0044485A">
          <w:rPr>
            <w:noProof/>
            <w:webHidden/>
          </w:rPr>
          <w:fldChar w:fldCharType="separate"/>
        </w:r>
        <w:r w:rsidR="0044485A">
          <w:rPr>
            <w:noProof/>
            <w:webHidden/>
          </w:rPr>
          <w:t>5</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0" w:history="1">
        <w:r w:rsidR="0044485A" w:rsidRPr="004E22F1">
          <w:rPr>
            <w:rStyle w:val="af5"/>
            <w:noProof/>
            <w14:scene3d>
              <w14:camera w14:prst="orthographicFront"/>
              <w14:lightRig w14:rig="threePt" w14:dir="t">
                <w14:rot w14:lat="0" w14:lon="0" w14:rev="0"/>
              </w14:lightRig>
            </w14:scene3d>
          </w:rPr>
          <w:t>1.3.5</w:t>
        </w:r>
        <w:r w:rsidR="0044485A">
          <w:rPr>
            <w:rFonts w:asciiTheme="minorHAnsi" w:eastAsiaTheme="minorEastAsia" w:hAnsiTheme="minorHAnsi" w:cstheme="minorBidi"/>
            <w:i w:val="0"/>
            <w:iCs w:val="0"/>
            <w:noProof/>
            <w:sz w:val="22"/>
            <w:szCs w:val="22"/>
          </w:rPr>
          <w:tab/>
        </w:r>
        <w:r w:rsidR="0044485A" w:rsidRPr="004E22F1">
          <w:rPr>
            <w:rStyle w:val="af5"/>
            <w:noProof/>
          </w:rPr>
          <w:t>Печать документа</w:t>
        </w:r>
        <w:r w:rsidR="0044485A">
          <w:rPr>
            <w:noProof/>
            <w:webHidden/>
          </w:rPr>
          <w:tab/>
        </w:r>
        <w:r w:rsidR="0044485A">
          <w:rPr>
            <w:noProof/>
            <w:webHidden/>
          </w:rPr>
          <w:fldChar w:fldCharType="begin"/>
        </w:r>
        <w:r w:rsidR="0044485A">
          <w:rPr>
            <w:noProof/>
            <w:webHidden/>
          </w:rPr>
          <w:instrText xml:space="preserve"> PAGEREF _Toc4922160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1" w:history="1">
        <w:r w:rsidR="0044485A" w:rsidRPr="004E22F1">
          <w:rPr>
            <w:rStyle w:val="af5"/>
            <w:noProof/>
            <w14:scene3d>
              <w14:camera w14:prst="orthographicFront"/>
              <w14:lightRig w14:rig="threePt" w14:dir="t">
                <w14:rot w14:lat="0" w14:lon="0" w14:rev="0"/>
              </w14:lightRig>
            </w14:scene3d>
          </w:rPr>
          <w:t>1.3.6</w:t>
        </w:r>
        <w:r w:rsidR="0044485A">
          <w:rPr>
            <w:rFonts w:asciiTheme="minorHAnsi" w:eastAsiaTheme="minorEastAsia" w:hAnsiTheme="minorHAnsi" w:cstheme="minorBidi"/>
            <w:i w:val="0"/>
            <w:iCs w:val="0"/>
            <w:noProof/>
            <w:sz w:val="22"/>
            <w:szCs w:val="22"/>
          </w:rPr>
          <w:tab/>
        </w:r>
        <w:r w:rsidR="0044485A" w:rsidRPr="004E22F1">
          <w:rPr>
            <w:rStyle w:val="af5"/>
            <w:noProof/>
          </w:rPr>
          <w:t>Прикрепление файла</w:t>
        </w:r>
        <w:r w:rsidR="0044485A">
          <w:rPr>
            <w:noProof/>
            <w:webHidden/>
          </w:rPr>
          <w:tab/>
        </w:r>
        <w:r w:rsidR="0044485A">
          <w:rPr>
            <w:noProof/>
            <w:webHidden/>
          </w:rPr>
          <w:fldChar w:fldCharType="begin"/>
        </w:r>
        <w:r w:rsidR="0044485A">
          <w:rPr>
            <w:noProof/>
            <w:webHidden/>
          </w:rPr>
          <w:instrText xml:space="preserve"> PAGEREF _Toc4922161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2" w:history="1">
        <w:r w:rsidR="0044485A" w:rsidRPr="004E22F1">
          <w:rPr>
            <w:rStyle w:val="af5"/>
            <w:noProof/>
            <w14:scene3d>
              <w14:camera w14:prst="orthographicFront"/>
              <w14:lightRig w14:rig="threePt" w14:dir="t">
                <w14:rot w14:lat="0" w14:lon="0" w14:rev="0"/>
              </w14:lightRig>
            </w14:scene3d>
          </w:rPr>
          <w:t>1.3.7</w:t>
        </w:r>
        <w:r w:rsidR="0044485A">
          <w:rPr>
            <w:rFonts w:asciiTheme="minorHAnsi" w:eastAsiaTheme="minorEastAsia" w:hAnsiTheme="minorHAnsi" w:cstheme="minorBidi"/>
            <w:i w:val="0"/>
            <w:iCs w:val="0"/>
            <w:noProof/>
            <w:sz w:val="22"/>
            <w:szCs w:val="22"/>
          </w:rPr>
          <w:tab/>
        </w:r>
        <w:r w:rsidR="0044485A" w:rsidRPr="004E22F1">
          <w:rPr>
            <w:rStyle w:val="af5"/>
            <w:noProof/>
          </w:rPr>
          <w:t>Подписание Электронной подписью (ЭП)</w:t>
        </w:r>
        <w:r w:rsidR="0044485A">
          <w:rPr>
            <w:noProof/>
            <w:webHidden/>
          </w:rPr>
          <w:tab/>
        </w:r>
        <w:r w:rsidR="0044485A">
          <w:rPr>
            <w:noProof/>
            <w:webHidden/>
          </w:rPr>
          <w:fldChar w:fldCharType="begin"/>
        </w:r>
        <w:r w:rsidR="0044485A">
          <w:rPr>
            <w:noProof/>
            <w:webHidden/>
          </w:rPr>
          <w:instrText xml:space="preserve"> PAGEREF _Toc4922162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3" w:history="1">
        <w:r w:rsidR="0044485A" w:rsidRPr="004E22F1">
          <w:rPr>
            <w:rStyle w:val="af5"/>
            <w:noProof/>
            <w14:scene3d>
              <w14:camera w14:prst="orthographicFront"/>
              <w14:lightRig w14:rig="threePt" w14:dir="t">
                <w14:rot w14:lat="0" w14:lon="0" w14:rev="0"/>
              </w14:lightRig>
            </w14:scene3d>
          </w:rPr>
          <w:t>1.3.8</w:t>
        </w:r>
        <w:r w:rsidR="0044485A">
          <w:rPr>
            <w:rFonts w:asciiTheme="minorHAnsi" w:eastAsiaTheme="minorEastAsia" w:hAnsiTheme="minorHAnsi" w:cstheme="minorBidi"/>
            <w:i w:val="0"/>
            <w:iCs w:val="0"/>
            <w:noProof/>
            <w:sz w:val="22"/>
            <w:szCs w:val="22"/>
          </w:rPr>
          <w:tab/>
        </w:r>
        <w:r w:rsidR="0044485A" w:rsidRPr="004E22F1">
          <w:rPr>
            <w:rStyle w:val="af5"/>
            <w:noProof/>
          </w:rPr>
          <w:t>Опубликование</w:t>
        </w:r>
        <w:r w:rsidR="0044485A">
          <w:rPr>
            <w:noProof/>
            <w:webHidden/>
          </w:rPr>
          <w:tab/>
        </w:r>
        <w:r w:rsidR="0044485A">
          <w:rPr>
            <w:noProof/>
            <w:webHidden/>
          </w:rPr>
          <w:fldChar w:fldCharType="begin"/>
        </w:r>
        <w:r w:rsidR="0044485A">
          <w:rPr>
            <w:noProof/>
            <w:webHidden/>
          </w:rPr>
          <w:instrText xml:space="preserve"> PAGEREF _Toc4922163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4" w:history="1">
        <w:r w:rsidR="0044485A" w:rsidRPr="004E22F1">
          <w:rPr>
            <w:rStyle w:val="af5"/>
            <w:noProof/>
            <w14:scene3d>
              <w14:camera w14:prst="orthographicFront"/>
              <w14:lightRig w14:rig="threePt" w14:dir="t">
                <w14:rot w14:lat="0" w14:lon="0" w14:rev="0"/>
              </w14:lightRig>
            </w14:scene3d>
          </w:rPr>
          <w:t>1.3.9</w:t>
        </w:r>
        <w:r w:rsidR="0044485A">
          <w:rPr>
            <w:rFonts w:asciiTheme="minorHAnsi" w:eastAsiaTheme="minorEastAsia" w:hAnsiTheme="minorHAnsi" w:cstheme="minorBidi"/>
            <w:i w:val="0"/>
            <w:iCs w:val="0"/>
            <w:noProof/>
            <w:sz w:val="22"/>
            <w:szCs w:val="22"/>
          </w:rPr>
          <w:tab/>
        </w:r>
        <w:r w:rsidR="0044485A" w:rsidRPr="004E22F1">
          <w:rPr>
            <w:rStyle w:val="af5"/>
            <w:noProof/>
          </w:rPr>
          <w:t>Возврат</w:t>
        </w:r>
        <w:r w:rsidR="0044485A">
          <w:rPr>
            <w:noProof/>
            <w:webHidden/>
          </w:rPr>
          <w:tab/>
        </w:r>
        <w:r w:rsidR="0044485A">
          <w:rPr>
            <w:noProof/>
            <w:webHidden/>
          </w:rPr>
          <w:fldChar w:fldCharType="begin"/>
        </w:r>
        <w:r w:rsidR="0044485A">
          <w:rPr>
            <w:noProof/>
            <w:webHidden/>
          </w:rPr>
          <w:instrText xml:space="preserve"> PAGEREF _Toc4922164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34"/>
        <w:tabs>
          <w:tab w:val="left" w:pos="1440"/>
          <w:tab w:val="right" w:leader="dot" w:pos="10196"/>
        </w:tabs>
        <w:rPr>
          <w:rFonts w:asciiTheme="minorHAnsi" w:eastAsiaTheme="minorEastAsia" w:hAnsiTheme="minorHAnsi" w:cstheme="minorBidi"/>
          <w:i w:val="0"/>
          <w:iCs w:val="0"/>
          <w:noProof/>
          <w:sz w:val="22"/>
          <w:szCs w:val="22"/>
        </w:rPr>
      </w:pPr>
      <w:hyperlink w:anchor="_Toc4922165" w:history="1">
        <w:r w:rsidR="0044485A" w:rsidRPr="004E22F1">
          <w:rPr>
            <w:rStyle w:val="af5"/>
            <w:noProof/>
            <w14:scene3d>
              <w14:camera w14:prst="orthographicFront"/>
              <w14:lightRig w14:rig="threePt" w14:dir="t">
                <w14:rot w14:lat="0" w14:lon="0" w14:rev="0"/>
              </w14:lightRig>
            </w14:scene3d>
          </w:rPr>
          <w:t>1.3.10</w:t>
        </w:r>
        <w:r w:rsidR="0044485A">
          <w:rPr>
            <w:rFonts w:asciiTheme="minorHAnsi" w:eastAsiaTheme="minorEastAsia" w:hAnsiTheme="minorHAnsi" w:cstheme="minorBidi"/>
            <w:i w:val="0"/>
            <w:iCs w:val="0"/>
            <w:noProof/>
            <w:sz w:val="22"/>
            <w:szCs w:val="22"/>
          </w:rPr>
          <w:tab/>
        </w:r>
        <w:r w:rsidR="0044485A" w:rsidRPr="004E22F1">
          <w:rPr>
            <w:rStyle w:val="af5"/>
            <w:noProof/>
          </w:rPr>
          <w:t>Выход</w:t>
        </w:r>
        <w:r w:rsidR="0044485A">
          <w:rPr>
            <w:noProof/>
            <w:webHidden/>
          </w:rPr>
          <w:tab/>
        </w:r>
        <w:r w:rsidR="0044485A">
          <w:rPr>
            <w:noProof/>
            <w:webHidden/>
          </w:rPr>
          <w:fldChar w:fldCharType="begin"/>
        </w:r>
        <w:r w:rsidR="0044485A">
          <w:rPr>
            <w:noProof/>
            <w:webHidden/>
          </w:rPr>
          <w:instrText xml:space="preserve"> PAGEREF _Toc4922165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13"/>
        <w:rPr>
          <w:rFonts w:asciiTheme="minorHAnsi" w:eastAsiaTheme="minorEastAsia" w:hAnsiTheme="minorHAnsi" w:cstheme="minorBidi"/>
          <w:b w:val="0"/>
          <w:bCs w:val="0"/>
          <w:caps w:val="0"/>
          <w:noProof/>
          <w:sz w:val="22"/>
          <w:szCs w:val="22"/>
        </w:rPr>
      </w:pPr>
      <w:hyperlink w:anchor="_Toc4922166" w:history="1">
        <w:r w:rsidR="0044485A" w:rsidRPr="004E22F1">
          <w:rPr>
            <w:rStyle w:val="af5"/>
            <w:noProof/>
          </w:rPr>
          <w:t>2</w:t>
        </w:r>
        <w:r w:rsidR="0044485A">
          <w:rPr>
            <w:rFonts w:asciiTheme="minorHAnsi" w:eastAsiaTheme="minorEastAsia" w:hAnsiTheme="minorHAnsi" w:cstheme="minorBidi"/>
            <w:b w:val="0"/>
            <w:bCs w:val="0"/>
            <w:caps w:val="0"/>
            <w:noProof/>
            <w:sz w:val="22"/>
            <w:szCs w:val="22"/>
          </w:rPr>
          <w:tab/>
        </w:r>
        <w:r w:rsidR="0044485A" w:rsidRPr="004E22F1">
          <w:rPr>
            <w:rStyle w:val="af5"/>
            <w:noProof/>
          </w:rPr>
          <w:t>Описание работы в Системе.</w:t>
        </w:r>
        <w:r w:rsidR="0044485A">
          <w:rPr>
            <w:noProof/>
            <w:webHidden/>
          </w:rPr>
          <w:tab/>
        </w:r>
        <w:r w:rsidR="0044485A">
          <w:rPr>
            <w:noProof/>
            <w:webHidden/>
          </w:rPr>
          <w:fldChar w:fldCharType="begin"/>
        </w:r>
        <w:r w:rsidR="0044485A">
          <w:rPr>
            <w:noProof/>
            <w:webHidden/>
          </w:rPr>
          <w:instrText xml:space="preserve"> PAGEREF _Toc4922166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2a"/>
        <w:tabs>
          <w:tab w:val="left" w:pos="720"/>
          <w:tab w:val="right" w:leader="dot" w:pos="10196"/>
        </w:tabs>
        <w:rPr>
          <w:rFonts w:asciiTheme="minorHAnsi" w:eastAsiaTheme="minorEastAsia" w:hAnsiTheme="minorHAnsi" w:cstheme="minorBidi"/>
          <w:smallCaps w:val="0"/>
          <w:noProof/>
          <w:sz w:val="22"/>
          <w:szCs w:val="22"/>
        </w:rPr>
      </w:pPr>
      <w:hyperlink w:anchor="_Toc4922167" w:history="1">
        <w:r w:rsidR="0044485A" w:rsidRPr="004E22F1">
          <w:rPr>
            <w:rStyle w:val="af5"/>
            <w:noProof/>
          </w:rPr>
          <w:t>2.1</w:t>
        </w:r>
        <w:r w:rsidR="0044485A">
          <w:rPr>
            <w:rFonts w:asciiTheme="minorHAnsi" w:eastAsiaTheme="minorEastAsia" w:hAnsiTheme="minorHAnsi" w:cstheme="minorBidi"/>
            <w:smallCaps w:val="0"/>
            <w:noProof/>
            <w:sz w:val="22"/>
            <w:szCs w:val="22"/>
          </w:rPr>
          <w:tab/>
        </w:r>
        <w:r w:rsidR="0044485A" w:rsidRPr="004E22F1">
          <w:rPr>
            <w:rStyle w:val="af5"/>
            <w:noProof/>
          </w:rPr>
          <w:t>АРМ «Исполнитель»</w:t>
        </w:r>
        <w:r w:rsidR="0044485A">
          <w:rPr>
            <w:noProof/>
            <w:webHidden/>
          </w:rPr>
          <w:tab/>
        </w:r>
        <w:r w:rsidR="0044485A">
          <w:rPr>
            <w:noProof/>
            <w:webHidden/>
          </w:rPr>
          <w:fldChar w:fldCharType="begin"/>
        </w:r>
        <w:r w:rsidR="0044485A">
          <w:rPr>
            <w:noProof/>
            <w:webHidden/>
          </w:rPr>
          <w:instrText xml:space="preserve"> PAGEREF _Toc4922167 \h </w:instrText>
        </w:r>
        <w:r w:rsidR="0044485A">
          <w:rPr>
            <w:noProof/>
            <w:webHidden/>
          </w:rPr>
        </w:r>
        <w:r w:rsidR="0044485A">
          <w:rPr>
            <w:noProof/>
            <w:webHidden/>
          </w:rPr>
          <w:fldChar w:fldCharType="separate"/>
        </w:r>
        <w:r w:rsidR="0044485A">
          <w:rPr>
            <w:noProof/>
            <w:webHidden/>
          </w:rPr>
          <w:t>6</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8" w:history="1">
        <w:r w:rsidR="0044485A" w:rsidRPr="004E22F1">
          <w:rPr>
            <w:rStyle w:val="af5"/>
            <w:noProof/>
            <w14:scene3d>
              <w14:camera w14:prst="orthographicFront"/>
              <w14:lightRig w14:rig="threePt" w14:dir="t">
                <w14:rot w14:lat="0" w14:lon="0" w14:rev="0"/>
              </w14:lightRig>
            </w14:scene3d>
          </w:rPr>
          <w:t>2.1.1</w:t>
        </w:r>
        <w:r w:rsidR="0044485A">
          <w:rPr>
            <w:rFonts w:asciiTheme="minorHAnsi" w:eastAsiaTheme="minorEastAsia" w:hAnsiTheme="minorHAnsi" w:cstheme="minorBidi"/>
            <w:i w:val="0"/>
            <w:iCs w:val="0"/>
            <w:noProof/>
            <w:sz w:val="22"/>
            <w:szCs w:val="22"/>
          </w:rPr>
          <w:tab/>
        </w:r>
        <w:r w:rsidR="0044485A" w:rsidRPr="004E22F1">
          <w:rPr>
            <w:rStyle w:val="af5"/>
            <w:noProof/>
          </w:rPr>
          <w:t>Формы</w:t>
        </w:r>
        <w:r w:rsidR="0044485A">
          <w:rPr>
            <w:noProof/>
            <w:webHidden/>
          </w:rPr>
          <w:tab/>
        </w:r>
        <w:r w:rsidR="0044485A">
          <w:rPr>
            <w:noProof/>
            <w:webHidden/>
          </w:rPr>
          <w:fldChar w:fldCharType="begin"/>
        </w:r>
        <w:r w:rsidR="0044485A">
          <w:rPr>
            <w:noProof/>
            <w:webHidden/>
          </w:rPr>
          <w:instrText xml:space="preserve"> PAGEREF _Toc4922168 \h </w:instrText>
        </w:r>
        <w:r w:rsidR="0044485A">
          <w:rPr>
            <w:noProof/>
            <w:webHidden/>
          </w:rPr>
        </w:r>
        <w:r w:rsidR="0044485A">
          <w:rPr>
            <w:noProof/>
            <w:webHidden/>
          </w:rPr>
          <w:fldChar w:fldCharType="separate"/>
        </w:r>
        <w:r w:rsidR="0044485A">
          <w:rPr>
            <w:noProof/>
            <w:webHidden/>
          </w:rPr>
          <w:t>7</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69" w:history="1">
        <w:r w:rsidR="0044485A" w:rsidRPr="004E22F1">
          <w:rPr>
            <w:rStyle w:val="af5"/>
            <w:noProof/>
            <w14:scene3d>
              <w14:camera w14:prst="orthographicFront"/>
              <w14:lightRig w14:rig="threePt" w14:dir="t">
                <w14:rot w14:lat="0" w14:lon="0" w14:rev="0"/>
              </w14:lightRig>
            </w14:scene3d>
          </w:rPr>
          <w:t>2.1.2</w:t>
        </w:r>
        <w:r w:rsidR="0044485A">
          <w:rPr>
            <w:rFonts w:asciiTheme="minorHAnsi" w:eastAsiaTheme="minorEastAsia" w:hAnsiTheme="minorHAnsi" w:cstheme="minorBidi"/>
            <w:i w:val="0"/>
            <w:iCs w:val="0"/>
            <w:noProof/>
            <w:sz w:val="22"/>
            <w:szCs w:val="22"/>
          </w:rPr>
          <w:tab/>
        </w:r>
        <w:r w:rsidR="0044485A" w:rsidRPr="004E22F1">
          <w:rPr>
            <w:rStyle w:val="af5"/>
            <w:noProof/>
          </w:rPr>
          <w:t>Организация</w:t>
        </w:r>
        <w:r w:rsidR="0044485A">
          <w:rPr>
            <w:noProof/>
            <w:webHidden/>
          </w:rPr>
          <w:tab/>
        </w:r>
        <w:r w:rsidR="0044485A">
          <w:rPr>
            <w:noProof/>
            <w:webHidden/>
          </w:rPr>
          <w:fldChar w:fldCharType="begin"/>
        </w:r>
        <w:r w:rsidR="0044485A">
          <w:rPr>
            <w:noProof/>
            <w:webHidden/>
          </w:rPr>
          <w:instrText xml:space="preserve"> PAGEREF _Toc4922169 \h </w:instrText>
        </w:r>
        <w:r w:rsidR="0044485A">
          <w:rPr>
            <w:noProof/>
            <w:webHidden/>
          </w:rPr>
        </w:r>
        <w:r w:rsidR="0044485A">
          <w:rPr>
            <w:noProof/>
            <w:webHidden/>
          </w:rPr>
          <w:fldChar w:fldCharType="separate"/>
        </w:r>
        <w:r w:rsidR="0044485A">
          <w:rPr>
            <w:noProof/>
            <w:webHidden/>
          </w:rPr>
          <w:t>8</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70" w:history="1">
        <w:r w:rsidR="0044485A" w:rsidRPr="004E22F1">
          <w:rPr>
            <w:rStyle w:val="af5"/>
            <w:noProof/>
            <w14:scene3d>
              <w14:camera w14:prst="orthographicFront"/>
              <w14:lightRig w14:rig="threePt" w14:dir="t">
                <w14:rot w14:lat="0" w14:lon="0" w14:rev="0"/>
              </w14:lightRig>
            </w14:scene3d>
          </w:rPr>
          <w:t>2.1.3</w:t>
        </w:r>
        <w:r w:rsidR="0044485A">
          <w:rPr>
            <w:rFonts w:asciiTheme="minorHAnsi" w:eastAsiaTheme="minorEastAsia" w:hAnsiTheme="minorHAnsi" w:cstheme="minorBidi"/>
            <w:i w:val="0"/>
            <w:iCs w:val="0"/>
            <w:noProof/>
            <w:sz w:val="22"/>
            <w:szCs w:val="22"/>
          </w:rPr>
          <w:tab/>
        </w:r>
        <w:r w:rsidR="0044485A" w:rsidRPr="004E22F1">
          <w:rPr>
            <w:rStyle w:val="af5"/>
            <w:noProof/>
          </w:rPr>
          <w:t>Новости</w:t>
        </w:r>
        <w:r w:rsidR="0044485A">
          <w:rPr>
            <w:noProof/>
            <w:webHidden/>
          </w:rPr>
          <w:tab/>
        </w:r>
        <w:r w:rsidR="0044485A">
          <w:rPr>
            <w:noProof/>
            <w:webHidden/>
          </w:rPr>
          <w:fldChar w:fldCharType="begin"/>
        </w:r>
        <w:r w:rsidR="0044485A">
          <w:rPr>
            <w:noProof/>
            <w:webHidden/>
          </w:rPr>
          <w:instrText xml:space="preserve"> PAGEREF _Toc4922170 \h </w:instrText>
        </w:r>
        <w:r w:rsidR="0044485A">
          <w:rPr>
            <w:noProof/>
            <w:webHidden/>
          </w:rPr>
        </w:r>
        <w:r w:rsidR="0044485A">
          <w:rPr>
            <w:noProof/>
            <w:webHidden/>
          </w:rPr>
          <w:fldChar w:fldCharType="separate"/>
        </w:r>
        <w:r w:rsidR="0044485A">
          <w:rPr>
            <w:noProof/>
            <w:webHidden/>
          </w:rPr>
          <w:t>9</w:t>
        </w:r>
        <w:r w:rsidR="0044485A">
          <w:rPr>
            <w:noProof/>
            <w:webHidden/>
          </w:rPr>
          <w:fldChar w:fldCharType="end"/>
        </w:r>
      </w:hyperlink>
    </w:p>
    <w:p w:rsidR="0044485A" w:rsidRDefault="00835B2F">
      <w:pPr>
        <w:pStyle w:val="41"/>
        <w:tabs>
          <w:tab w:val="left" w:pos="1440"/>
          <w:tab w:val="right" w:leader="dot" w:pos="10196"/>
        </w:tabs>
        <w:rPr>
          <w:rFonts w:asciiTheme="minorHAnsi" w:eastAsiaTheme="minorEastAsia" w:hAnsiTheme="minorHAnsi" w:cstheme="minorBidi"/>
          <w:noProof/>
          <w:sz w:val="22"/>
          <w:szCs w:val="22"/>
        </w:rPr>
      </w:pPr>
      <w:hyperlink w:anchor="_Toc4922171" w:history="1">
        <w:r w:rsidR="0044485A" w:rsidRPr="004E22F1">
          <w:rPr>
            <w:rStyle w:val="af5"/>
            <w:noProof/>
          </w:rPr>
          <w:t>2.1.3.1</w:t>
        </w:r>
        <w:r w:rsidR="0044485A">
          <w:rPr>
            <w:rFonts w:asciiTheme="minorHAnsi" w:eastAsiaTheme="minorEastAsia" w:hAnsiTheme="minorHAnsi" w:cstheme="minorBidi"/>
            <w:noProof/>
            <w:sz w:val="22"/>
            <w:szCs w:val="22"/>
          </w:rPr>
          <w:tab/>
        </w:r>
        <w:r w:rsidR="0044485A" w:rsidRPr="004E22F1">
          <w:rPr>
            <w:rStyle w:val="af5"/>
            <w:noProof/>
          </w:rPr>
          <w:t>Описание статусов в таблице</w:t>
        </w:r>
        <w:r w:rsidR="0044485A">
          <w:rPr>
            <w:noProof/>
            <w:webHidden/>
          </w:rPr>
          <w:tab/>
        </w:r>
        <w:r w:rsidR="0044485A">
          <w:rPr>
            <w:noProof/>
            <w:webHidden/>
          </w:rPr>
          <w:fldChar w:fldCharType="begin"/>
        </w:r>
        <w:r w:rsidR="0044485A">
          <w:rPr>
            <w:noProof/>
            <w:webHidden/>
          </w:rPr>
          <w:instrText xml:space="preserve"> PAGEREF _Toc4922171 \h </w:instrText>
        </w:r>
        <w:r w:rsidR="0044485A">
          <w:rPr>
            <w:noProof/>
            <w:webHidden/>
          </w:rPr>
        </w:r>
        <w:r w:rsidR="0044485A">
          <w:rPr>
            <w:noProof/>
            <w:webHidden/>
          </w:rPr>
          <w:fldChar w:fldCharType="separate"/>
        </w:r>
        <w:r w:rsidR="0044485A">
          <w:rPr>
            <w:noProof/>
            <w:webHidden/>
          </w:rPr>
          <w:t>9</w:t>
        </w:r>
        <w:r w:rsidR="0044485A">
          <w:rPr>
            <w:noProof/>
            <w:webHidden/>
          </w:rPr>
          <w:fldChar w:fldCharType="end"/>
        </w:r>
      </w:hyperlink>
    </w:p>
    <w:p w:rsidR="0044485A" w:rsidRDefault="00835B2F">
      <w:pPr>
        <w:pStyle w:val="41"/>
        <w:tabs>
          <w:tab w:val="left" w:pos="1440"/>
          <w:tab w:val="right" w:leader="dot" w:pos="10196"/>
        </w:tabs>
        <w:rPr>
          <w:rFonts w:asciiTheme="minorHAnsi" w:eastAsiaTheme="minorEastAsia" w:hAnsiTheme="minorHAnsi" w:cstheme="minorBidi"/>
          <w:noProof/>
          <w:sz w:val="22"/>
          <w:szCs w:val="22"/>
        </w:rPr>
      </w:pPr>
      <w:hyperlink w:anchor="_Toc4922172" w:history="1">
        <w:r w:rsidR="0044485A" w:rsidRPr="004E22F1">
          <w:rPr>
            <w:rStyle w:val="af5"/>
            <w:noProof/>
          </w:rPr>
          <w:t>2.1.3.2</w:t>
        </w:r>
        <w:r w:rsidR="0044485A">
          <w:rPr>
            <w:rFonts w:asciiTheme="minorHAnsi" w:eastAsiaTheme="minorEastAsia" w:hAnsiTheme="minorHAnsi" w:cstheme="minorBidi"/>
            <w:noProof/>
            <w:sz w:val="22"/>
            <w:szCs w:val="22"/>
          </w:rPr>
          <w:tab/>
        </w:r>
        <w:r w:rsidR="0044485A" w:rsidRPr="004E22F1">
          <w:rPr>
            <w:rStyle w:val="af5"/>
            <w:noProof/>
          </w:rPr>
          <w:t>Описание алгоритмов</w:t>
        </w:r>
        <w:r w:rsidR="0044485A">
          <w:rPr>
            <w:noProof/>
            <w:webHidden/>
          </w:rPr>
          <w:tab/>
        </w:r>
        <w:r w:rsidR="0044485A">
          <w:rPr>
            <w:noProof/>
            <w:webHidden/>
          </w:rPr>
          <w:fldChar w:fldCharType="begin"/>
        </w:r>
        <w:r w:rsidR="0044485A">
          <w:rPr>
            <w:noProof/>
            <w:webHidden/>
          </w:rPr>
          <w:instrText xml:space="preserve"> PAGEREF _Toc4922172 \h </w:instrText>
        </w:r>
        <w:r w:rsidR="0044485A">
          <w:rPr>
            <w:noProof/>
            <w:webHidden/>
          </w:rPr>
        </w:r>
        <w:r w:rsidR="0044485A">
          <w:rPr>
            <w:noProof/>
            <w:webHidden/>
          </w:rPr>
          <w:fldChar w:fldCharType="separate"/>
        </w:r>
        <w:r w:rsidR="0044485A">
          <w:rPr>
            <w:noProof/>
            <w:webHidden/>
          </w:rPr>
          <w:t>9</w:t>
        </w:r>
        <w:r w:rsidR="0044485A">
          <w:rPr>
            <w:noProof/>
            <w:webHidden/>
          </w:rPr>
          <w:fldChar w:fldCharType="end"/>
        </w:r>
      </w:hyperlink>
    </w:p>
    <w:p w:rsidR="0044485A" w:rsidRDefault="00835B2F">
      <w:pPr>
        <w:pStyle w:val="2a"/>
        <w:tabs>
          <w:tab w:val="left" w:pos="720"/>
          <w:tab w:val="right" w:leader="dot" w:pos="10196"/>
        </w:tabs>
        <w:rPr>
          <w:rFonts w:asciiTheme="minorHAnsi" w:eastAsiaTheme="minorEastAsia" w:hAnsiTheme="minorHAnsi" w:cstheme="minorBidi"/>
          <w:smallCaps w:val="0"/>
          <w:noProof/>
          <w:sz w:val="22"/>
          <w:szCs w:val="22"/>
        </w:rPr>
      </w:pPr>
      <w:hyperlink w:anchor="_Toc4922173" w:history="1">
        <w:r w:rsidR="0044485A" w:rsidRPr="004E22F1">
          <w:rPr>
            <w:rStyle w:val="af5"/>
            <w:noProof/>
          </w:rPr>
          <w:t>2.2</w:t>
        </w:r>
        <w:r w:rsidR="0044485A">
          <w:rPr>
            <w:rFonts w:asciiTheme="minorHAnsi" w:eastAsiaTheme="minorEastAsia" w:hAnsiTheme="minorHAnsi" w:cstheme="minorBidi"/>
            <w:smallCaps w:val="0"/>
            <w:noProof/>
            <w:sz w:val="22"/>
            <w:szCs w:val="22"/>
          </w:rPr>
          <w:tab/>
        </w:r>
        <w:r w:rsidR="0044485A" w:rsidRPr="004E22F1">
          <w:rPr>
            <w:rStyle w:val="af5"/>
            <w:noProof/>
          </w:rPr>
          <w:t>АРМ «Оператор»</w:t>
        </w:r>
        <w:r w:rsidR="0044485A">
          <w:rPr>
            <w:noProof/>
            <w:webHidden/>
          </w:rPr>
          <w:tab/>
        </w:r>
        <w:r w:rsidR="0044485A">
          <w:rPr>
            <w:noProof/>
            <w:webHidden/>
          </w:rPr>
          <w:fldChar w:fldCharType="begin"/>
        </w:r>
        <w:r w:rsidR="0044485A">
          <w:rPr>
            <w:noProof/>
            <w:webHidden/>
          </w:rPr>
          <w:instrText xml:space="preserve"> PAGEREF _Toc4922173 \h </w:instrText>
        </w:r>
        <w:r w:rsidR="0044485A">
          <w:rPr>
            <w:noProof/>
            <w:webHidden/>
          </w:rPr>
        </w:r>
        <w:r w:rsidR="0044485A">
          <w:rPr>
            <w:noProof/>
            <w:webHidden/>
          </w:rPr>
          <w:fldChar w:fldCharType="separate"/>
        </w:r>
        <w:r w:rsidR="0044485A">
          <w:rPr>
            <w:noProof/>
            <w:webHidden/>
          </w:rPr>
          <w:t>10</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74" w:history="1">
        <w:r w:rsidR="0044485A" w:rsidRPr="004E22F1">
          <w:rPr>
            <w:rStyle w:val="af5"/>
            <w:noProof/>
            <w14:scene3d>
              <w14:camera w14:prst="orthographicFront"/>
              <w14:lightRig w14:rig="threePt" w14:dir="t">
                <w14:rot w14:lat="0" w14:lon="0" w14:rev="0"/>
              </w14:lightRig>
            </w14:scene3d>
          </w:rPr>
          <w:t>2.2.1</w:t>
        </w:r>
        <w:r w:rsidR="0044485A">
          <w:rPr>
            <w:rFonts w:asciiTheme="minorHAnsi" w:eastAsiaTheme="minorEastAsia" w:hAnsiTheme="minorHAnsi" w:cstheme="minorBidi"/>
            <w:i w:val="0"/>
            <w:iCs w:val="0"/>
            <w:noProof/>
            <w:sz w:val="22"/>
            <w:szCs w:val="22"/>
          </w:rPr>
          <w:tab/>
        </w:r>
        <w:r w:rsidR="0044485A" w:rsidRPr="004E22F1">
          <w:rPr>
            <w:rStyle w:val="af5"/>
            <w:noProof/>
          </w:rPr>
          <w:t>Конструктор</w:t>
        </w:r>
        <w:r w:rsidR="0044485A">
          <w:rPr>
            <w:noProof/>
            <w:webHidden/>
          </w:rPr>
          <w:tab/>
        </w:r>
        <w:r w:rsidR="0044485A">
          <w:rPr>
            <w:noProof/>
            <w:webHidden/>
          </w:rPr>
          <w:fldChar w:fldCharType="begin"/>
        </w:r>
        <w:r w:rsidR="0044485A">
          <w:rPr>
            <w:noProof/>
            <w:webHidden/>
          </w:rPr>
          <w:instrText xml:space="preserve"> PAGEREF _Toc4922174 \h </w:instrText>
        </w:r>
        <w:r w:rsidR="0044485A">
          <w:rPr>
            <w:noProof/>
            <w:webHidden/>
          </w:rPr>
        </w:r>
        <w:r w:rsidR="0044485A">
          <w:rPr>
            <w:noProof/>
            <w:webHidden/>
          </w:rPr>
          <w:fldChar w:fldCharType="separate"/>
        </w:r>
        <w:r w:rsidR="0044485A">
          <w:rPr>
            <w:noProof/>
            <w:webHidden/>
          </w:rPr>
          <w:t>10</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75" w:history="1">
        <w:r w:rsidR="0044485A" w:rsidRPr="004E22F1">
          <w:rPr>
            <w:rStyle w:val="af5"/>
            <w:noProof/>
            <w14:scene3d>
              <w14:camera w14:prst="orthographicFront"/>
              <w14:lightRig w14:rig="threePt" w14:dir="t">
                <w14:rot w14:lat="0" w14:lon="0" w14:rev="0"/>
              </w14:lightRig>
            </w14:scene3d>
          </w:rPr>
          <w:t>2.2.2</w:t>
        </w:r>
        <w:r w:rsidR="0044485A">
          <w:rPr>
            <w:rFonts w:asciiTheme="minorHAnsi" w:eastAsiaTheme="minorEastAsia" w:hAnsiTheme="minorHAnsi" w:cstheme="minorBidi"/>
            <w:i w:val="0"/>
            <w:iCs w:val="0"/>
            <w:noProof/>
            <w:sz w:val="22"/>
            <w:szCs w:val="22"/>
          </w:rPr>
          <w:tab/>
        </w:r>
        <w:r w:rsidR="0044485A" w:rsidRPr="004E22F1">
          <w:rPr>
            <w:rStyle w:val="af5"/>
            <w:noProof/>
          </w:rPr>
          <w:t>Формы</w:t>
        </w:r>
        <w:r w:rsidR="0044485A">
          <w:rPr>
            <w:noProof/>
            <w:webHidden/>
          </w:rPr>
          <w:tab/>
        </w:r>
        <w:r w:rsidR="0044485A">
          <w:rPr>
            <w:noProof/>
            <w:webHidden/>
          </w:rPr>
          <w:fldChar w:fldCharType="begin"/>
        </w:r>
        <w:r w:rsidR="0044485A">
          <w:rPr>
            <w:noProof/>
            <w:webHidden/>
          </w:rPr>
          <w:instrText xml:space="preserve"> PAGEREF _Toc4922175 \h </w:instrText>
        </w:r>
        <w:r w:rsidR="0044485A">
          <w:rPr>
            <w:noProof/>
            <w:webHidden/>
          </w:rPr>
        </w:r>
        <w:r w:rsidR="0044485A">
          <w:rPr>
            <w:noProof/>
            <w:webHidden/>
          </w:rPr>
          <w:fldChar w:fldCharType="separate"/>
        </w:r>
        <w:r w:rsidR="0044485A">
          <w:rPr>
            <w:noProof/>
            <w:webHidden/>
          </w:rPr>
          <w:t>18</w:t>
        </w:r>
        <w:r w:rsidR="0044485A">
          <w:rPr>
            <w:noProof/>
            <w:webHidden/>
          </w:rPr>
          <w:fldChar w:fldCharType="end"/>
        </w:r>
      </w:hyperlink>
    </w:p>
    <w:p w:rsidR="0044485A" w:rsidRDefault="00835B2F">
      <w:pPr>
        <w:pStyle w:val="41"/>
        <w:tabs>
          <w:tab w:val="left" w:pos="1440"/>
          <w:tab w:val="right" w:leader="dot" w:pos="10196"/>
        </w:tabs>
        <w:rPr>
          <w:rFonts w:asciiTheme="minorHAnsi" w:eastAsiaTheme="minorEastAsia" w:hAnsiTheme="minorHAnsi" w:cstheme="minorBidi"/>
          <w:noProof/>
          <w:sz w:val="22"/>
          <w:szCs w:val="22"/>
        </w:rPr>
      </w:pPr>
      <w:hyperlink w:anchor="_Toc4922176" w:history="1">
        <w:r w:rsidR="0044485A" w:rsidRPr="004E22F1">
          <w:rPr>
            <w:rStyle w:val="af5"/>
            <w:noProof/>
          </w:rPr>
          <w:t>2.2.2.1</w:t>
        </w:r>
        <w:r w:rsidR="0044485A">
          <w:rPr>
            <w:rFonts w:asciiTheme="minorHAnsi" w:eastAsiaTheme="minorEastAsia" w:hAnsiTheme="minorHAnsi" w:cstheme="minorBidi"/>
            <w:noProof/>
            <w:sz w:val="22"/>
            <w:szCs w:val="22"/>
          </w:rPr>
          <w:tab/>
        </w:r>
        <w:r w:rsidR="0044485A" w:rsidRPr="004E22F1">
          <w:rPr>
            <w:rStyle w:val="af5"/>
            <w:noProof/>
          </w:rPr>
          <w:t>Описание индикаторов в таблице</w:t>
        </w:r>
        <w:r w:rsidR="0044485A">
          <w:rPr>
            <w:noProof/>
            <w:webHidden/>
          </w:rPr>
          <w:tab/>
        </w:r>
        <w:r w:rsidR="0044485A">
          <w:rPr>
            <w:noProof/>
            <w:webHidden/>
          </w:rPr>
          <w:fldChar w:fldCharType="begin"/>
        </w:r>
        <w:r w:rsidR="0044485A">
          <w:rPr>
            <w:noProof/>
            <w:webHidden/>
          </w:rPr>
          <w:instrText xml:space="preserve"> PAGEREF _Toc4922176 \h </w:instrText>
        </w:r>
        <w:r w:rsidR="0044485A">
          <w:rPr>
            <w:noProof/>
            <w:webHidden/>
          </w:rPr>
        </w:r>
        <w:r w:rsidR="0044485A">
          <w:rPr>
            <w:noProof/>
            <w:webHidden/>
          </w:rPr>
          <w:fldChar w:fldCharType="separate"/>
        </w:r>
        <w:r w:rsidR="0044485A">
          <w:rPr>
            <w:noProof/>
            <w:webHidden/>
          </w:rPr>
          <w:t>18</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77" w:history="1">
        <w:r w:rsidR="0044485A" w:rsidRPr="004E22F1">
          <w:rPr>
            <w:rStyle w:val="af5"/>
            <w:noProof/>
            <w14:scene3d>
              <w14:camera w14:prst="orthographicFront"/>
              <w14:lightRig w14:rig="threePt" w14:dir="t">
                <w14:rot w14:lat="0" w14:lon="0" w14:rev="0"/>
              </w14:lightRig>
            </w14:scene3d>
          </w:rPr>
          <w:t>2.2.3</w:t>
        </w:r>
        <w:r w:rsidR="0044485A">
          <w:rPr>
            <w:rFonts w:asciiTheme="minorHAnsi" w:eastAsiaTheme="minorEastAsia" w:hAnsiTheme="minorHAnsi" w:cstheme="minorBidi"/>
            <w:i w:val="0"/>
            <w:iCs w:val="0"/>
            <w:noProof/>
            <w:sz w:val="22"/>
            <w:szCs w:val="22"/>
          </w:rPr>
          <w:tab/>
        </w:r>
        <w:r w:rsidR="0044485A" w:rsidRPr="004E22F1">
          <w:rPr>
            <w:rStyle w:val="af5"/>
            <w:noProof/>
          </w:rPr>
          <w:t>Справочники</w:t>
        </w:r>
        <w:r w:rsidR="0044485A">
          <w:rPr>
            <w:noProof/>
            <w:webHidden/>
          </w:rPr>
          <w:tab/>
        </w:r>
        <w:r w:rsidR="0044485A">
          <w:rPr>
            <w:noProof/>
            <w:webHidden/>
          </w:rPr>
          <w:fldChar w:fldCharType="begin"/>
        </w:r>
        <w:r w:rsidR="0044485A">
          <w:rPr>
            <w:noProof/>
            <w:webHidden/>
          </w:rPr>
          <w:instrText xml:space="preserve"> PAGEREF _Toc4922177 \h </w:instrText>
        </w:r>
        <w:r w:rsidR="0044485A">
          <w:rPr>
            <w:noProof/>
            <w:webHidden/>
          </w:rPr>
        </w:r>
        <w:r w:rsidR="0044485A">
          <w:rPr>
            <w:noProof/>
            <w:webHidden/>
          </w:rPr>
          <w:fldChar w:fldCharType="separate"/>
        </w:r>
        <w:r w:rsidR="0044485A">
          <w:rPr>
            <w:noProof/>
            <w:webHidden/>
          </w:rPr>
          <w:t>19</w:t>
        </w:r>
        <w:r w:rsidR="0044485A">
          <w:rPr>
            <w:noProof/>
            <w:webHidden/>
          </w:rPr>
          <w:fldChar w:fldCharType="end"/>
        </w:r>
      </w:hyperlink>
    </w:p>
    <w:p w:rsidR="0044485A" w:rsidRDefault="00835B2F">
      <w:pPr>
        <w:pStyle w:val="41"/>
        <w:tabs>
          <w:tab w:val="left" w:pos="1440"/>
          <w:tab w:val="right" w:leader="dot" w:pos="10196"/>
        </w:tabs>
        <w:rPr>
          <w:rFonts w:asciiTheme="minorHAnsi" w:eastAsiaTheme="minorEastAsia" w:hAnsiTheme="minorHAnsi" w:cstheme="minorBidi"/>
          <w:noProof/>
          <w:sz w:val="22"/>
          <w:szCs w:val="22"/>
        </w:rPr>
      </w:pPr>
      <w:hyperlink w:anchor="_Toc4922178" w:history="1">
        <w:r w:rsidR="0044485A" w:rsidRPr="004E22F1">
          <w:rPr>
            <w:rStyle w:val="af5"/>
            <w:noProof/>
          </w:rPr>
          <w:t>2.2.3.1</w:t>
        </w:r>
        <w:r w:rsidR="0044485A">
          <w:rPr>
            <w:rFonts w:asciiTheme="minorHAnsi" w:eastAsiaTheme="minorEastAsia" w:hAnsiTheme="minorHAnsi" w:cstheme="minorBidi"/>
            <w:noProof/>
            <w:sz w:val="22"/>
            <w:szCs w:val="22"/>
          </w:rPr>
          <w:tab/>
        </w:r>
        <w:r w:rsidR="0044485A" w:rsidRPr="004E22F1">
          <w:rPr>
            <w:rStyle w:val="af5"/>
            <w:noProof/>
          </w:rPr>
          <w:t>Справочники форм</w:t>
        </w:r>
        <w:r w:rsidR="0044485A">
          <w:rPr>
            <w:noProof/>
            <w:webHidden/>
          </w:rPr>
          <w:tab/>
        </w:r>
        <w:r w:rsidR="0044485A">
          <w:rPr>
            <w:noProof/>
            <w:webHidden/>
          </w:rPr>
          <w:fldChar w:fldCharType="begin"/>
        </w:r>
        <w:r w:rsidR="0044485A">
          <w:rPr>
            <w:noProof/>
            <w:webHidden/>
          </w:rPr>
          <w:instrText xml:space="preserve"> PAGEREF _Toc4922178 \h </w:instrText>
        </w:r>
        <w:r w:rsidR="0044485A">
          <w:rPr>
            <w:noProof/>
            <w:webHidden/>
          </w:rPr>
        </w:r>
        <w:r w:rsidR="0044485A">
          <w:rPr>
            <w:noProof/>
            <w:webHidden/>
          </w:rPr>
          <w:fldChar w:fldCharType="separate"/>
        </w:r>
        <w:r w:rsidR="0044485A">
          <w:rPr>
            <w:noProof/>
            <w:webHidden/>
          </w:rPr>
          <w:t>19</w:t>
        </w:r>
        <w:r w:rsidR="0044485A">
          <w:rPr>
            <w:noProof/>
            <w:webHidden/>
          </w:rPr>
          <w:fldChar w:fldCharType="end"/>
        </w:r>
      </w:hyperlink>
    </w:p>
    <w:p w:rsidR="0044485A" w:rsidRDefault="00835B2F">
      <w:pPr>
        <w:pStyle w:val="41"/>
        <w:tabs>
          <w:tab w:val="left" w:pos="1440"/>
          <w:tab w:val="right" w:leader="dot" w:pos="10196"/>
        </w:tabs>
        <w:rPr>
          <w:rFonts w:asciiTheme="minorHAnsi" w:eastAsiaTheme="minorEastAsia" w:hAnsiTheme="minorHAnsi" w:cstheme="minorBidi"/>
          <w:noProof/>
          <w:sz w:val="22"/>
          <w:szCs w:val="22"/>
        </w:rPr>
      </w:pPr>
      <w:hyperlink w:anchor="_Toc4922179" w:history="1">
        <w:r w:rsidR="0044485A" w:rsidRPr="004E22F1">
          <w:rPr>
            <w:rStyle w:val="af5"/>
            <w:noProof/>
          </w:rPr>
          <w:t>2.2.3.2</w:t>
        </w:r>
        <w:r w:rsidR="0044485A">
          <w:rPr>
            <w:rFonts w:asciiTheme="minorHAnsi" w:eastAsiaTheme="minorEastAsia" w:hAnsiTheme="minorHAnsi" w:cstheme="minorBidi"/>
            <w:noProof/>
            <w:sz w:val="22"/>
            <w:szCs w:val="22"/>
          </w:rPr>
          <w:tab/>
        </w:r>
        <w:r w:rsidR="0044485A" w:rsidRPr="004E22F1">
          <w:rPr>
            <w:rStyle w:val="af5"/>
            <w:noProof/>
          </w:rPr>
          <w:t>Подведомственные организации</w:t>
        </w:r>
        <w:r w:rsidR="0044485A">
          <w:rPr>
            <w:noProof/>
            <w:webHidden/>
          </w:rPr>
          <w:tab/>
        </w:r>
        <w:r w:rsidR="0044485A">
          <w:rPr>
            <w:noProof/>
            <w:webHidden/>
          </w:rPr>
          <w:fldChar w:fldCharType="begin"/>
        </w:r>
        <w:r w:rsidR="0044485A">
          <w:rPr>
            <w:noProof/>
            <w:webHidden/>
          </w:rPr>
          <w:instrText xml:space="preserve"> PAGEREF _Toc4922179 \h </w:instrText>
        </w:r>
        <w:r w:rsidR="0044485A">
          <w:rPr>
            <w:noProof/>
            <w:webHidden/>
          </w:rPr>
        </w:r>
        <w:r w:rsidR="0044485A">
          <w:rPr>
            <w:noProof/>
            <w:webHidden/>
          </w:rPr>
          <w:fldChar w:fldCharType="separate"/>
        </w:r>
        <w:r w:rsidR="0044485A">
          <w:rPr>
            <w:noProof/>
            <w:webHidden/>
          </w:rPr>
          <w:t>20</w:t>
        </w:r>
        <w:r w:rsidR="0044485A">
          <w:rPr>
            <w:noProof/>
            <w:webHidden/>
          </w:rPr>
          <w:fldChar w:fldCharType="end"/>
        </w:r>
      </w:hyperlink>
    </w:p>
    <w:p w:rsidR="0044485A" w:rsidRDefault="00835B2F">
      <w:pPr>
        <w:pStyle w:val="34"/>
        <w:tabs>
          <w:tab w:val="left" w:pos="1200"/>
          <w:tab w:val="right" w:leader="dot" w:pos="10196"/>
        </w:tabs>
        <w:rPr>
          <w:rFonts w:asciiTheme="minorHAnsi" w:eastAsiaTheme="minorEastAsia" w:hAnsiTheme="minorHAnsi" w:cstheme="minorBidi"/>
          <w:i w:val="0"/>
          <w:iCs w:val="0"/>
          <w:noProof/>
          <w:sz w:val="22"/>
          <w:szCs w:val="22"/>
        </w:rPr>
      </w:pPr>
      <w:hyperlink w:anchor="_Toc4922180" w:history="1">
        <w:r w:rsidR="0044485A" w:rsidRPr="004E22F1">
          <w:rPr>
            <w:rStyle w:val="af5"/>
            <w:noProof/>
            <w14:scene3d>
              <w14:camera w14:prst="orthographicFront"/>
              <w14:lightRig w14:rig="threePt" w14:dir="t">
                <w14:rot w14:lat="0" w14:lon="0" w14:rev="0"/>
              </w14:lightRig>
            </w14:scene3d>
          </w:rPr>
          <w:t>2.2.4</w:t>
        </w:r>
        <w:r w:rsidR="0044485A">
          <w:rPr>
            <w:rFonts w:asciiTheme="minorHAnsi" w:eastAsiaTheme="minorEastAsia" w:hAnsiTheme="minorHAnsi" w:cstheme="minorBidi"/>
            <w:i w:val="0"/>
            <w:iCs w:val="0"/>
            <w:noProof/>
            <w:sz w:val="22"/>
            <w:szCs w:val="22"/>
          </w:rPr>
          <w:tab/>
        </w:r>
        <w:r w:rsidR="0044485A" w:rsidRPr="004E22F1">
          <w:rPr>
            <w:rStyle w:val="af5"/>
            <w:noProof/>
          </w:rPr>
          <w:t>Новости</w:t>
        </w:r>
        <w:r w:rsidR="0044485A">
          <w:rPr>
            <w:noProof/>
            <w:webHidden/>
          </w:rPr>
          <w:tab/>
        </w:r>
        <w:r w:rsidR="0044485A">
          <w:rPr>
            <w:noProof/>
            <w:webHidden/>
          </w:rPr>
          <w:fldChar w:fldCharType="begin"/>
        </w:r>
        <w:r w:rsidR="0044485A">
          <w:rPr>
            <w:noProof/>
            <w:webHidden/>
          </w:rPr>
          <w:instrText xml:space="preserve"> PAGEREF _Toc4922180 \h </w:instrText>
        </w:r>
        <w:r w:rsidR="0044485A">
          <w:rPr>
            <w:noProof/>
            <w:webHidden/>
          </w:rPr>
        </w:r>
        <w:r w:rsidR="0044485A">
          <w:rPr>
            <w:noProof/>
            <w:webHidden/>
          </w:rPr>
          <w:fldChar w:fldCharType="separate"/>
        </w:r>
        <w:r w:rsidR="0044485A">
          <w:rPr>
            <w:noProof/>
            <w:webHidden/>
          </w:rPr>
          <w:t>20</w:t>
        </w:r>
        <w:r w:rsidR="0044485A">
          <w:rPr>
            <w:noProof/>
            <w:webHidden/>
          </w:rPr>
          <w:fldChar w:fldCharType="end"/>
        </w:r>
      </w:hyperlink>
    </w:p>
    <w:p w:rsidR="0044485A" w:rsidRDefault="00835B2F">
      <w:pPr>
        <w:pStyle w:val="13"/>
        <w:rPr>
          <w:rFonts w:asciiTheme="minorHAnsi" w:eastAsiaTheme="minorEastAsia" w:hAnsiTheme="minorHAnsi" w:cstheme="minorBidi"/>
          <w:b w:val="0"/>
          <w:bCs w:val="0"/>
          <w:caps w:val="0"/>
          <w:noProof/>
          <w:sz w:val="22"/>
          <w:szCs w:val="22"/>
        </w:rPr>
      </w:pPr>
      <w:hyperlink w:anchor="_Toc4922181" w:history="1">
        <w:r w:rsidR="0044485A" w:rsidRPr="004E22F1">
          <w:rPr>
            <w:rStyle w:val="af5"/>
            <w:noProof/>
          </w:rPr>
          <w:t>3</w:t>
        </w:r>
        <w:r w:rsidR="0044485A">
          <w:rPr>
            <w:rFonts w:asciiTheme="minorHAnsi" w:eastAsiaTheme="minorEastAsia" w:hAnsiTheme="minorHAnsi" w:cstheme="minorBidi"/>
            <w:b w:val="0"/>
            <w:bCs w:val="0"/>
            <w:caps w:val="0"/>
            <w:noProof/>
            <w:sz w:val="22"/>
            <w:szCs w:val="22"/>
          </w:rPr>
          <w:tab/>
        </w:r>
        <w:r w:rsidR="0044485A" w:rsidRPr="004E22F1">
          <w:rPr>
            <w:rStyle w:val="af5"/>
            <w:noProof/>
          </w:rPr>
          <w:t>Аварийные ситуации</w:t>
        </w:r>
        <w:r w:rsidR="0044485A">
          <w:rPr>
            <w:noProof/>
            <w:webHidden/>
          </w:rPr>
          <w:tab/>
        </w:r>
        <w:r w:rsidR="0044485A">
          <w:rPr>
            <w:noProof/>
            <w:webHidden/>
          </w:rPr>
          <w:fldChar w:fldCharType="begin"/>
        </w:r>
        <w:r w:rsidR="0044485A">
          <w:rPr>
            <w:noProof/>
            <w:webHidden/>
          </w:rPr>
          <w:instrText xml:space="preserve"> PAGEREF _Toc4922181 \h </w:instrText>
        </w:r>
        <w:r w:rsidR="0044485A">
          <w:rPr>
            <w:noProof/>
            <w:webHidden/>
          </w:rPr>
        </w:r>
        <w:r w:rsidR="0044485A">
          <w:rPr>
            <w:noProof/>
            <w:webHidden/>
          </w:rPr>
          <w:fldChar w:fldCharType="separate"/>
        </w:r>
        <w:r w:rsidR="0044485A">
          <w:rPr>
            <w:noProof/>
            <w:webHidden/>
          </w:rPr>
          <w:t>20</w:t>
        </w:r>
        <w:r w:rsidR="0044485A">
          <w:rPr>
            <w:noProof/>
            <w:webHidden/>
          </w:rPr>
          <w:fldChar w:fldCharType="end"/>
        </w:r>
      </w:hyperlink>
    </w:p>
    <w:p w:rsidR="006344B3" w:rsidRDefault="00471C81" w:rsidP="006344B3">
      <w:r w:rsidRPr="00104341">
        <w:rPr>
          <w:sz w:val="24"/>
        </w:rPr>
        <w:fldChar w:fldCharType="end"/>
      </w:r>
    </w:p>
    <w:p w:rsidR="006840DE" w:rsidRDefault="006A5FF3" w:rsidP="006344B3">
      <w:r w:rsidRPr="007340EA">
        <w:br w:type="page"/>
      </w:r>
    </w:p>
    <w:p w:rsidR="006840DE" w:rsidRPr="006840DE" w:rsidRDefault="006840DE" w:rsidP="00D244F9">
      <w:pPr>
        <w:pStyle w:val="10"/>
      </w:pPr>
      <w:bookmarkStart w:id="1" w:name="_Toc4922152"/>
      <w:r>
        <w:lastRenderedPageBreak/>
        <w:t>Введение</w:t>
      </w:r>
      <w:bookmarkEnd w:id="1"/>
    </w:p>
    <w:p w:rsidR="00300660" w:rsidRDefault="00300660" w:rsidP="00CF3C02">
      <w:pPr>
        <w:spacing w:line="360" w:lineRule="auto"/>
        <w:ind w:firstLine="397"/>
      </w:pPr>
      <w:r>
        <w:t xml:space="preserve">В данном руководстве рассматриваются все функции работы в Системе для </w:t>
      </w:r>
    </w:p>
    <w:p w:rsidR="0085406C" w:rsidRDefault="00C86277" w:rsidP="00AB7237">
      <w:pPr>
        <w:spacing w:line="360" w:lineRule="auto"/>
        <w:ind w:firstLine="851"/>
        <w:rPr>
          <w:szCs w:val="28"/>
        </w:rPr>
      </w:pPr>
      <w:r w:rsidRPr="00187F93">
        <w:rPr>
          <w:szCs w:val="28"/>
        </w:rPr>
        <w:t>АРМ:</w:t>
      </w:r>
    </w:p>
    <w:p w:rsidR="00C86277" w:rsidRDefault="00210F8B" w:rsidP="00225EA6">
      <w:pPr>
        <w:pStyle w:val="000"/>
        <w:numPr>
          <w:ilvl w:val="0"/>
          <w:numId w:val="12"/>
        </w:numPr>
        <w:rPr>
          <w:szCs w:val="28"/>
        </w:rPr>
      </w:pPr>
      <w:r>
        <w:rPr>
          <w:szCs w:val="28"/>
        </w:rPr>
        <w:t>Исполнитель</w:t>
      </w:r>
      <w:r w:rsidR="00C86277" w:rsidRPr="00187F93">
        <w:rPr>
          <w:szCs w:val="28"/>
        </w:rPr>
        <w:t>;</w:t>
      </w:r>
    </w:p>
    <w:p w:rsidR="00C86277" w:rsidRDefault="00210F8B" w:rsidP="00225EA6">
      <w:pPr>
        <w:pStyle w:val="000"/>
        <w:numPr>
          <w:ilvl w:val="0"/>
          <w:numId w:val="12"/>
        </w:numPr>
        <w:rPr>
          <w:szCs w:val="28"/>
        </w:rPr>
      </w:pPr>
      <w:r>
        <w:t>Оператор.</w:t>
      </w:r>
    </w:p>
    <w:p w:rsidR="00DA3D34" w:rsidRPr="00C86277" w:rsidRDefault="00DA3D34" w:rsidP="00210F8B">
      <w:pPr>
        <w:pStyle w:val="000"/>
        <w:numPr>
          <w:ilvl w:val="0"/>
          <w:numId w:val="0"/>
        </w:numPr>
        <w:rPr>
          <w:szCs w:val="28"/>
        </w:rPr>
      </w:pPr>
    </w:p>
    <w:p w:rsidR="00A01A03" w:rsidRDefault="00A01A03" w:rsidP="00077B10">
      <w:bookmarkStart w:id="2" w:name="_Toc260061118"/>
      <w:bookmarkStart w:id="3" w:name="_Toc365018813"/>
      <w:bookmarkStart w:id="4" w:name="_Toc115082079"/>
      <w:bookmarkStart w:id="5" w:name="_Toc115082122"/>
      <w:bookmarkEnd w:id="0"/>
      <w:r w:rsidRPr="00BA5BD7">
        <w:t>Описание</w:t>
      </w:r>
      <w:r w:rsidRPr="00B4554C">
        <w:t xml:space="preserve"> операций</w:t>
      </w:r>
      <w:bookmarkEnd w:id="2"/>
      <w:bookmarkEnd w:id="3"/>
    </w:p>
    <w:p w:rsidR="007F28C3" w:rsidRDefault="007F28C3" w:rsidP="007F28C3">
      <w:pPr>
        <w:pStyle w:val="20"/>
      </w:pPr>
      <w:bookmarkStart w:id="6" w:name="_Toc4922153"/>
      <w:r>
        <w:t>Порядок работы в системе</w:t>
      </w:r>
      <w:bookmarkEnd w:id="6"/>
      <w:r>
        <w:t xml:space="preserve"> </w:t>
      </w:r>
    </w:p>
    <w:p w:rsidR="007F28C3" w:rsidRDefault="007F28C3" w:rsidP="00CF3C02">
      <w:pPr>
        <w:ind w:firstLine="360"/>
      </w:pPr>
      <w:r>
        <w:t>Для работы в системе требуется:</w:t>
      </w:r>
    </w:p>
    <w:p w:rsidR="007F28C3" w:rsidRPr="007F28C3" w:rsidRDefault="007F28C3" w:rsidP="00225EA6">
      <w:pPr>
        <w:pStyle w:val="aff6"/>
        <w:numPr>
          <w:ilvl w:val="0"/>
          <w:numId w:val="13"/>
        </w:numPr>
        <w:jc w:val="both"/>
        <w:rPr>
          <w:rFonts w:ascii="Times New Roman" w:hAnsi="Times New Roman"/>
          <w:sz w:val="28"/>
          <w:szCs w:val="28"/>
        </w:rPr>
      </w:pPr>
      <w:r w:rsidRPr="007F28C3">
        <w:rPr>
          <w:rFonts w:ascii="Times New Roman" w:hAnsi="Times New Roman"/>
          <w:sz w:val="28"/>
          <w:szCs w:val="28"/>
        </w:rPr>
        <w:t xml:space="preserve">Откройте один из браузеров. </w:t>
      </w:r>
    </w:p>
    <w:p w:rsidR="007F28C3" w:rsidRPr="007F28C3" w:rsidRDefault="007F28C3" w:rsidP="00225EA6">
      <w:pPr>
        <w:pStyle w:val="aff6"/>
        <w:numPr>
          <w:ilvl w:val="0"/>
          <w:numId w:val="13"/>
        </w:numPr>
        <w:jc w:val="both"/>
        <w:rPr>
          <w:rFonts w:ascii="Times New Roman" w:hAnsi="Times New Roman"/>
          <w:sz w:val="28"/>
          <w:szCs w:val="28"/>
        </w:rPr>
      </w:pPr>
      <w:r w:rsidRPr="007F28C3">
        <w:rPr>
          <w:rFonts w:ascii="Times New Roman" w:hAnsi="Times New Roman"/>
          <w:sz w:val="28"/>
          <w:szCs w:val="28"/>
        </w:rPr>
        <w:t xml:space="preserve">Введите в поле Адрес </w:t>
      </w:r>
      <w:r w:rsidR="00DA3D34">
        <w:rPr>
          <w:rFonts w:ascii="Times New Roman" w:hAnsi="Times New Roman"/>
          <w:sz w:val="28"/>
          <w:szCs w:val="28"/>
          <w:lang w:val="en-US"/>
        </w:rPr>
        <w:t>http</w:t>
      </w:r>
      <w:r w:rsidR="00DA3D34">
        <w:rPr>
          <w:rFonts w:ascii="Times New Roman" w:hAnsi="Times New Roman"/>
          <w:sz w:val="28"/>
          <w:szCs w:val="28"/>
        </w:rPr>
        <w:t>://</w:t>
      </w:r>
      <w:r w:rsidR="001A7DA6">
        <w:rPr>
          <w:rFonts w:ascii="Times New Roman" w:hAnsi="Times New Roman"/>
          <w:sz w:val="28"/>
          <w:szCs w:val="28"/>
          <w:lang w:val="en-US"/>
        </w:rPr>
        <w:t>stat</w:t>
      </w:r>
      <w:r w:rsidR="001A7DA6" w:rsidRPr="001A7DA6">
        <w:rPr>
          <w:rFonts w:ascii="Times New Roman" w:hAnsi="Times New Roman"/>
          <w:sz w:val="28"/>
          <w:szCs w:val="28"/>
        </w:rPr>
        <w:t>.64</w:t>
      </w:r>
      <w:r w:rsidR="001A7DA6">
        <w:rPr>
          <w:rFonts w:ascii="Times New Roman" w:hAnsi="Times New Roman"/>
          <w:sz w:val="28"/>
          <w:szCs w:val="28"/>
          <w:lang w:val="en-US"/>
        </w:rPr>
        <w:t>x</w:t>
      </w:r>
      <w:r w:rsidR="00D0447A" w:rsidRPr="00D0447A">
        <w:rPr>
          <w:rFonts w:ascii="Times New Roman" w:hAnsi="Times New Roman"/>
          <w:sz w:val="28"/>
          <w:szCs w:val="28"/>
        </w:rPr>
        <w:t>.</w:t>
      </w:r>
      <w:r w:rsidR="00D0447A">
        <w:rPr>
          <w:rFonts w:ascii="Times New Roman" w:hAnsi="Times New Roman"/>
          <w:sz w:val="28"/>
          <w:szCs w:val="28"/>
          <w:lang w:val="en-US"/>
        </w:rPr>
        <w:t>ru</w:t>
      </w:r>
    </w:p>
    <w:p w:rsidR="007F28C3" w:rsidRDefault="00B52DE8" w:rsidP="00225EA6">
      <w:pPr>
        <w:pStyle w:val="aff6"/>
        <w:numPr>
          <w:ilvl w:val="0"/>
          <w:numId w:val="13"/>
        </w:numPr>
        <w:jc w:val="both"/>
        <w:rPr>
          <w:rFonts w:ascii="Times New Roman" w:hAnsi="Times New Roman"/>
          <w:sz w:val="28"/>
          <w:szCs w:val="28"/>
        </w:rPr>
      </w:pPr>
      <w:r>
        <w:rPr>
          <w:rFonts w:ascii="Times New Roman" w:hAnsi="Times New Roman"/>
          <w:sz w:val="28"/>
          <w:szCs w:val="28"/>
        </w:rPr>
        <w:t xml:space="preserve">Нажмите кнопку </w:t>
      </w:r>
      <w:r w:rsidRPr="00B52DE8">
        <w:rPr>
          <w:rFonts w:ascii="Times New Roman" w:hAnsi="Times New Roman"/>
          <w:b/>
          <w:sz w:val="28"/>
          <w:szCs w:val="28"/>
        </w:rPr>
        <w:t>Переход (</w:t>
      </w:r>
      <w:r w:rsidRPr="00B52DE8">
        <w:rPr>
          <w:rFonts w:ascii="Times New Roman" w:hAnsi="Times New Roman"/>
          <w:b/>
          <w:sz w:val="28"/>
          <w:szCs w:val="28"/>
          <w:lang w:val="en-US"/>
        </w:rPr>
        <w:t>Enter</w:t>
      </w:r>
      <w:r w:rsidRPr="00B52DE8">
        <w:rPr>
          <w:rFonts w:ascii="Times New Roman" w:hAnsi="Times New Roman"/>
          <w:b/>
          <w:sz w:val="28"/>
          <w:szCs w:val="28"/>
        </w:rPr>
        <w:t>)</w:t>
      </w:r>
      <w:r w:rsidR="007F28C3" w:rsidRPr="007F28C3">
        <w:rPr>
          <w:rFonts w:ascii="Times New Roman" w:hAnsi="Times New Roman"/>
          <w:sz w:val="28"/>
          <w:szCs w:val="28"/>
        </w:rPr>
        <w:t>. Отобразится страница аутентификации пользователя.</w:t>
      </w:r>
    </w:p>
    <w:p w:rsidR="007F28C3" w:rsidRPr="001A7DA6" w:rsidRDefault="001A7DA6" w:rsidP="001A7DA6">
      <w:pPr>
        <w:jc w:val="center"/>
        <w:rPr>
          <w:szCs w:val="28"/>
        </w:rPr>
      </w:pPr>
      <w:r w:rsidRPr="001A7DA6">
        <w:rPr>
          <w:noProof/>
          <w:szCs w:val="28"/>
          <w:lang w:val="en-US" w:eastAsia="en-US"/>
        </w:rPr>
        <w:drawing>
          <wp:inline distT="0" distB="0" distL="0" distR="0" wp14:anchorId="0ABB9619" wp14:editId="5979FBA5">
            <wp:extent cx="4371975" cy="4145056"/>
            <wp:effectExtent l="0" t="0" r="0" b="8255"/>
            <wp:docPr id="2" name="Рисунок 2"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Эдуард\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164" cy="4146183"/>
                    </a:xfrm>
                    <a:prstGeom prst="rect">
                      <a:avLst/>
                    </a:prstGeom>
                    <a:noFill/>
                    <a:ln>
                      <a:noFill/>
                    </a:ln>
                  </pic:spPr>
                </pic:pic>
              </a:graphicData>
            </a:graphic>
          </wp:inline>
        </w:drawing>
      </w:r>
    </w:p>
    <w:p w:rsidR="007F28C3" w:rsidRPr="007F28C3" w:rsidRDefault="007F28C3" w:rsidP="00225EA6">
      <w:pPr>
        <w:pStyle w:val="aff6"/>
        <w:numPr>
          <w:ilvl w:val="0"/>
          <w:numId w:val="13"/>
        </w:numPr>
        <w:jc w:val="both"/>
        <w:rPr>
          <w:rFonts w:ascii="Times New Roman" w:hAnsi="Times New Roman"/>
          <w:sz w:val="28"/>
          <w:szCs w:val="28"/>
        </w:rPr>
      </w:pPr>
      <w:r w:rsidRPr="007F28C3">
        <w:rPr>
          <w:rFonts w:ascii="Times New Roman" w:hAnsi="Times New Roman"/>
          <w:sz w:val="28"/>
          <w:szCs w:val="28"/>
        </w:rPr>
        <w:t xml:space="preserve">Введите имя пользователя в поле </w:t>
      </w:r>
      <w:r w:rsidRPr="00B52DE8">
        <w:rPr>
          <w:rFonts w:ascii="Times New Roman" w:hAnsi="Times New Roman"/>
          <w:b/>
          <w:sz w:val="28"/>
          <w:szCs w:val="28"/>
        </w:rPr>
        <w:t>Логин</w:t>
      </w:r>
      <w:r w:rsidRPr="007F28C3">
        <w:rPr>
          <w:rFonts w:ascii="Times New Roman" w:hAnsi="Times New Roman"/>
          <w:sz w:val="28"/>
          <w:szCs w:val="28"/>
        </w:rPr>
        <w:t xml:space="preserve">, пароль – в поле </w:t>
      </w:r>
      <w:r w:rsidRPr="00B52DE8">
        <w:rPr>
          <w:rFonts w:ascii="Times New Roman" w:hAnsi="Times New Roman"/>
          <w:b/>
          <w:sz w:val="28"/>
          <w:szCs w:val="28"/>
        </w:rPr>
        <w:t>Пароль</w:t>
      </w:r>
      <w:r w:rsidRPr="007F28C3">
        <w:rPr>
          <w:rFonts w:ascii="Times New Roman" w:hAnsi="Times New Roman"/>
          <w:sz w:val="28"/>
          <w:szCs w:val="28"/>
        </w:rPr>
        <w:t xml:space="preserve">. </w:t>
      </w:r>
    </w:p>
    <w:p w:rsidR="007F28C3" w:rsidRPr="007F28C3" w:rsidRDefault="007F28C3" w:rsidP="00225EA6">
      <w:pPr>
        <w:pStyle w:val="aff6"/>
        <w:numPr>
          <w:ilvl w:val="0"/>
          <w:numId w:val="13"/>
        </w:numPr>
        <w:jc w:val="both"/>
        <w:rPr>
          <w:rFonts w:ascii="Times New Roman" w:hAnsi="Times New Roman"/>
          <w:sz w:val="28"/>
          <w:szCs w:val="28"/>
        </w:rPr>
      </w:pPr>
      <w:r w:rsidRPr="007F28C3">
        <w:rPr>
          <w:rFonts w:ascii="Times New Roman" w:hAnsi="Times New Roman"/>
          <w:sz w:val="28"/>
          <w:szCs w:val="28"/>
        </w:rPr>
        <w:lastRenderedPageBreak/>
        <w:t>По окон</w:t>
      </w:r>
      <w:r w:rsidR="00B52DE8">
        <w:rPr>
          <w:rFonts w:ascii="Times New Roman" w:hAnsi="Times New Roman"/>
          <w:sz w:val="28"/>
          <w:szCs w:val="28"/>
        </w:rPr>
        <w:t xml:space="preserve">чании ввода, нажмите кнопку </w:t>
      </w:r>
      <w:r w:rsidR="00B52DE8" w:rsidRPr="00B52DE8">
        <w:rPr>
          <w:rFonts w:ascii="Times New Roman" w:hAnsi="Times New Roman"/>
          <w:b/>
          <w:sz w:val="28"/>
          <w:szCs w:val="28"/>
        </w:rPr>
        <w:t>Вход</w:t>
      </w:r>
      <w:r w:rsidRPr="007F28C3">
        <w:rPr>
          <w:rFonts w:ascii="Times New Roman" w:hAnsi="Times New Roman"/>
          <w:sz w:val="28"/>
          <w:szCs w:val="28"/>
        </w:rPr>
        <w:t>. Если имя пользователя и пароль введены правильно, система отобразит заглавную страницу приложения.</w:t>
      </w:r>
    </w:p>
    <w:p w:rsidR="007F28C3" w:rsidRPr="007F28C3" w:rsidRDefault="007F28C3" w:rsidP="00225EA6">
      <w:pPr>
        <w:pStyle w:val="aff6"/>
        <w:numPr>
          <w:ilvl w:val="0"/>
          <w:numId w:val="13"/>
        </w:numPr>
        <w:jc w:val="both"/>
        <w:rPr>
          <w:rFonts w:ascii="Times New Roman" w:hAnsi="Times New Roman"/>
          <w:sz w:val="28"/>
          <w:szCs w:val="28"/>
        </w:rPr>
      </w:pPr>
      <w:r w:rsidRPr="007F28C3">
        <w:rPr>
          <w:rFonts w:ascii="Times New Roman" w:hAnsi="Times New Roman"/>
          <w:sz w:val="28"/>
          <w:szCs w:val="28"/>
        </w:rPr>
        <w:t>Если при входе в систему заглавная страница отображается корректно, это означает</w:t>
      </w:r>
      <w:r w:rsidR="00B52DE8">
        <w:rPr>
          <w:rFonts w:ascii="Times New Roman" w:hAnsi="Times New Roman"/>
          <w:sz w:val="28"/>
          <w:szCs w:val="28"/>
        </w:rPr>
        <w:t>, что база данных доступна веб-</w:t>
      </w:r>
      <w:r w:rsidRPr="007F28C3">
        <w:rPr>
          <w:rFonts w:ascii="Times New Roman" w:hAnsi="Times New Roman"/>
          <w:sz w:val="28"/>
          <w:szCs w:val="28"/>
        </w:rPr>
        <w:t>приложению и работает правильно.</w:t>
      </w:r>
    </w:p>
    <w:p w:rsidR="00A01A03" w:rsidRPr="00B4554C" w:rsidRDefault="00A01A03" w:rsidP="00BA5BD7">
      <w:pPr>
        <w:pStyle w:val="20"/>
      </w:pPr>
      <w:bookmarkStart w:id="7" w:name="_Toc115082063"/>
      <w:bookmarkStart w:id="8" w:name="_Toc260061124"/>
      <w:bookmarkStart w:id="9" w:name="_Toc365018814"/>
      <w:bookmarkStart w:id="10" w:name="_Toc4922154"/>
      <w:r w:rsidRPr="00B4554C">
        <w:t xml:space="preserve">Элементы </w:t>
      </w:r>
      <w:r w:rsidRPr="00BA5BD7">
        <w:t>интерфейса</w:t>
      </w:r>
      <w:bookmarkEnd w:id="7"/>
      <w:bookmarkEnd w:id="8"/>
      <w:bookmarkEnd w:id="9"/>
      <w:bookmarkEnd w:id="10"/>
    </w:p>
    <w:p w:rsidR="00A01A03" w:rsidRPr="00B4554C" w:rsidRDefault="00A01A03" w:rsidP="00CF3C02">
      <w:pPr>
        <w:spacing w:line="360" w:lineRule="auto"/>
        <w:ind w:firstLine="397"/>
        <w:rPr>
          <w:szCs w:val="28"/>
        </w:rPr>
      </w:pPr>
      <w:r w:rsidRPr="00B4554C">
        <w:rPr>
          <w:szCs w:val="28"/>
        </w:rPr>
        <w:t>Стандартные элементы интерфейса, используемые в п</w:t>
      </w:r>
      <w:r w:rsidR="00BF1608">
        <w:rPr>
          <w:szCs w:val="28"/>
        </w:rPr>
        <w:t>риложении, приведены в Таблице 1</w:t>
      </w:r>
      <w:r w:rsidRPr="00B4554C">
        <w:rPr>
          <w:szCs w:val="28"/>
        </w:rPr>
        <w:t xml:space="preserve">. </w:t>
      </w:r>
    </w:p>
    <w:p w:rsidR="00A01A03" w:rsidRPr="00B4554C" w:rsidRDefault="00A01A03" w:rsidP="00CF3C02">
      <w:pPr>
        <w:jc w:val="left"/>
        <w:rPr>
          <w:iCs/>
          <w:szCs w:val="28"/>
        </w:rPr>
      </w:pPr>
      <w:r w:rsidRPr="00B4554C">
        <w:rPr>
          <w:szCs w:val="28"/>
        </w:rPr>
        <w:t xml:space="preserve">Таблица </w:t>
      </w:r>
      <w:r w:rsidR="00BF1608">
        <w:rPr>
          <w:szCs w:val="28"/>
        </w:rPr>
        <w:t>1</w:t>
      </w:r>
      <w:r w:rsidRPr="00B4554C">
        <w:rPr>
          <w:szCs w:val="28"/>
        </w:rPr>
        <w:t>. Перечень стандартных элементов интерфейса</w:t>
      </w:r>
      <w:r w:rsidR="00BF1608">
        <w:rPr>
          <w:szCs w:val="28"/>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507"/>
        <w:gridCol w:w="3701"/>
      </w:tblGrid>
      <w:tr w:rsidR="00A01A03" w:rsidRPr="00B4554C" w:rsidTr="00FE3FF6">
        <w:trPr>
          <w:tblHeader/>
        </w:trPr>
        <w:tc>
          <w:tcPr>
            <w:tcW w:w="1872" w:type="dxa"/>
            <w:shd w:val="clear" w:color="auto" w:fill="auto"/>
            <w:vAlign w:val="center"/>
          </w:tcPr>
          <w:p w:rsidR="00A01A03" w:rsidRPr="00FE3FF6" w:rsidRDefault="00A01A03" w:rsidP="00FF1580">
            <w:pPr>
              <w:pStyle w:val="-"/>
              <w:jc w:val="center"/>
              <w:rPr>
                <w:iCs/>
                <w:szCs w:val="28"/>
                <w:lang w:val="ru-RU"/>
              </w:rPr>
            </w:pPr>
            <w:bookmarkStart w:id="11" w:name="_Toc115082064"/>
            <w:r w:rsidRPr="00FE3FF6">
              <w:rPr>
                <w:iCs/>
                <w:szCs w:val="28"/>
                <w:lang w:val="ru-RU"/>
              </w:rPr>
              <w:t>Название</w:t>
            </w:r>
          </w:p>
        </w:tc>
        <w:tc>
          <w:tcPr>
            <w:tcW w:w="4507" w:type="dxa"/>
            <w:shd w:val="clear" w:color="auto" w:fill="auto"/>
            <w:vAlign w:val="center"/>
          </w:tcPr>
          <w:p w:rsidR="00A01A03" w:rsidRPr="00FE3FF6" w:rsidRDefault="00A01A03" w:rsidP="00FF1580">
            <w:pPr>
              <w:pStyle w:val="-"/>
              <w:jc w:val="center"/>
              <w:rPr>
                <w:szCs w:val="28"/>
                <w:lang w:val="ru-RU"/>
              </w:rPr>
            </w:pPr>
            <w:r w:rsidRPr="00FE3FF6">
              <w:rPr>
                <w:szCs w:val="28"/>
                <w:lang w:val="ru-RU"/>
              </w:rPr>
              <w:t>Внешний вид</w:t>
            </w:r>
          </w:p>
        </w:tc>
        <w:tc>
          <w:tcPr>
            <w:tcW w:w="3701" w:type="dxa"/>
            <w:shd w:val="clear" w:color="auto" w:fill="auto"/>
            <w:vAlign w:val="center"/>
          </w:tcPr>
          <w:p w:rsidR="00A01A03" w:rsidRPr="00B4554C" w:rsidRDefault="00A01A03" w:rsidP="00FF1580">
            <w:pPr>
              <w:pStyle w:val="-"/>
              <w:jc w:val="center"/>
              <w:rPr>
                <w:szCs w:val="28"/>
                <w:lang w:val="ru-RU"/>
              </w:rPr>
            </w:pPr>
            <w:r w:rsidRPr="00FE3FF6">
              <w:rPr>
                <w:szCs w:val="28"/>
                <w:lang w:val="ru-RU"/>
              </w:rPr>
              <w:t>Краткое описание</w:t>
            </w:r>
          </w:p>
        </w:tc>
      </w:tr>
      <w:tr w:rsidR="00A01A03" w:rsidRPr="00B4554C" w:rsidTr="00FE3FF6">
        <w:tc>
          <w:tcPr>
            <w:tcW w:w="1872" w:type="dxa"/>
            <w:vAlign w:val="center"/>
          </w:tcPr>
          <w:p w:rsidR="00A01A03" w:rsidRPr="00B4554C" w:rsidRDefault="00A01A03" w:rsidP="00FF1580">
            <w:pPr>
              <w:pStyle w:val="-1"/>
              <w:jc w:val="center"/>
              <w:rPr>
                <w:iCs/>
                <w:szCs w:val="28"/>
              </w:rPr>
            </w:pPr>
            <w:r w:rsidRPr="00B4554C">
              <w:rPr>
                <w:iCs/>
                <w:szCs w:val="28"/>
              </w:rPr>
              <w:t>Пункты меню</w:t>
            </w:r>
          </w:p>
        </w:tc>
        <w:tc>
          <w:tcPr>
            <w:tcW w:w="4507" w:type="dxa"/>
            <w:vAlign w:val="center"/>
          </w:tcPr>
          <w:p w:rsidR="00A01A03" w:rsidRPr="00B4554C" w:rsidRDefault="004A0416" w:rsidP="00FF1580">
            <w:pPr>
              <w:pStyle w:val="-1"/>
              <w:jc w:val="center"/>
              <w:rPr>
                <w:szCs w:val="28"/>
              </w:rPr>
            </w:pPr>
            <w:r>
              <w:object w:dxaOrig="6225"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97.5pt" o:ole="">
                  <v:imagedata r:id="rId9" o:title=""/>
                </v:shape>
                <o:OLEObject Type="Embed" ProgID="PBrush" ShapeID="_x0000_i1025" DrawAspect="Content" ObjectID="_1616585949" r:id="rId10"/>
              </w:object>
            </w:r>
          </w:p>
        </w:tc>
        <w:tc>
          <w:tcPr>
            <w:tcW w:w="3701" w:type="dxa"/>
            <w:vAlign w:val="center"/>
          </w:tcPr>
          <w:p w:rsidR="00A01A03" w:rsidRPr="00B4554C" w:rsidRDefault="00A01A03" w:rsidP="00FF1580">
            <w:pPr>
              <w:pStyle w:val="-1"/>
              <w:jc w:val="center"/>
              <w:rPr>
                <w:szCs w:val="28"/>
              </w:rPr>
            </w:pPr>
            <w:r w:rsidRPr="00B4554C">
              <w:rPr>
                <w:iCs/>
                <w:szCs w:val="28"/>
              </w:rPr>
              <w:t>Главное меню системы расположено в верхней части экрана. Для перехода из одного пункта меню в другой щелкните по названию пункта меню.</w:t>
            </w:r>
          </w:p>
        </w:tc>
      </w:tr>
      <w:tr w:rsidR="00A01A03" w:rsidRPr="00B4554C" w:rsidTr="00D80CFC">
        <w:trPr>
          <w:trHeight w:val="2240"/>
        </w:trPr>
        <w:tc>
          <w:tcPr>
            <w:tcW w:w="1872" w:type="dxa"/>
            <w:vAlign w:val="center"/>
          </w:tcPr>
          <w:p w:rsidR="00A01A03" w:rsidRPr="00B4554C" w:rsidRDefault="00A01A03" w:rsidP="00FF1580">
            <w:pPr>
              <w:pStyle w:val="-1"/>
              <w:jc w:val="center"/>
              <w:rPr>
                <w:iCs/>
                <w:szCs w:val="28"/>
              </w:rPr>
            </w:pPr>
            <w:r w:rsidRPr="00B4554C">
              <w:rPr>
                <w:iCs/>
                <w:szCs w:val="28"/>
              </w:rPr>
              <w:t>Текст</w:t>
            </w:r>
          </w:p>
        </w:tc>
        <w:tc>
          <w:tcPr>
            <w:tcW w:w="4507" w:type="dxa"/>
            <w:vAlign w:val="center"/>
          </w:tcPr>
          <w:p w:rsidR="00A01A03" w:rsidRPr="00B4554C" w:rsidRDefault="004A0416" w:rsidP="00FF1580">
            <w:pPr>
              <w:pStyle w:val="-1"/>
              <w:jc w:val="center"/>
              <w:rPr>
                <w:szCs w:val="28"/>
              </w:rPr>
            </w:pPr>
            <w:r>
              <w:object w:dxaOrig="6135" w:dyaOrig="3825">
                <v:shape id="_x0000_i1026" type="#_x0000_t75" style="width:204.75pt;height:127.5pt" o:ole="">
                  <v:imagedata r:id="rId11" o:title=""/>
                </v:shape>
                <o:OLEObject Type="Embed" ProgID="PBrush" ShapeID="_x0000_i1026" DrawAspect="Content" ObjectID="_1616585950" r:id="rId12"/>
              </w:object>
            </w:r>
          </w:p>
        </w:tc>
        <w:tc>
          <w:tcPr>
            <w:tcW w:w="3701" w:type="dxa"/>
            <w:vAlign w:val="center"/>
          </w:tcPr>
          <w:p w:rsidR="00A01A03" w:rsidRPr="00B4554C" w:rsidRDefault="00A01A03" w:rsidP="00D80CFC">
            <w:pPr>
              <w:pStyle w:val="-1"/>
              <w:jc w:val="center"/>
              <w:rPr>
                <w:szCs w:val="28"/>
              </w:rPr>
            </w:pPr>
            <w:r w:rsidRPr="00B4554C">
              <w:rPr>
                <w:szCs w:val="28"/>
              </w:rPr>
              <w:t>Текстовая информация, к</w:t>
            </w:r>
            <w:r w:rsidR="00D80CFC">
              <w:rPr>
                <w:szCs w:val="28"/>
              </w:rPr>
              <w:t>оторая не может быть изменена</w:t>
            </w:r>
            <w:r w:rsidRPr="00B4554C">
              <w:rPr>
                <w:szCs w:val="28"/>
              </w:rPr>
              <w:t>.</w:t>
            </w:r>
          </w:p>
        </w:tc>
      </w:tr>
      <w:tr w:rsidR="00A01A03" w:rsidRPr="00B4554C" w:rsidTr="00FE3FF6">
        <w:tc>
          <w:tcPr>
            <w:tcW w:w="1872" w:type="dxa"/>
            <w:vAlign w:val="center"/>
          </w:tcPr>
          <w:p w:rsidR="00A01A03" w:rsidRPr="00B4554C" w:rsidRDefault="00A01A03" w:rsidP="00FF1580">
            <w:pPr>
              <w:pStyle w:val="-1"/>
              <w:jc w:val="center"/>
              <w:rPr>
                <w:iCs/>
                <w:szCs w:val="28"/>
              </w:rPr>
            </w:pPr>
            <w:r w:rsidRPr="00B4554C">
              <w:rPr>
                <w:iCs/>
                <w:szCs w:val="28"/>
              </w:rPr>
              <w:t>Кнопка</w:t>
            </w:r>
          </w:p>
        </w:tc>
        <w:tc>
          <w:tcPr>
            <w:tcW w:w="4507" w:type="dxa"/>
            <w:vAlign w:val="center"/>
          </w:tcPr>
          <w:p w:rsidR="00A01A03" w:rsidRPr="00B4554C" w:rsidRDefault="004A0416" w:rsidP="00FF1580">
            <w:pPr>
              <w:pStyle w:val="-1"/>
              <w:jc w:val="center"/>
              <w:rPr>
                <w:szCs w:val="28"/>
              </w:rPr>
            </w:pPr>
            <w:r>
              <w:rPr>
                <w:noProof/>
                <w:szCs w:val="28"/>
                <w:lang w:val="en-US" w:eastAsia="en-US"/>
              </w:rPr>
              <w:drawing>
                <wp:inline distT="0" distB="0" distL="0" distR="0" wp14:anchorId="37B7DC7B" wp14:editId="239237F9">
                  <wp:extent cx="904875" cy="2667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p>
        </w:tc>
        <w:tc>
          <w:tcPr>
            <w:tcW w:w="3701" w:type="dxa"/>
            <w:vAlign w:val="center"/>
          </w:tcPr>
          <w:p w:rsidR="00A01A03" w:rsidRPr="00B4554C" w:rsidRDefault="00A01A03" w:rsidP="00FF1580">
            <w:pPr>
              <w:pStyle w:val="-1"/>
              <w:jc w:val="center"/>
              <w:rPr>
                <w:szCs w:val="28"/>
              </w:rPr>
            </w:pPr>
            <w:r w:rsidRPr="00B4554C">
              <w:rPr>
                <w:szCs w:val="28"/>
              </w:rPr>
              <w:t>Предназначена для подтверждения внесенных изменений или совершенных действий, сохранения данных и открытия вспомогательных окон.</w:t>
            </w:r>
          </w:p>
        </w:tc>
      </w:tr>
      <w:tr w:rsidR="00AA4657" w:rsidRPr="00B4554C" w:rsidTr="00FE3FF6">
        <w:trPr>
          <w:trHeight w:val="1757"/>
        </w:trPr>
        <w:tc>
          <w:tcPr>
            <w:tcW w:w="1872" w:type="dxa"/>
            <w:vAlign w:val="center"/>
          </w:tcPr>
          <w:p w:rsidR="00AA4657" w:rsidRPr="00B4554C" w:rsidRDefault="00AA4657" w:rsidP="00FF1580">
            <w:pPr>
              <w:pStyle w:val="-1"/>
              <w:jc w:val="center"/>
              <w:rPr>
                <w:iCs/>
                <w:szCs w:val="28"/>
              </w:rPr>
            </w:pPr>
            <w:r w:rsidRPr="00B4554C">
              <w:rPr>
                <w:iCs/>
                <w:szCs w:val="28"/>
              </w:rPr>
              <w:t>Текстовое поле</w:t>
            </w:r>
          </w:p>
        </w:tc>
        <w:tc>
          <w:tcPr>
            <w:tcW w:w="4507" w:type="dxa"/>
            <w:vAlign w:val="center"/>
          </w:tcPr>
          <w:p w:rsidR="00AA4657" w:rsidRPr="00883153" w:rsidRDefault="00FE3FF6" w:rsidP="00FF1580">
            <w:pPr>
              <w:pStyle w:val="-1"/>
              <w:jc w:val="center"/>
              <w:rPr>
                <w:b/>
                <w:szCs w:val="28"/>
              </w:rPr>
            </w:pPr>
            <w:r w:rsidRPr="00FE3FF6">
              <w:rPr>
                <w:b/>
                <w:noProof/>
                <w:szCs w:val="28"/>
                <w:lang w:val="en-US" w:eastAsia="en-US"/>
              </w:rPr>
              <w:drawing>
                <wp:inline distT="0" distB="0" distL="0" distR="0" wp14:anchorId="3B7A0467" wp14:editId="5307BF0E">
                  <wp:extent cx="841128" cy="164757"/>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1355" cy="168719"/>
                          </a:xfrm>
                          <a:prstGeom prst="rect">
                            <a:avLst/>
                          </a:prstGeom>
                        </pic:spPr>
                      </pic:pic>
                    </a:graphicData>
                  </a:graphic>
                </wp:inline>
              </w:drawing>
            </w:r>
          </w:p>
        </w:tc>
        <w:tc>
          <w:tcPr>
            <w:tcW w:w="3701" w:type="dxa"/>
            <w:vAlign w:val="center"/>
          </w:tcPr>
          <w:p w:rsidR="00AA4657" w:rsidRPr="00B4554C" w:rsidRDefault="00AA4657" w:rsidP="00FF1580">
            <w:pPr>
              <w:pStyle w:val="-1"/>
              <w:jc w:val="center"/>
              <w:rPr>
                <w:szCs w:val="28"/>
              </w:rPr>
            </w:pPr>
            <w:r w:rsidRPr="00B4554C">
              <w:rPr>
                <w:szCs w:val="28"/>
              </w:rPr>
              <w:t>Предназначено для ввода текстовой информации (текст, числовые значения). Для ввода информации, щелкнуть по полю и ввести требуемое значение.</w:t>
            </w:r>
          </w:p>
        </w:tc>
      </w:tr>
      <w:tr w:rsidR="00FE3FF6" w:rsidRPr="00B4554C" w:rsidTr="00FE3FF6">
        <w:trPr>
          <w:trHeight w:val="1757"/>
        </w:trPr>
        <w:tc>
          <w:tcPr>
            <w:tcW w:w="1872" w:type="dxa"/>
            <w:vAlign w:val="center"/>
          </w:tcPr>
          <w:p w:rsidR="00FE3FF6" w:rsidRPr="00FE3FF6" w:rsidRDefault="00FE3FF6" w:rsidP="00FE3FF6">
            <w:pPr>
              <w:pStyle w:val="-1"/>
              <w:jc w:val="center"/>
              <w:rPr>
                <w:iCs/>
                <w:szCs w:val="28"/>
              </w:rPr>
            </w:pPr>
            <w:r>
              <w:rPr>
                <w:iCs/>
                <w:szCs w:val="28"/>
              </w:rPr>
              <w:lastRenderedPageBreak/>
              <w:t>Текстовое поле после ввода ошибочного значения</w:t>
            </w:r>
          </w:p>
        </w:tc>
        <w:tc>
          <w:tcPr>
            <w:tcW w:w="4507" w:type="dxa"/>
            <w:vAlign w:val="center"/>
          </w:tcPr>
          <w:p w:rsidR="00FE3FF6" w:rsidRPr="00FE3FF6" w:rsidRDefault="00FE3FF6" w:rsidP="00FF1580">
            <w:pPr>
              <w:pStyle w:val="-1"/>
              <w:jc w:val="center"/>
              <w:rPr>
                <w:b/>
                <w:szCs w:val="28"/>
              </w:rPr>
            </w:pPr>
            <w:r w:rsidRPr="00FE3FF6">
              <w:rPr>
                <w:b/>
                <w:noProof/>
                <w:szCs w:val="28"/>
                <w:lang w:val="en-US" w:eastAsia="en-US"/>
              </w:rPr>
              <w:drawing>
                <wp:inline distT="0" distB="0" distL="0" distR="0" wp14:anchorId="6B395B8B" wp14:editId="1279CD13">
                  <wp:extent cx="856736" cy="169562"/>
                  <wp:effectExtent l="0" t="0" r="63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2457" cy="172673"/>
                          </a:xfrm>
                          <a:prstGeom prst="rect">
                            <a:avLst/>
                          </a:prstGeom>
                        </pic:spPr>
                      </pic:pic>
                    </a:graphicData>
                  </a:graphic>
                </wp:inline>
              </w:drawing>
            </w:r>
          </w:p>
        </w:tc>
        <w:tc>
          <w:tcPr>
            <w:tcW w:w="3701" w:type="dxa"/>
            <w:vAlign w:val="center"/>
          </w:tcPr>
          <w:p w:rsidR="00FE3FF6" w:rsidRDefault="00FE3FF6" w:rsidP="00FE3FF6">
            <w:pPr>
              <w:pStyle w:val="-1"/>
              <w:jc w:val="center"/>
              <w:rPr>
                <w:szCs w:val="28"/>
              </w:rPr>
            </w:pPr>
            <w:r>
              <w:rPr>
                <w:szCs w:val="28"/>
              </w:rPr>
              <w:t xml:space="preserve">При ошибке ввода значения, текстовое поле имеет красный фон. При наведении указателя мыши отображается сообщение об ошибке. </w:t>
            </w:r>
          </w:p>
          <w:p w:rsidR="00FE3FF6" w:rsidRPr="00B4554C" w:rsidRDefault="00FE3FF6" w:rsidP="00FE3FF6">
            <w:pPr>
              <w:pStyle w:val="-1"/>
              <w:jc w:val="center"/>
              <w:rPr>
                <w:szCs w:val="28"/>
              </w:rPr>
            </w:pPr>
            <w:r w:rsidRPr="00B4554C">
              <w:rPr>
                <w:szCs w:val="28"/>
              </w:rPr>
              <w:t xml:space="preserve">Для </w:t>
            </w:r>
            <w:r>
              <w:rPr>
                <w:szCs w:val="28"/>
              </w:rPr>
              <w:t xml:space="preserve">повторного </w:t>
            </w:r>
            <w:r w:rsidRPr="00B4554C">
              <w:rPr>
                <w:szCs w:val="28"/>
              </w:rPr>
              <w:t>ввода информации, щелкнуть по полю и ввести требуемое значение.</w:t>
            </w:r>
          </w:p>
        </w:tc>
      </w:tr>
    </w:tbl>
    <w:p w:rsidR="00A01A03" w:rsidRPr="00B4554C" w:rsidRDefault="00A01A03" w:rsidP="00FB3C4D">
      <w:pPr>
        <w:pStyle w:val="20"/>
      </w:pPr>
      <w:bookmarkStart w:id="12" w:name="_Toc115082075"/>
      <w:bookmarkStart w:id="13" w:name="_Toc260061126"/>
      <w:bookmarkStart w:id="14" w:name="_Toc365018815"/>
      <w:bookmarkStart w:id="15" w:name="_Toc4922155"/>
      <w:bookmarkEnd w:id="11"/>
      <w:r w:rsidRPr="00B4554C">
        <w:t xml:space="preserve">Стандартные </w:t>
      </w:r>
      <w:r w:rsidRPr="00FB3C4D">
        <w:t>операции</w:t>
      </w:r>
      <w:bookmarkEnd w:id="12"/>
      <w:bookmarkEnd w:id="13"/>
      <w:bookmarkEnd w:id="14"/>
      <w:bookmarkEnd w:id="15"/>
    </w:p>
    <w:p w:rsidR="00C07887" w:rsidRDefault="00C07887" w:rsidP="004A0416">
      <w:pPr>
        <w:pStyle w:val="3"/>
      </w:pPr>
      <w:bookmarkStart w:id="16" w:name="_Toc4922156"/>
      <w:bookmarkEnd w:id="4"/>
      <w:r>
        <w:t>Редактирование показателей экранной формы</w:t>
      </w:r>
      <w:bookmarkEnd w:id="16"/>
    </w:p>
    <w:p w:rsidR="001A02AC" w:rsidRDefault="00C07887" w:rsidP="00CF3C02">
      <w:pPr>
        <w:spacing w:line="360" w:lineRule="auto"/>
        <w:ind w:firstLine="397"/>
        <w:rPr>
          <w:szCs w:val="28"/>
        </w:rPr>
      </w:pPr>
      <w:r w:rsidRPr="00D45BA0">
        <w:rPr>
          <w:szCs w:val="28"/>
        </w:rPr>
        <w:t xml:space="preserve">Для </w:t>
      </w:r>
      <w:r>
        <w:rPr>
          <w:szCs w:val="28"/>
        </w:rPr>
        <w:t>редактирования значений показателей экранной формы и</w:t>
      </w:r>
      <w:r w:rsidR="003572FA">
        <w:rPr>
          <w:szCs w:val="28"/>
        </w:rPr>
        <w:t>спользуется кнопка «Редактировать»</w:t>
      </w:r>
      <w:r>
        <w:rPr>
          <w:szCs w:val="28"/>
        </w:rPr>
        <w:t xml:space="preserve">, расположенная внизу под формой: </w:t>
      </w:r>
      <w:r w:rsidR="006E1EC6">
        <w:rPr>
          <w:noProof/>
          <w:szCs w:val="28"/>
          <w:lang w:val="en-US" w:eastAsia="en-US"/>
        </w:rPr>
        <w:drawing>
          <wp:inline distT="0" distB="0" distL="0" distR="0" wp14:anchorId="65BD02D4" wp14:editId="1F22704F">
            <wp:extent cx="11620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p>
    <w:p w:rsidR="00A5754D" w:rsidRDefault="00A5754D" w:rsidP="004A0416">
      <w:pPr>
        <w:pStyle w:val="3"/>
      </w:pPr>
      <w:bookmarkStart w:id="17" w:name="_Toc4922157"/>
      <w:r>
        <w:t>Сохранить</w:t>
      </w:r>
      <w:bookmarkEnd w:id="17"/>
    </w:p>
    <w:p w:rsidR="00A5754D" w:rsidRPr="00DE69DC" w:rsidRDefault="00A5754D" w:rsidP="00CF3C02">
      <w:pPr>
        <w:spacing w:line="360" w:lineRule="auto"/>
        <w:ind w:firstLine="397"/>
        <w:rPr>
          <w:bCs/>
          <w:noProof/>
          <w:szCs w:val="28"/>
        </w:rPr>
      </w:pPr>
      <w:r w:rsidRPr="00D45BA0">
        <w:rPr>
          <w:szCs w:val="28"/>
        </w:rPr>
        <w:t xml:space="preserve">Для </w:t>
      </w:r>
      <w:r>
        <w:rPr>
          <w:szCs w:val="28"/>
        </w:rPr>
        <w:t>завершения редактирования значений показателей и сохранения введенных значени</w:t>
      </w:r>
      <w:r w:rsidR="003572FA">
        <w:rPr>
          <w:szCs w:val="28"/>
        </w:rPr>
        <w:t>й, используется кнопка «Сохранить»</w:t>
      </w:r>
      <w:r>
        <w:rPr>
          <w:szCs w:val="28"/>
        </w:rPr>
        <w:t xml:space="preserve">, расположенная внизу под формой: </w:t>
      </w:r>
      <w:r w:rsidR="004A0416">
        <w:rPr>
          <w:noProof/>
          <w:szCs w:val="28"/>
          <w:lang w:val="en-US" w:eastAsia="en-US"/>
        </w:rPr>
        <w:drawing>
          <wp:inline distT="0" distB="0" distL="0" distR="0" wp14:anchorId="073B52C1" wp14:editId="09E2779B">
            <wp:extent cx="90487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p>
    <w:p w:rsidR="00C07887" w:rsidRDefault="00C07887" w:rsidP="004A0416">
      <w:pPr>
        <w:pStyle w:val="3"/>
      </w:pPr>
      <w:bookmarkStart w:id="18" w:name="_Toc4922158"/>
      <w:r>
        <w:t>Выйти из редактирования</w:t>
      </w:r>
      <w:bookmarkEnd w:id="18"/>
    </w:p>
    <w:p w:rsidR="00C07887" w:rsidRDefault="00C07887" w:rsidP="00CF3C02">
      <w:pPr>
        <w:spacing w:line="360" w:lineRule="auto"/>
        <w:ind w:firstLine="397"/>
        <w:rPr>
          <w:szCs w:val="28"/>
        </w:rPr>
      </w:pPr>
      <w:r w:rsidRPr="00D45BA0">
        <w:rPr>
          <w:szCs w:val="28"/>
        </w:rPr>
        <w:t xml:space="preserve">Для </w:t>
      </w:r>
      <w:r>
        <w:rPr>
          <w:szCs w:val="28"/>
        </w:rPr>
        <w:t>завершения редактирования значений показателей без сохранения введенных знач</w:t>
      </w:r>
      <w:r w:rsidR="003572FA">
        <w:rPr>
          <w:szCs w:val="28"/>
        </w:rPr>
        <w:t>ений, используется кнопка «Отмена»</w:t>
      </w:r>
      <w:r>
        <w:rPr>
          <w:szCs w:val="28"/>
        </w:rPr>
        <w:t xml:space="preserve">, расположенная внизу под формой: </w:t>
      </w:r>
      <w:r w:rsidR="004A0416">
        <w:rPr>
          <w:noProof/>
          <w:szCs w:val="28"/>
          <w:lang w:val="en-US" w:eastAsia="en-US"/>
        </w:rPr>
        <w:drawing>
          <wp:inline distT="0" distB="0" distL="0" distR="0" wp14:anchorId="50131F58" wp14:editId="08A648FD">
            <wp:extent cx="7239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p>
    <w:p w:rsidR="00B632F3" w:rsidRDefault="00B632F3" w:rsidP="00B632F3">
      <w:pPr>
        <w:pStyle w:val="3"/>
      </w:pPr>
      <w:bookmarkStart w:id="19" w:name="_Toc4922159"/>
      <w:r>
        <w:t>Добавление строки</w:t>
      </w:r>
      <w:bookmarkEnd w:id="19"/>
    </w:p>
    <w:p w:rsidR="00B632F3" w:rsidRPr="00DE69DC" w:rsidRDefault="00B632F3" w:rsidP="00CF3C02">
      <w:pPr>
        <w:spacing w:line="360" w:lineRule="auto"/>
        <w:ind w:firstLine="397"/>
        <w:rPr>
          <w:bCs/>
          <w:noProof/>
          <w:szCs w:val="28"/>
        </w:rPr>
      </w:pPr>
      <w:r>
        <w:rPr>
          <w:bCs/>
          <w:noProof/>
          <w:szCs w:val="28"/>
        </w:rPr>
        <w:t>Для добавления строки в таблицее необходимо нажать на кнопку</w:t>
      </w:r>
      <w:r w:rsidR="003572FA">
        <w:rPr>
          <w:bCs/>
          <w:noProof/>
          <w:szCs w:val="28"/>
        </w:rPr>
        <w:t xml:space="preserve"> «Добавить строку»</w:t>
      </w:r>
      <w:r>
        <w:rPr>
          <w:bCs/>
          <w:noProof/>
          <w:szCs w:val="28"/>
        </w:rPr>
        <w:t xml:space="preserve">: </w:t>
      </w:r>
      <w:r w:rsidR="004A0416">
        <w:rPr>
          <w:bCs/>
          <w:noProof/>
          <w:szCs w:val="28"/>
          <w:lang w:val="en-US" w:eastAsia="en-US"/>
        </w:rPr>
        <w:drawing>
          <wp:inline distT="0" distB="0" distL="0" distR="0" wp14:anchorId="6E4AD977" wp14:editId="488595FA">
            <wp:extent cx="125730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p w:rsidR="00A5754D" w:rsidRDefault="00A5754D" w:rsidP="004A0416">
      <w:pPr>
        <w:pStyle w:val="3"/>
      </w:pPr>
      <w:bookmarkStart w:id="20" w:name="_Toc4922160"/>
      <w:r>
        <w:lastRenderedPageBreak/>
        <w:t>Печать документа</w:t>
      </w:r>
      <w:bookmarkEnd w:id="20"/>
    </w:p>
    <w:p w:rsidR="00A5754D" w:rsidRDefault="00A5754D" w:rsidP="00CF3C02">
      <w:pPr>
        <w:ind w:firstLine="397"/>
        <w:rPr>
          <w:noProof/>
          <w:lang w:eastAsia="en-US"/>
        </w:rPr>
      </w:pPr>
      <w:r>
        <w:rPr>
          <w:szCs w:val="28"/>
        </w:rPr>
        <w:t>Произвести печать документа возмож</w:t>
      </w:r>
      <w:r w:rsidR="006E1EC6">
        <w:rPr>
          <w:szCs w:val="28"/>
        </w:rPr>
        <w:t>но, если</w:t>
      </w:r>
      <w:r w:rsidR="003572FA">
        <w:rPr>
          <w:szCs w:val="28"/>
        </w:rPr>
        <w:t xml:space="preserve"> нажать на кнопку «Печатные формы»</w:t>
      </w:r>
      <w:r>
        <w:rPr>
          <w:szCs w:val="28"/>
        </w:rPr>
        <w:t>:</w:t>
      </w:r>
      <w:r w:rsidRPr="002B253F">
        <w:rPr>
          <w:noProof/>
          <w:lang w:eastAsia="en-US"/>
        </w:rPr>
        <w:t xml:space="preserve"> </w:t>
      </w:r>
      <w:r w:rsidR="006E1EC6">
        <w:rPr>
          <w:noProof/>
          <w:lang w:val="en-US" w:eastAsia="en-US"/>
        </w:rPr>
        <w:drawing>
          <wp:inline distT="0" distB="0" distL="0" distR="0" wp14:anchorId="47D77974" wp14:editId="305B249E">
            <wp:extent cx="15049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276225"/>
                    </a:xfrm>
                    <a:prstGeom prst="rect">
                      <a:avLst/>
                    </a:prstGeom>
                    <a:noFill/>
                    <a:ln>
                      <a:noFill/>
                    </a:ln>
                  </pic:spPr>
                </pic:pic>
              </a:graphicData>
            </a:graphic>
          </wp:inline>
        </w:drawing>
      </w:r>
    </w:p>
    <w:p w:rsidR="006E1EC6" w:rsidRDefault="006E1EC6" w:rsidP="004A0416">
      <w:pPr>
        <w:pStyle w:val="3"/>
      </w:pPr>
      <w:bookmarkStart w:id="21" w:name="_Toc4922161"/>
      <w:r w:rsidRPr="004A0416">
        <w:t>Прикрепление</w:t>
      </w:r>
      <w:r>
        <w:t xml:space="preserve"> файла</w:t>
      </w:r>
      <w:bookmarkEnd w:id="21"/>
    </w:p>
    <w:p w:rsidR="00B632F3" w:rsidRDefault="006E1EC6" w:rsidP="004A0416">
      <w:pPr>
        <w:ind w:firstLine="397"/>
        <w:rPr>
          <w:szCs w:val="28"/>
        </w:rPr>
      </w:pPr>
      <w:r>
        <w:rPr>
          <w:szCs w:val="28"/>
        </w:rPr>
        <w:t>Для того чтобы прикрепить завизированный файл необходимо нажать на кнопку</w:t>
      </w:r>
      <w:r w:rsidR="003572FA">
        <w:rPr>
          <w:szCs w:val="28"/>
        </w:rPr>
        <w:t xml:space="preserve"> «Прикрепить файл»</w:t>
      </w:r>
      <w:r w:rsidR="0077610D">
        <w:rPr>
          <w:szCs w:val="28"/>
        </w:rPr>
        <w:t xml:space="preserve">: </w:t>
      </w:r>
      <w:r w:rsidR="0077610D">
        <w:rPr>
          <w:noProof/>
          <w:szCs w:val="28"/>
          <w:lang w:val="en-US" w:eastAsia="en-US"/>
        </w:rPr>
        <w:drawing>
          <wp:inline distT="0" distB="0" distL="0" distR="0" wp14:anchorId="33989432" wp14:editId="7F7A10FC">
            <wp:extent cx="15049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bookmarkStart w:id="22" w:name="OLE_LINK1"/>
      <w:bookmarkStart w:id="23" w:name="OLE_LINK2"/>
    </w:p>
    <w:p w:rsidR="006E1EC6" w:rsidRPr="0077610D" w:rsidRDefault="0077610D" w:rsidP="006E1EC6">
      <w:pPr>
        <w:pStyle w:val="3"/>
      </w:pPr>
      <w:bookmarkStart w:id="24" w:name="_Toc4922162"/>
      <w:bookmarkEnd w:id="22"/>
      <w:bookmarkEnd w:id="23"/>
      <w:r>
        <w:t>Подписание Электронной подписью (ЭП)</w:t>
      </w:r>
      <w:bookmarkEnd w:id="24"/>
    </w:p>
    <w:p w:rsidR="0077610D" w:rsidRDefault="00B632F3" w:rsidP="006E1EC6">
      <w:pPr>
        <w:rPr>
          <w:szCs w:val="28"/>
        </w:rPr>
      </w:pPr>
      <w:r>
        <w:rPr>
          <w:szCs w:val="28"/>
        </w:rPr>
        <w:t>Для того чтобы подписать с помощью электронной подписи необходимо нажать на кнопку</w:t>
      </w:r>
      <w:r w:rsidR="003572FA">
        <w:rPr>
          <w:szCs w:val="28"/>
        </w:rPr>
        <w:t xml:space="preserve"> «Подписать ЭП»</w:t>
      </w:r>
      <w:r>
        <w:rPr>
          <w:szCs w:val="28"/>
        </w:rPr>
        <w:t xml:space="preserve">: </w:t>
      </w:r>
      <w:r>
        <w:rPr>
          <w:noProof/>
          <w:szCs w:val="28"/>
          <w:lang w:val="en-US" w:eastAsia="en-US"/>
        </w:rPr>
        <w:drawing>
          <wp:inline distT="0" distB="0" distL="0" distR="0" wp14:anchorId="08EA970D" wp14:editId="2AB178CF">
            <wp:extent cx="131445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inline>
        </w:drawing>
      </w:r>
    </w:p>
    <w:p w:rsidR="004A0416" w:rsidRDefault="004A0416" w:rsidP="004A0416">
      <w:pPr>
        <w:pStyle w:val="3"/>
      </w:pPr>
      <w:bookmarkStart w:id="25" w:name="_Toc4922163"/>
      <w:r>
        <w:t>Опубликование</w:t>
      </w:r>
      <w:bookmarkEnd w:id="25"/>
    </w:p>
    <w:p w:rsidR="006E1EC6" w:rsidRPr="00D45BA0" w:rsidRDefault="004A0416" w:rsidP="004A0416">
      <w:pPr>
        <w:ind w:firstLine="397"/>
        <w:rPr>
          <w:szCs w:val="28"/>
        </w:rPr>
      </w:pPr>
      <w:r>
        <w:rPr>
          <w:szCs w:val="28"/>
        </w:rPr>
        <w:t>Для того чтобы опубликовать необходимо нажать на кнопку</w:t>
      </w:r>
      <w:r w:rsidR="003572FA">
        <w:rPr>
          <w:szCs w:val="28"/>
        </w:rPr>
        <w:t xml:space="preserve"> «Опубликовать»</w:t>
      </w:r>
      <w:r>
        <w:rPr>
          <w:szCs w:val="28"/>
        </w:rPr>
        <w:t xml:space="preserve">: </w:t>
      </w:r>
      <w:r>
        <w:rPr>
          <w:noProof/>
          <w:szCs w:val="28"/>
          <w:lang w:val="en-US" w:eastAsia="en-US"/>
        </w:rPr>
        <w:drawing>
          <wp:inline distT="0" distB="0" distL="0" distR="0" wp14:anchorId="757461AE" wp14:editId="0CD4512A">
            <wp:extent cx="1285875" cy="266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a:ln>
                      <a:noFill/>
                    </a:ln>
                  </pic:spPr>
                </pic:pic>
              </a:graphicData>
            </a:graphic>
          </wp:inline>
        </w:drawing>
      </w:r>
    </w:p>
    <w:p w:rsidR="006A46F3" w:rsidRDefault="00517448" w:rsidP="004A0416">
      <w:pPr>
        <w:pStyle w:val="3"/>
      </w:pPr>
      <w:bookmarkStart w:id="26" w:name="_Toc4922164"/>
      <w:r>
        <w:t>Возврат</w:t>
      </w:r>
      <w:bookmarkEnd w:id="26"/>
    </w:p>
    <w:p w:rsidR="00D52585" w:rsidRDefault="00517448" w:rsidP="00CF3C02">
      <w:pPr>
        <w:spacing w:line="360" w:lineRule="auto"/>
        <w:ind w:firstLine="397"/>
        <w:rPr>
          <w:noProof/>
          <w:lang w:eastAsia="en-US"/>
        </w:rPr>
      </w:pPr>
      <w:r>
        <w:rPr>
          <w:szCs w:val="28"/>
        </w:rPr>
        <w:t xml:space="preserve">Чтобы вернуться </w:t>
      </w:r>
      <w:r w:rsidR="00C308A5">
        <w:rPr>
          <w:szCs w:val="28"/>
        </w:rPr>
        <w:t>на предыдущую страницу</w:t>
      </w:r>
      <w:r>
        <w:rPr>
          <w:szCs w:val="28"/>
        </w:rPr>
        <w:t xml:space="preserve">, </w:t>
      </w:r>
      <w:r w:rsidR="00C308A5">
        <w:rPr>
          <w:szCs w:val="28"/>
        </w:rPr>
        <w:t xml:space="preserve">необходимо </w:t>
      </w:r>
      <w:r w:rsidR="003572FA">
        <w:rPr>
          <w:szCs w:val="28"/>
        </w:rPr>
        <w:t>можно нажав на кнопку «Вернуться»</w:t>
      </w:r>
      <w:r>
        <w:rPr>
          <w:szCs w:val="28"/>
        </w:rPr>
        <w:t>:</w:t>
      </w:r>
      <w:r w:rsidR="002B253F" w:rsidRPr="002B253F">
        <w:rPr>
          <w:noProof/>
          <w:lang w:eastAsia="en-US"/>
        </w:rPr>
        <w:t xml:space="preserve"> </w:t>
      </w:r>
      <w:r w:rsidR="006E1EC6">
        <w:rPr>
          <w:noProof/>
          <w:lang w:val="en-US" w:eastAsia="en-US"/>
        </w:rPr>
        <w:drawing>
          <wp:inline distT="0" distB="0" distL="0" distR="0" wp14:anchorId="483A82F6" wp14:editId="07BEF4E2">
            <wp:extent cx="10763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C07887" w:rsidRDefault="00C07887" w:rsidP="004A0416">
      <w:pPr>
        <w:pStyle w:val="3"/>
      </w:pPr>
      <w:bookmarkStart w:id="27" w:name="_Toc4922165"/>
      <w:r>
        <w:t>Выход</w:t>
      </w:r>
      <w:bookmarkEnd w:id="27"/>
    </w:p>
    <w:p w:rsidR="007F28C3" w:rsidRPr="005D7D77" w:rsidRDefault="00C07887" w:rsidP="005D7D77">
      <w:pPr>
        <w:spacing w:line="360" w:lineRule="auto"/>
        <w:ind w:firstLine="397"/>
        <w:rPr>
          <w:szCs w:val="28"/>
        </w:rPr>
      </w:pPr>
      <w:r>
        <w:rPr>
          <w:szCs w:val="28"/>
        </w:rPr>
        <w:t xml:space="preserve">Чтобы завершить работу </w:t>
      </w:r>
      <w:r w:rsidR="006E1EC6">
        <w:rPr>
          <w:szCs w:val="28"/>
        </w:rPr>
        <w:t>в системе</w:t>
      </w:r>
      <w:r>
        <w:rPr>
          <w:szCs w:val="28"/>
        </w:rPr>
        <w:t>, необходимо можно нажав на кнопк</w:t>
      </w:r>
      <w:r w:rsidR="006E1EC6">
        <w:rPr>
          <w:szCs w:val="28"/>
        </w:rPr>
        <w:t xml:space="preserve">у </w:t>
      </w:r>
      <w:r w:rsidR="003572FA">
        <w:rPr>
          <w:szCs w:val="28"/>
        </w:rPr>
        <w:t>«</w:t>
      </w:r>
      <w:r w:rsidR="006E1EC6">
        <w:rPr>
          <w:szCs w:val="28"/>
        </w:rPr>
        <w:t>Выход</w:t>
      </w:r>
      <w:r w:rsidR="003572FA">
        <w:rPr>
          <w:szCs w:val="28"/>
        </w:rPr>
        <w:t>»</w:t>
      </w:r>
      <w:r w:rsidR="006E1EC6">
        <w:rPr>
          <w:szCs w:val="28"/>
        </w:rPr>
        <w:t xml:space="preserve">, расположенную в верху </w:t>
      </w:r>
      <w:r>
        <w:rPr>
          <w:szCs w:val="28"/>
        </w:rPr>
        <w:t xml:space="preserve">экрана: </w:t>
      </w:r>
      <w:r w:rsidR="004A0416">
        <w:rPr>
          <w:noProof/>
          <w:szCs w:val="28"/>
          <w:lang w:val="en-US" w:eastAsia="en-US"/>
        </w:rPr>
        <w:drawing>
          <wp:inline distT="0" distB="0" distL="0" distR="0" wp14:anchorId="43C52997" wp14:editId="7DD95520">
            <wp:extent cx="657225" cy="266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p>
    <w:p w:rsidR="006A5FF3" w:rsidRDefault="000638D4" w:rsidP="00F93D8C">
      <w:pPr>
        <w:pStyle w:val="10"/>
      </w:pPr>
      <w:bookmarkStart w:id="28" w:name="_Toc4922166"/>
      <w:bookmarkStart w:id="29" w:name="_Toc266882816"/>
      <w:bookmarkStart w:id="30" w:name="_Toc323729805"/>
      <w:bookmarkStart w:id="31" w:name="_Toc116207841"/>
      <w:bookmarkEnd w:id="5"/>
      <w:r>
        <w:t>Описание работы в Системе.</w:t>
      </w:r>
      <w:bookmarkEnd w:id="28"/>
    </w:p>
    <w:p w:rsidR="00DA3D34" w:rsidRDefault="000638D4" w:rsidP="00DA3D34">
      <w:pPr>
        <w:pStyle w:val="20"/>
      </w:pPr>
      <w:bookmarkStart w:id="32" w:name="_Toc4922167"/>
      <w:r>
        <w:t>АРМ «Исполнитель»</w:t>
      </w:r>
      <w:bookmarkEnd w:id="32"/>
    </w:p>
    <w:p w:rsidR="005608B9" w:rsidRDefault="005608B9" w:rsidP="00802A40">
      <w:pPr>
        <w:ind w:firstLine="397"/>
      </w:pPr>
      <w:r>
        <w:t>Для начала рассмотрим главное меню в системе. Главное меню</w:t>
      </w:r>
      <w:r w:rsidR="00595D22">
        <w:t xml:space="preserve"> содержит пункты меню (Рисунок 1</w:t>
      </w:r>
      <w:r>
        <w:t>). Они находятся в цветовой полоске в горизонтальном положении. Чтобы попасть</w:t>
      </w:r>
      <w:r w:rsidR="00B52DE8">
        <w:t xml:space="preserve"> в</w:t>
      </w:r>
      <w:r>
        <w:t xml:space="preserve"> </w:t>
      </w:r>
      <w:bookmarkStart w:id="33" w:name="_GoBack"/>
      <w:bookmarkEnd w:id="33"/>
      <w:r>
        <w:t>тот или другой пункт меню необходимо навести стрелку и кликнуть на левую кнопку мыши.</w:t>
      </w:r>
    </w:p>
    <w:p w:rsidR="005608B9" w:rsidRDefault="00802A40" w:rsidP="005608B9">
      <w:r>
        <w:rPr>
          <w:noProof/>
          <w:lang w:val="en-US" w:eastAsia="en-US"/>
        </w:rPr>
        <w:drawing>
          <wp:inline distT="0" distB="0" distL="0" distR="0" wp14:anchorId="15A3B393" wp14:editId="442CC720">
            <wp:extent cx="64770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0" cy="238125"/>
                    </a:xfrm>
                    <a:prstGeom prst="rect">
                      <a:avLst/>
                    </a:prstGeom>
                    <a:noFill/>
                    <a:ln>
                      <a:noFill/>
                    </a:ln>
                  </pic:spPr>
                </pic:pic>
              </a:graphicData>
            </a:graphic>
          </wp:inline>
        </w:drawing>
      </w:r>
    </w:p>
    <w:p w:rsidR="00802A40" w:rsidRDefault="0044485A" w:rsidP="00802A40">
      <w:pPr>
        <w:jc w:val="center"/>
      </w:pPr>
      <w:r>
        <w:lastRenderedPageBreak/>
        <w:t>Рисунок 1</w:t>
      </w:r>
      <w:r w:rsidR="00802A40">
        <w:t>.</w:t>
      </w:r>
    </w:p>
    <w:p w:rsidR="007B7957" w:rsidRDefault="007B7957" w:rsidP="007B7957">
      <w:pPr>
        <w:pStyle w:val="3"/>
      </w:pPr>
      <w:bookmarkStart w:id="34" w:name="_Toc4922168"/>
      <w:r>
        <w:t>Формы</w:t>
      </w:r>
      <w:bookmarkEnd w:id="34"/>
    </w:p>
    <w:p w:rsidR="007B7957" w:rsidRDefault="007B7957" w:rsidP="007B7957">
      <w:pPr>
        <w:ind w:firstLine="397"/>
      </w:pPr>
      <w:r>
        <w:t>Пункт меню Формы, содержит список таблиц, которые необходимо заполнять на данный момент. Активные формы будут отображаться, не активные соответственно будут невидны. Набор функций и инструментов зависит от статуса документа (описано ниже на странице пункт).  На данном этапе доступен в</w:t>
      </w:r>
      <w:r w:rsidR="00930C45">
        <w:t>есь набор функций</w:t>
      </w:r>
      <w:r>
        <w:t xml:space="preserve">. Это редактирование, добавление строк, если это </w:t>
      </w:r>
      <w:r w:rsidR="00606663">
        <w:t>предполагает</w:t>
      </w:r>
      <w:r>
        <w:t xml:space="preserve"> таблица, выгрузка и печать экранной формы</w:t>
      </w:r>
      <w:r w:rsidR="00606663">
        <w:t xml:space="preserve">, просмотр внесенных данных и их корректировка до опубликования. Опубликование - это </w:t>
      </w:r>
      <w:r w:rsidR="00AA50EB">
        <w:t>такой статус,</w:t>
      </w:r>
      <w:r w:rsidR="00606663">
        <w:t xml:space="preserve"> при котором </w:t>
      </w:r>
      <w:r w:rsidR="00AA50EB">
        <w:t xml:space="preserve">все вышеперечисленные функции кроме просмотра </w:t>
      </w:r>
      <w:r w:rsidR="00606663">
        <w:t>становятся не д</w:t>
      </w:r>
      <w:r w:rsidR="00AA50EB">
        <w:t>оступными. Данный статус подразумевает под собой то что данная форма верна и не требует последующей корректировки.</w:t>
      </w:r>
    </w:p>
    <w:p w:rsidR="005608B9" w:rsidRDefault="00802A40" w:rsidP="00802A40">
      <w:r w:rsidRPr="00802A40">
        <w:rPr>
          <w:noProof/>
          <w:lang w:val="en-US" w:eastAsia="en-US"/>
        </w:rPr>
        <w:drawing>
          <wp:inline distT="0" distB="0" distL="0" distR="0" wp14:anchorId="04DFDD5C" wp14:editId="1B3BD7E2">
            <wp:extent cx="6480810" cy="833755"/>
            <wp:effectExtent l="0" t="0" r="0" b="4445"/>
            <wp:docPr id="12" name="Рисунок 12"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One\Desktop\Безымянный.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810" cy="833755"/>
                    </a:xfrm>
                    <a:prstGeom prst="rect">
                      <a:avLst/>
                    </a:prstGeom>
                    <a:noFill/>
                    <a:ln>
                      <a:noFill/>
                    </a:ln>
                  </pic:spPr>
                </pic:pic>
              </a:graphicData>
            </a:graphic>
          </wp:inline>
        </w:drawing>
      </w:r>
    </w:p>
    <w:p w:rsidR="005608B9" w:rsidRDefault="00802A40" w:rsidP="0044485A">
      <w:pPr>
        <w:jc w:val="center"/>
      </w:pPr>
      <w:r>
        <w:t>Рисунок</w:t>
      </w:r>
      <w:r w:rsidR="0044485A">
        <w:t xml:space="preserve"> 2.</w:t>
      </w:r>
    </w:p>
    <w:p w:rsidR="00AA50EB" w:rsidRDefault="00AA50EB" w:rsidP="007B7957">
      <w:pPr>
        <w:ind w:firstLine="397"/>
      </w:pPr>
      <w:r>
        <w:t xml:space="preserve">Для того чтобы приступить к заполнению </w:t>
      </w:r>
      <w:r w:rsidR="005608B9">
        <w:t>одной из таблиц нужно</w:t>
      </w:r>
      <w:r w:rsidR="00802A40">
        <w:t xml:space="preserve"> нажать на пункт меню «Формы». У</w:t>
      </w:r>
      <w:r w:rsidR="005608B9">
        <w:t xml:space="preserve"> вас откроется</w:t>
      </w:r>
      <w:r w:rsidR="00802A40">
        <w:t xml:space="preserve"> список таблиц доступных для заполнения в данный момент.</w:t>
      </w:r>
      <w:r w:rsidR="005608B9">
        <w:t xml:space="preserve"> </w:t>
      </w:r>
    </w:p>
    <w:p w:rsidR="007B7957" w:rsidRDefault="00802A40" w:rsidP="00802A40">
      <w:r w:rsidRPr="00802A40">
        <w:rPr>
          <w:noProof/>
          <w:lang w:val="en-US" w:eastAsia="en-US"/>
        </w:rPr>
        <w:drawing>
          <wp:inline distT="0" distB="0" distL="0" distR="0" wp14:anchorId="61D5BB30" wp14:editId="5F7B0238">
            <wp:extent cx="6480810" cy="1014328"/>
            <wp:effectExtent l="0" t="0" r="0" b="0"/>
            <wp:docPr id="14" name="Рисунок 14"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One\Desktop\Безымянный.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0810" cy="1014328"/>
                    </a:xfrm>
                    <a:prstGeom prst="rect">
                      <a:avLst/>
                    </a:prstGeom>
                    <a:noFill/>
                    <a:ln>
                      <a:noFill/>
                    </a:ln>
                  </pic:spPr>
                </pic:pic>
              </a:graphicData>
            </a:graphic>
          </wp:inline>
        </w:drawing>
      </w:r>
    </w:p>
    <w:p w:rsidR="007B7957" w:rsidRDefault="00802A40" w:rsidP="0044485A">
      <w:pPr>
        <w:jc w:val="center"/>
      </w:pPr>
      <w:r>
        <w:t>Рисунок</w:t>
      </w:r>
      <w:r w:rsidR="0044485A">
        <w:t xml:space="preserve"> 3.</w:t>
      </w:r>
    </w:p>
    <w:p w:rsidR="007B7957" w:rsidRDefault="00802A40" w:rsidP="00802A40">
      <w:r>
        <w:tab/>
      </w:r>
      <w:r w:rsidR="0094083B">
        <w:t>После этого нужно выбрать необходимую таблицу и кликнуть по ней левой кнопкой мыши.</w:t>
      </w:r>
    </w:p>
    <w:p w:rsidR="0094083B" w:rsidRDefault="0094083B" w:rsidP="00802A40">
      <w:r w:rsidRPr="0094083B">
        <w:rPr>
          <w:noProof/>
          <w:lang w:val="en-US" w:eastAsia="en-US"/>
        </w:rPr>
        <w:lastRenderedPageBreak/>
        <w:drawing>
          <wp:inline distT="0" distB="0" distL="0" distR="0" wp14:anchorId="0D10F9C2" wp14:editId="5F4A5207">
            <wp:extent cx="6480810" cy="3274443"/>
            <wp:effectExtent l="0" t="0" r="0" b="2540"/>
            <wp:docPr id="16" name="Рисунок 16"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One\Desktop\Безымянный.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0810" cy="3274443"/>
                    </a:xfrm>
                    <a:prstGeom prst="rect">
                      <a:avLst/>
                    </a:prstGeom>
                    <a:noFill/>
                    <a:ln>
                      <a:noFill/>
                    </a:ln>
                  </pic:spPr>
                </pic:pic>
              </a:graphicData>
            </a:graphic>
          </wp:inline>
        </w:drawing>
      </w:r>
    </w:p>
    <w:p w:rsidR="0094083B" w:rsidRDefault="0094083B" w:rsidP="0044485A">
      <w:pPr>
        <w:jc w:val="center"/>
      </w:pPr>
      <w:r>
        <w:t>Рисунок</w:t>
      </w:r>
      <w:r w:rsidR="0044485A">
        <w:t xml:space="preserve"> 4.</w:t>
      </w:r>
    </w:p>
    <w:p w:rsidR="0094083B" w:rsidRDefault="0094083B" w:rsidP="00802A40">
      <w:r>
        <w:tab/>
        <w:t>Далее следует такой алгоритм:</w:t>
      </w:r>
    </w:p>
    <w:p w:rsidR="00E23D04" w:rsidRPr="00E23D04" w:rsidRDefault="0094083B" w:rsidP="00225EA6">
      <w:pPr>
        <w:pStyle w:val="aff6"/>
        <w:numPr>
          <w:ilvl w:val="0"/>
          <w:numId w:val="15"/>
        </w:numPr>
        <w:rPr>
          <w:rFonts w:ascii="Times New Roman" w:hAnsi="Times New Roman"/>
          <w:sz w:val="28"/>
        </w:rPr>
      </w:pPr>
      <w:r w:rsidRPr="00E23D04">
        <w:rPr>
          <w:rFonts w:ascii="Times New Roman" w:hAnsi="Times New Roman"/>
          <w:sz w:val="28"/>
        </w:rPr>
        <w:t>Нажимаете на кнопку «Редактировать» и производите заполнение таблицы</w:t>
      </w:r>
      <w:r w:rsidR="00E23D04" w:rsidRPr="00E23D04">
        <w:rPr>
          <w:rFonts w:ascii="Times New Roman" w:hAnsi="Times New Roman"/>
          <w:sz w:val="28"/>
        </w:rPr>
        <w:t>.</w:t>
      </w:r>
    </w:p>
    <w:p w:rsidR="0094083B" w:rsidRDefault="00E23D04" w:rsidP="00225EA6">
      <w:pPr>
        <w:pStyle w:val="aff6"/>
        <w:numPr>
          <w:ilvl w:val="0"/>
          <w:numId w:val="15"/>
        </w:numPr>
        <w:rPr>
          <w:rFonts w:ascii="Times New Roman" w:hAnsi="Times New Roman"/>
          <w:sz w:val="28"/>
        </w:rPr>
      </w:pPr>
      <w:r w:rsidRPr="00E23D04">
        <w:rPr>
          <w:rFonts w:ascii="Times New Roman" w:hAnsi="Times New Roman"/>
          <w:sz w:val="28"/>
        </w:rPr>
        <w:t>После того как заполнили таблицу нажимаете на кнопку «Сохранить».</w:t>
      </w:r>
    </w:p>
    <w:p w:rsidR="00BE28FE" w:rsidRPr="00E23D04" w:rsidRDefault="00BE28FE" w:rsidP="00225EA6">
      <w:pPr>
        <w:pStyle w:val="aff6"/>
        <w:numPr>
          <w:ilvl w:val="0"/>
          <w:numId w:val="15"/>
        </w:numPr>
        <w:rPr>
          <w:rFonts w:ascii="Times New Roman" w:hAnsi="Times New Roman"/>
          <w:sz w:val="28"/>
        </w:rPr>
      </w:pPr>
      <w:r w:rsidRPr="00BE28FE">
        <w:rPr>
          <w:rFonts w:ascii="Times New Roman" w:hAnsi="Times New Roman"/>
          <w:sz w:val="28"/>
        </w:rPr>
        <w:t>После заполнения, следует опубликовать таблицу, нажав на кнопку «Опубликовать».</w:t>
      </w:r>
    </w:p>
    <w:p w:rsidR="00FE42A9" w:rsidRDefault="00B52DE8" w:rsidP="00802A40">
      <w:r>
        <w:pict>
          <v:shape id="Рисунок 24" o:spid="_x0000_i1027" type="#_x0000_t75" alt="attention" style="width:14.25pt;height:14.25pt;visibility:visible;mso-wrap-style:square" o:bullet="t">
            <v:imagedata r:id="rId29" o:title="attention"/>
          </v:shape>
        </w:pict>
      </w:r>
      <w:r w:rsidR="00E23D04">
        <w:t xml:space="preserve"> Обратите внимание на то, что не все ячейки заполняются, ячейки, которые неактивны и выглядят следующим образом</w:t>
      </w:r>
      <w:r w:rsidR="00FE42A9" w:rsidRPr="0022052F">
        <w:t xml:space="preserve"> </w:t>
      </w:r>
      <w:r w:rsidR="00FE42A9">
        <w:rPr>
          <w:noProof/>
          <w:lang w:val="en-US" w:eastAsia="en-US"/>
        </w:rPr>
        <w:drawing>
          <wp:inline distT="0" distB="0" distL="0" distR="0" wp14:anchorId="4139CC7B" wp14:editId="616660C6">
            <wp:extent cx="1892410" cy="3016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0845" cy="325284"/>
                    </a:xfrm>
                    <a:prstGeom prst="rect">
                      <a:avLst/>
                    </a:prstGeom>
                    <a:noFill/>
                    <a:ln>
                      <a:noFill/>
                    </a:ln>
                  </pic:spPr>
                </pic:pic>
              </a:graphicData>
            </a:graphic>
          </wp:inline>
        </w:drawing>
      </w:r>
      <w:r w:rsidR="00FE42A9" w:rsidRPr="0022052F">
        <w:t xml:space="preserve"> </w:t>
      </w:r>
      <w:r w:rsidR="00FE42A9">
        <w:t>, это говорит о том что в ячейке стоит формула и она заполняется исходя из представленных вами чисел в данной таблице, формулы могут быть разными, это может быть сумма, среднее число, процентное значение и т.д.</w:t>
      </w:r>
    </w:p>
    <w:p w:rsidR="00E23D04" w:rsidRDefault="00BE28FE" w:rsidP="00802A40">
      <w:r>
        <w:tab/>
      </w:r>
      <w:r w:rsidR="008B7D99">
        <w:t>Надо отметить что указанный алгоритм не является стандартным для всех таблиц</w:t>
      </w:r>
      <w:r w:rsidR="003C3D74">
        <w:t>, так как в зависимости от настройки и требований таблицы, алгоритм может быть изменён (</w:t>
      </w:r>
      <w:r>
        <w:t>алгоритмы</w:t>
      </w:r>
      <w:r w:rsidR="003C3D74">
        <w:t xml:space="preserve"> описаны ниже пункт страница).</w:t>
      </w:r>
    </w:p>
    <w:p w:rsidR="003572FA" w:rsidRDefault="00D61CA8" w:rsidP="00D61CA8">
      <w:pPr>
        <w:pStyle w:val="3"/>
      </w:pPr>
      <w:bookmarkStart w:id="35" w:name="_Toc4922169"/>
      <w:r>
        <w:t>Организация</w:t>
      </w:r>
      <w:bookmarkEnd w:id="35"/>
    </w:p>
    <w:p w:rsidR="00D61CA8" w:rsidRDefault="00D61CA8" w:rsidP="00D61CA8">
      <w:pPr>
        <w:ind w:firstLine="397"/>
      </w:pPr>
      <w:r>
        <w:t xml:space="preserve">Пункт меню Организация, содержит данные по этой организации, которые могут быть задействованы в той или иной таблице. </w:t>
      </w:r>
    </w:p>
    <w:p w:rsidR="00D61CA8" w:rsidRDefault="00D61CA8" w:rsidP="00D61CA8">
      <w:pPr>
        <w:ind w:firstLine="397"/>
      </w:pPr>
      <w:r>
        <w:t>Перед тем как начинать работу с формами, рекомендуется заполнить данные.</w:t>
      </w:r>
    </w:p>
    <w:p w:rsidR="00D61CA8" w:rsidRDefault="00D61CA8" w:rsidP="00D61CA8">
      <w:pPr>
        <w:ind w:firstLine="397"/>
      </w:pPr>
      <w:r>
        <w:t>Для этого необходимо нажать на пункт меню, система откроет экранную форму с полями для заполнения, а затем на кнопку «Редактировать».</w:t>
      </w:r>
    </w:p>
    <w:p w:rsidR="00D61CA8" w:rsidRDefault="00D61CA8" w:rsidP="00D61CA8">
      <w:r w:rsidRPr="00D61CA8">
        <w:rPr>
          <w:noProof/>
          <w:lang w:val="en-US" w:eastAsia="en-US"/>
        </w:rPr>
        <w:lastRenderedPageBreak/>
        <w:drawing>
          <wp:inline distT="0" distB="0" distL="0" distR="0" wp14:anchorId="2F9B80D2" wp14:editId="7BA9B98C">
            <wp:extent cx="6480810" cy="1824001"/>
            <wp:effectExtent l="0" t="0" r="0" b="5080"/>
            <wp:docPr id="9" name="Рисунок 9"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One\Desktop\Безымянный.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0810" cy="1824001"/>
                    </a:xfrm>
                    <a:prstGeom prst="rect">
                      <a:avLst/>
                    </a:prstGeom>
                    <a:noFill/>
                    <a:ln>
                      <a:noFill/>
                    </a:ln>
                  </pic:spPr>
                </pic:pic>
              </a:graphicData>
            </a:graphic>
          </wp:inline>
        </w:drawing>
      </w:r>
    </w:p>
    <w:p w:rsidR="00D61CA8" w:rsidRDefault="00D61CA8" w:rsidP="00D61CA8">
      <w:pPr>
        <w:jc w:val="center"/>
      </w:pPr>
      <w:r>
        <w:t>Рисунок</w:t>
      </w:r>
      <w:r w:rsidR="0044485A">
        <w:t xml:space="preserve"> 5.</w:t>
      </w:r>
    </w:p>
    <w:p w:rsidR="00D61CA8" w:rsidRDefault="00763001" w:rsidP="00763001">
      <w:pPr>
        <w:pStyle w:val="3"/>
      </w:pPr>
      <w:bookmarkStart w:id="36" w:name="_Toc4922170"/>
      <w:r>
        <w:t>Новости</w:t>
      </w:r>
      <w:bookmarkEnd w:id="36"/>
    </w:p>
    <w:p w:rsidR="003C3D74" w:rsidRPr="00FE42A9" w:rsidRDefault="00763001" w:rsidP="00763001">
      <w:pPr>
        <w:ind w:firstLine="397"/>
      </w:pPr>
      <w:r>
        <w:t>Пункт меню Новости, содержит ленту новостей, которые публикует оператор. Новости отображаются в пункте меню сверху вниз.</w:t>
      </w:r>
    </w:p>
    <w:p w:rsidR="00763001" w:rsidRDefault="00763001" w:rsidP="00261678">
      <w:pPr>
        <w:pStyle w:val="4"/>
      </w:pPr>
      <w:bookmarkStart w:id="37" w:name="_Toc4922171"/>
      <w:r>
        <w:t xml:space="preserve">Описание статусов в </w:t>
      </w:r>
      <w:r w:rsidR="001C7EB3">
        <w:t>таблице</w:t>
      </w:r>
      <w:bookmarkEnd w:id="37"/>
    </w:p>
    <w:p w:rsidR="007B7957" w:rsidRDefault="00763001" w:rsidP="00763001">
      <w:pPr>
        <w:ind w:firstLine="397"/>
      </w:pPr>
      <w:r>
        <w:t>В системе имеется ряд статусов, которые отображают на каком этапе находится таблица. Ниже указаны статусы и их описание:</w:t>
      </w:r>
    </w:p>
    <w:p w:rsidR="00763001" w:rsidRPr="00930C45" w:rsidRDefault="00763001" w:rsidP="00225EA6">
      <w:pPr>
        <w:pStyle w:val="aff6"/>
        <w:numPr>
          <w:ilvl w:val="0"/>
          <w:numId w:val="16"/>
        </w:numPr>
        <w:rPr>
          <w:rFonts w:ascii="Times New Roman" w:hAnsi="Times New Roman"/>
          <w:sz w:val="28"/>
          <w:szCs w:val="28"/>
        </w:rPr>
      </w:pPr>
      <w:r w:rsidRPr="00930C45">
        <w:rPr>
          <w:rFonts w:ascii="Times New Roman" w:hAnsi="Times New Roman"/>
          <w:sz w:val="28"/>
          <w:szCs w:val="28"/>
        </w:rPr>
        <w:t>Проект – данный статус обозначает что таблица находится на стадии заполнения. Н</w:t>
      </w:r>
      <w:r w:rsidR="00930C45" w:rsidRPr="00930C45">
        <w:rPr>
          <w:rFonts w:ascii="Times New Roman" w:hAnsi="Times New Roman"/>
          <w:sz w:val="28"/>
          <w:szCs w:val="28"/>
        </w:rPr>
        <w:t>а этой стадии таблица имеет весь набор функций.</w:t>
      </w:r>
    </w:p>
    <w:p w:rsidR="00763001" w:rsidRPr="00930C45" w:rsidRDefault="00763001" w:rsidP="00225EA6">
      <w:pPr>
        <w:pStyle w:val="aff6"/>
        <w:numPr>
          <w:ilvl w:val="0"/>
          <w:numId w:val="16"/>
        </w:numPr>
        <w:rPr>
          <w:rFonts w:ascii="Times New Roman" w:hAnsi="Times New Roman"/>
          <w:sz w:val="28"/>
          <w:szCs w:val="28"/>
        </w:rPr>
      </w:pPr>
      <w:r w:rsidRPr="00930C45">
        <w:rPr>
          <w:rFonts w:ascii="Times New Roman" w:hAnsi="Times New Roman"/>
          <w:sz w:val="28"/>
          <w:szCs w:val="28"/>
        </w:rPr>
        <w:t>Опубликовано</w:t>
      </w:r>
      <w:r w:rsidR="00930C45" w:rsidRPr="00930C45">
        <w:rPr>
          <w:rFonts w:ascii="Times New Roman" w:hAnsi="Times New Roman"/>
          <w:sz w:val="28"/>
          <w:szCs w:val="28"/>
        </w:rPr>
        <w:t xml:space="preserve"> – данный статус обозначает что таблица верна и не требует корректировки.</w:t>
      </w:r>
    </w:p>
    <w:p w:rsidR="00763001" w:rsidRPr="00930C45" w:rsidRDefault="00763001" w:rsidP="00225EA6">
      <w:pPr>
        <w:pStyle w:val="aff6"/>
        <w:numPr>
          <w:ilvl w:val="0"/>
          <w:numId w:val="16"/>
        </w:numPr>
        <w:rPr>
          <w:rFonts w:ascii="Times New Roman" w:hAnsi="Times New Roman"/>
          <w:sz w:val="28"/>
          <w:szCs w:val="28"/>
        </w:rPr>
      </w:pPr>
      <w:r w:rsidRPr="00930C45">
        <w:rPr>
          <w:rFonts w:ascii="Times New Roman" w:hAnsi="Times New Roman"/>
          <w:sz w:val="28"/>
          <w:szCs w:val="28"/>
        </w:rPr>
        <w:t>На доработке</w:t>
      </w:r>
      <w:r w:rsidR="00930C45" w:rsidRPr="00930C45">
        <w:rPr>
          <w:rFonts w:ascii="Times New Roman" w:hAnsi="Times New Roman"/>
          <w:sz w:val="28"/>
          <w:szCs w:val="28"/>
        </w:rPr>
        <w:t xml:space="preserve"> – данный статус обозначает что в таблице обнаружена ошибка и требует определённой корректировке. </w:t>
      </w:r>
    </w:p>
    <w:p w:rsidR="007B7957" w:rsidRPr="00930C45" w:rsidRDefault="00763001" w:rsidP="00225EA6">
      <w:pPr>
        <w:pStyle w:val="aff6"/>
        <w:numPr>
          <w:ilvl w:val="0"/>
          <w:numId w:val="16"/>
        </w:numPr>
        <w:rPr>
          <w:rFonts w:ascii="Times New Roman" w:hAnsi="Times New Roman"/>
          <w:sz w:val="28"/>
          <w:szCs w:val="28"/>
        </w:rPr>
      </w:pPr>
      <w:r w:rsidRPr="00930C45">
        <w:rPr>
          <w:rFonts w:ascii="Times New Roman" w:hAnsi="Times New Roman"/>
          <w:sz w:val="28"/>
          <w:szCs w:val="28"/>
        </w:rPr>
        <w:t>Утверждено</w:t>
      </w:r>
      <w:r w:rsidR="00930C45" w:rsidRPr="00930C45">
        <w:rPr>
          <w:rFonts w:ascii="Times New Roman" w:hAnsi="Times New Roman"/>
          <w:sz w:val="28"/>
          <w:szCs w:val="28"/>
        </w:rPr>
        <w:t xml:space="preserve"> – данный статус обозначает что таблица заполнена верно и принята. </w:t>
      </w:r>
    </w:p>
    <w:p w:rsidR="007B7957" w:rsidRDefault="00BE28FE" w:rsidP="00261678">
      <w:pPr>
        <w:pStyle w:val="4"/>
      </w:pPr>
      <w:bookmarkStart w:id="38" w:name="_Toc4922172"/>
      <w:r>
        <w:t xml:space="preserve">Описание </w:t>
      </w:r>
      <w:r w:rsidR="00930C45">
        <w:t>алгоритмов</w:t>
      </w:r>
      <w:bookmarkEnd w:id="38"/>
      <w:r w:rsidR="00930C45">
        <w:t xml:space="preserve"> </w:t>
      </w:r>
    </w:p>
    <w:p w:rsidR="007B7957" w:rsidRDefault="00BE28FE" w:rsidP="00C5490A">
      <w:pPr>
        <w:ind w:firstLine="397"/>
      </w:pPr>
      <w:r>
        <w:t>Алгоритмы</w:t>
      </w:r>
      <w:r w:rsidR="00930C45">
        <w:t xml:space="preserve"> зависят от требований и </w:t>
      </w:r>
      <w:r>
        <w:t>целей, которые реализуются заполняемой</w:t>
      </w:r>
      <w:r w:rsidR="00930C45">
        <w:t xml:space="preserve"> та</w:t>
      </w:r>
      <w:r>
        <w:t>блицей</w:t>
      </w:r>
      <w:r w:rsidR="00930C45">
        <w:t>.</w:t>
      </w:r>
      <w:r>
        <w:t xml:space="preserve"> Алгоритмы бывают:</w:t>
      </w:r>
    </w:p>
    <w:p w:rsidR="0072551B" w:rsidRPr="0072551B" w:rsidRDefault="0072551B" w:rsidP="00225EA6">
      <w:pPr>
        <w:pStyle w:val="aff6"/>
        <w:numPr>
          <w:ilvl w:val="0"/>
          <w:numId w:val="17"/>
        </w:numPr>
        <w:rPr>
          <w:rFonts w:ascii="Times New Roman" w:hAnsi="Times New Roman"/>
          <w:sz w:val="28"/>
        </w:rPr>
      </w:pPr>
      <w:r w:rsidRPr="0072551B">
        <w:rPr>
          <w:rFonts w:ascii="Times New Roman" w:hAnsi="Times New Roman"/>
          <w:sz w:val="28"/>
        </w:rPr>
        <w:t>Алгоритм 1.</w:t>
      </w:r>
    </w:p>
    <w:p w:rsidR="00BE28FE" w:rsidRPr="0072551B" w:rsidRDefault="00BE28FE" w:rsidP="00225EA6">
      <w:pPr>
        <w:pStyle w:val="aff6"/>
        <w:numPr>
          <w:ilvl w:val="0"/>
          <w:numId w:val="18"/>
        </w:numPr>
        <w:rPr>
          <w:rFonts w:ascii="Times New Roman" w:hAnsi="Times New Roman"/>
          <w:sz w:val="28"/>
        </w:rPr>
      </w:pPr>
      <w:r w:rsidRPr="0072551B">
        <w:rPr>
          <w:rFonts w:ascii="Times New Roman" w:hAnsi="Times New Roman"/>
          <w:sz w:val="28"/>
        </w:rPr>
        <w:t>Нажимаете на кнопку «Редактировать» и производите заполнение таблицы.</w:t>
      </w:r>
    </w:p>
    <w:p w:rsidR="00BE28FE" w:rsidRPr="0072551B" w:rsidRDefault="00BE28FE" w:rsidP="00225EA6">
      <w:pPr>
        <w:pStyle w:val="aff6"/>
        <w:numPr>
          <w:ilvl w:val="0"/>
          <w:numId w:val="18"/>
        </w:numPr>
        <w:rPr>
          <w:rFonts w:ascii="Times New Roman" w:hAnsi="Times New Roman"/>
          <w:sz w:val="28"/>
        </w:rPr>
      </w:pPr>
      <w:r w:rsidRPr="0072551B">
        <w:rPr>
          <w:rFonts w:ascii="Times New Roman" w:hAnsi="Times New Roman"/>
          <w:sz w:val="28"/>
        </w:rPr>
        <w:t>После того как заполнили таблицу нажимаете на кнопку «Сохранить».</w:t>
      </w:r>
    </w:p>
    <w:p w:rsidR="00BE28FE" w:rsidRPr="0072551B" w:rsidRDefault="00BE28FE" w:rsidP="00225EA6">
      <w:pPr>
        <w:pStyle w:val="aff6"/>
        <w:numPr>
          <w:ilvl w:val="0"/>
          <w:numId w:val="18"/>
        </w:numPr>
        <w:rPr>
          <w:rFonts w:ascii="Times New Roman" w:hAnsi="Times New Roman"/>
          <w:sz w:val="28"/>
        </w:rPr>
      </w:pPr>
      <w:r w:rsidRPr="0072551B">
        <w:rPr>
          <w:rFonts w:ascii="Times New Roman" w:hAnsi="Times New Roman"/>
          <w:sz w:val="28"/>
        </w:rPr>
        <w:t>После заполнения, следует опубликовать таблицу, нажав на кнопку «Опубликовать».</w:t>
      </w:r>
    </w:p>
    <w:p w:rsidR="0072551B" w:rsidRPr="0072551B" w:rsidRDefault="0072551B" w:rsidP="00225EA6">
      <w:pPr>
        <w:pStyle w:val="aff6"/>
        <w:numPr>
          <w:ilvl w:val="0"/>
          <w:numId w:val="17"/>
        </w:numPr>
        <w:rPr>
          <w:rFonts w:ascii="Times New Roman" w:hAnsi="Times New Roman"/>
          <w:sz w:val="28"/>
        </w:rPr>
      </w:pPr>
      <w:r w:rsidRPr="0072551B">
        <w:rPr>
          <w:rFonts w:ascii="Times New Roman" w:hAnsi="Times New Roman"/>
          <w:sz w:val="28"/>
        </w:rPr>
        <w:t>Алгоритм 2.</w:t>
      </w:r>
    </w:p>
    <w:p w:rsidR="00BE28FE" w:rsidRPr="0072551B" w:rsidRDefault="00BE28FE" w:rsidP="00225EA6">
      <w:pPr>
        <w:pStyle w:val="aff6"/>
        <w:numPr>
          <w:ilvl w:val="0"/>
          <w:numId w:val="19"/>
        </w:numPr>
        <w:rPr>
          <w:rFonts w:ascii="Times New Roman" w:hAnsi="Times New Roman"/>
          <w:sz w:val="28"/>
        </w:rPr>
      </w:pPr>
      <w:r w:rsidRPr="0072551B">
        <w:rPr>
          <w:rFonts w:ascii="Times New Roman" w:hAnsi="Times New Roman"/>
          <w:sz w:val="28"/>
        </w:rPr>
        <w:t>Нажимаете на кнопку «Редактировать» и производите заполнение таблицы.</w:t>
      </w:r>
    </w:p>
    <w:p w:rsidR="00BE28FE" w:rsidRPr="0072551B" w:rsidRDefault="00BE28FE" w:rsidP="00225EA6">
      <w:pPr>
        <w:pStyle w:val="aff6"/>
        <w:numPr>
          <w:ilvl w:val="0"/>
          <w:numId w:val="19"/>
        </w:numPr>
        <w:rPr>
          <w:rFonts w:ascii="Times New Roman" w:hAnsi="Times New Roman"/>
          <w:sz w:val="28"/>
        </w:rPr>
      </w:pPr>
      <w:r w:rsidRPr="0072551B">
        <w:rPr>
          <w:rFonts w:ascii="Times New Roman" w:hAnsi="Times New Roman"/>
          <w:sz w:val="28"/>
        </w:rPr>
        <w:lastRenderedPageBreak/>
        <w:t>После того как заполнили таблицу нажимаете на кнопку «Сохранить».</w:t>
      </w:r>
    </w:p>
    <w:p w:rsidR="0072551B" w:rsidRPr="0072551B" w:rsidRDefault="0072551B" w:rsidP="00225EA6">
      <w:pPr>
        <w:pStyle w:val="aff6"/>
        <w:numPr>
          <w:ilvl w:val="0"/>
          <w:numId w:val="19"/>
        </w:numPr>
        <w:rPr>
          <w:rFonts w:ascii="Times New Roman" w:hAnsi="Times New Roman"/>
          <w:sz w:val="28"/>
        </w:rPr>
      </w:pPr>
      <w:r w:rsidRPr="0072551B">
        <w:rPr>
          <w:rFonts w:ascii="Times New Roman" w:hAnsi="Times New Roman"/>
          <w:sz w:val="28"/>
        </w:rPr>
        <w:t>Далее напечатать и завизировать печатный файл, который выгружается при нажатии на кнопку «Печатные формы».</w:t>
      </w:r>
    </w:p>
    <w:p w:rsidR="00BE28FE" w:rsidRPr="0072551B" w:rsidRDefault="00BE28FE" w:rsidP="00225EA6">
      <w:pPr>
        <w:pStyle w:val="aff6"/>
        <w:numPr>
          <w:ilvl w:val="0"/>
          <w:numId w:val="19"/>
        </w:numPr>
        <w:rPr>
          <w:rFonts w:ascii="Times New Roman" w:hAnsi="Times New Roman"/>
          <w:sz w:val="28"/>
        </w:rPr>
      </w:pPr>
      <w:r w:rsidRPr="0072551B">
        <w:rPr>
          <w:rFonts w:ascii="Times New Roman" w:hAnsi="Times New Roman"/>
          <w:sz w:val="28"/>
        </w:rPr>
        <w:t xml:space="preserve">После необходимо </w:t>
      </w:r>
      <w:r w:rsidR="0072551B" w:rsidRPr="0072551B">
        <w:rPr>
          <w:rFonts w:ascii="Times New Roman" w:hAnsi="Times New Roman"/>
          <w:sz w:val="28"/>
        </w:rPr>
        <w:t xml:space="preserve">прикрепить отсканированный печатный файл нажав на кнопку «Прикрепить файл». </w:t>
      </w:r>
    </w:p>
    <w:p w:rsidR="0072551B" w:rsidRPr="0072551B" w:rsidRDefault="0072551B" w:rsidP="00225EA6">
      <w:pPr>
        <w:pStyle w:val="aff6"/>
        <w:numPr>
          <w:ilvl w:val="0"/>
          <w:numId w:val="19"/>
        </w:numPr>
        <w:rPr>
          <w:rFonts w:ascii="Times New Roman" w:hAnsi="Times New Roman"/>
          <w:sz w:val="28"/>
        </w:rPr>
      </w:pPr>
      <w:r w:rsidRPr="0072551B">
        <w:rPr>
          <w:rFonts w:ascii="Times New Roman" w:hAnsi="Times New Roman"/>
          <w:sz w:val="28"/>
        </w:rPr>
        <w:t>После</w:t>
      </w:r>
      <w:r w:rsidR="00BE28FE" w:rsidRPr="0072551B">
        <w:rPr>
          <w:rFonts w:ascii="Times New Roman" w:hAnsi="Times New Roman"/>
          <w:sz w:val="28"/>
        </w:rPr>
        <w:t>, следует опубликовать таблицу, нажав на кнопку «Опубликовать».</w:t>
      </w:r>
    </w:p>
    <w:p w:rsidR="0072551B" w:rsidRPr="0072551B" w:rsidRDefault="0072551B" w:rsidP="00225EA6">
      <w:pPr>
        <w:pStyle w:val="aff6"/>
        <w:numPr>
          <w:ilvl w:val="0"/>
          <w:numId w:val="17"/>
        </w:numPr>
        <w:rPr>
          <w:rFonts w:ascii="Times New Roman" w:hAnsi="Times New Roman"/>
          <w:sz w:val="28"/>
        </w:rPr>
      </w:pPr>
      <w:r w:rsidRPr="0072551B">
        <w:rPr>
          <w:rFonts w:ascii="Times New Roman" w:hAnsi="Times New Roman"/>
          <w:sz w:val="28"/>
        </w:rPr>
        <w:t>Алгоритм 3.</w:t>
      </w:r>
    </w:p>
    <w:p w:rsidR="0072551B" w:rsidRPr="0072551B" w:rsidRDefault="00BE28FE" w:rsidP="00225EA6">
      <w:pPr>
        <w:pStyle w:val="aff6"/>
        <w:numPr>
          <w:ilvl w:val="0"/>
          <w:numId w:val="20"/>
        </w:numPr>
        <w:rPr>
          <w:rFonts w:ascii="Times New Roman" w:hAnsi="Times New Roman"/>
          <w:sz w:val="28"/>
        </w:rPr>
      </w:pPr>
      <w:r w:rsidRPr="0072551B">
        <w:rPr>
          <w:rFonts w:ascii="Times New Roman" w:hAnsi="Times New Roman"/>
          <w:sz w:val="28"/>
        </w:rPr>
        <w:t>Нажимаете на кнопку «Редактировать» и производите заполнение таблицы.</w:t>
      </w:r>
    </w:p>
    <w:p w:rsidR="0072551B" w:rsidRPr="0072551B" w:rsidRDefault="00BE28FE" w:rsidP="00225EA6">
      <w:pPr>
        <w:pStyle w:val="aff6"/>
        <w:numPr>
          <w:ilvl w:val="0"/>
          <w:numId w:val="20"/>
        </w:numPr>
        <w:rPr>
          <w:rFonts w:ascii="Times New Roman" w:hAnsi="Times New Roman"/>
          <w:sz w:val="28"/>
        </w:rPr>
      </w:pPr>
      <w:r w:rsidRPr="0072551B">
        <w:rPr>
          <w:rFonts w:ascii="Times New Roman" w:hAnsi="Times New Roman"/>
          <w:sz w:val="28"/>
        </w:rPr>
        <w:t>После того как заполнили таблицу нажимаете на кнопку «Сохранить».</w:t>
      </w:r>
    </w:p>
    <w:p w:rsidR="0072551B" w:rsidRPr="0072551B" w:rsidRDefault="0072551B" w:rsidP="00225EA6">
      <w:pPr>
        <w:pStyle w:val="aff6"/>
        <w:numPr>
          <w:ilvl w:val="0"/>
          <w:numId w:val="20"/>
        </w:numPr>
        <w:rPr>
          <w:rFonts w:ascii="Times New Roman" w:hAnsi="Times New Roman"/>
          <w:sz w:val="28"/>
        </w:rPr>
      </w:pPr>
      <w:r w:rsidRPr="0072551B">
        <w:rPr>
          <w:rFonts w:ascii="Times New Roman" w:hAnsi="Times New Roman"/>
          <w:sz w:val="28"/>
        </w:rPr>
        <w:t>Далее нажать на кнопку «Подпись ЭП».</w:t>
      </w:r>
    </w:p>
    <w:p w:rsidR="00BE28FE" w:rsidRPr="0072551B" w:rsidRDefault="0072551B" w:rsidP="00225EA6">
      <w:pPr>
        <w:pStyle w:val="aff6"/>
        <w:numPr>
          <w:ilvl w:val="0"/>
          <w:numId w:val="20"/>
        </w:numPr>
        <w:rPr>
          <w:rFonts w:ascii="Times New Roman" w:hAnsi="Times New Roman"/>
          <w:sz w:val="28"/>
        </w:rPr>
      </w:pPr>
      <w:r w:rsidRPr="0072551B">
        <w:rPr>
          <w:rFonts w:ascii="Times New Roman" w:hAnsi="Times New Roman"/>
          <w:sz w:val="28"/>
        </w:rPr>
        <w:t>После</w:t>
      </w:r>
      <w:r w:rsidR="00BE28FE" w:rsidRPr="0072551B">
        <w:rPr>
          <w:rFonts w:ascii="Times New Roman" w:hAnsi="Times New Roman"/>
          <w:sz w:val="28"/>
        </w:rPr>
        <w:t>, следует опубликовать таблицу, нажав на кнопку «Опубликовать».</w:t>
      </w:r>
    </w:p>
    <w:p w:rsidR="00BE28FE" w:rsidRDefault="0094585D" w:rsidP="0072551B">
      <w:pPr>
        <w:pStyle w:val="20"/>
      </w:pPr>
      <w:bookmarkStart w:id="39" w:name="_Toc4922173"/>
      <w:r>
        <w:t>АРМ «Оператор»</w:t>
      </w:r>
      <w:bookmarkEnd w:id="39"/>
    </w:p>
    <w:p w:rsidR="0072551B" w:rsidRDefault="0094585D" w:rsidP="00F36B9C">
      <w:pPr>
        <w:ind w:firstLine="397"/>
      </w:pPr>
      <w:r>
        <w:t>Для начала рассмотрим главное меню в системе. Главное меню содержит пункты меню (Рисунок 2). Они находятся в цветовой полоске в горизонтальном положении. Чтобы попасть тот или другой пункт меню необходимо навести стрелку и кликнуть на левую кнопку мыши.</w:t>
      </w:r>
    </w:p>
    <w:p w:rsidR="0094585D" w:rsidRDefault="0094585D" w:rsidP="00BE28FE">
      <w:r>
        <w:rPr>
          <w:noProof/>
          <w:lang w:val="en-US" w:eastAsia="en-US"/>
        </w:rPr>
        <w:drawing>
          <wp:inline distT="0" distB="0" distL="0" distR="0" wp14:anchorId="39403814" wp14:editId="6FB439CB">
            <wp:extent cx="6480175" cy="262255"/>
            <wp:effectExtent l="0" t="0" r="0"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80175" cy="262255"/>
                    </a:xfrm>
                    <a:prstGeom prst="rect">
                      <a:avLst/>
                    </a:prstGeom>
                    <a:noFill/>
                    <a:ln>
                      <a:noFill/>
                    </a:ln>
                  </pic:spPr>
                </pic:pic>
              </a:graphicData>
            </a:graphic>
          </wp:inline>
        </w:drawing>
      </w:r>
    </w:p>
    <w:p w:rsidR="0094585D" w:rsidRDefault="0094585D" w:rsidP="0044485A">
      <w:pPr>
        <w:jc w:val="center"/>
      </w:pPr>
      <w:r>
        <w:t>Рисунок</w:t>
      </w:r>
      <w:r w:rsidR="0044485A">
        <w:t xml:space="preserve"> 6.</w:t>
      </w:r>
    </w:p>
    <w:p w:rsidR="00BE28FE" w:rsidRDefault="0094585D" w:rsidP="0094585D">
      <w:pPr>
        <w:pStyle w:val="3"/>
      </w:pPr>
      <w:bookmarkStart w:id="40" w:name="_Toc4922174"/>
      <w:r>
        <w:t>Конструктор</w:t>
      </w:r>
      <w:bookmarkEnd w:id="40"/>
    </w:p>
    <w:p w:rsidR="00BE28FE" w:rsidRDefault="0094585D" w:rsidP="0094585D">
      <w:pPr>
        <w:ind w:firstLine="397"/>
      </w:pPr>
      <w:r>
        <w:t xml:space="preserve">Пункт меню Конструктор, содержит набор инструментов для создания форм разных видов. Рассматривать систему мы начнем с данного пункта меню, а не с пункта меню «Формы». Потому что именно здесь мы будем сначала создавать наши формы </w:t>
      </w:r>
      <w:r w:rsidR="00F36B9C">
        <w:t>и потом работать с ними в пункте меню «Формы».</w:t>
      </w:r>
    </w:p>
    <w:p w:rsidR="00F36B9C" w:rsidRDefault="00F36B9C" w:rsidP="00F36B9C">
      <w:r w:rsidRPr="00F36B9C">
        <w:rPr>
          <w:noProof/>
          <w:lang w:val="en-US" w:eastAsia="en-US"/>
        </w:rPr>
        <w:lastRenderedPageBreak/>
        <w:drawing>
          <wp:inline distT="0" distB="0" distL="0" distR="0" wp14:anchorId="701A1B7A" wp14:editId="349D058A">
            <wp:extent cx="6480810" cy="3287374"/>
            <wp:effectExtent l="0" t="0" r="0" b="8890"/>
            <wp:docPr id="27" name="Рисунок 27"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One\Desktop\Безымянный.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80810" cy="3287374"/>
                    </a:xfrm>
                    <a:prstGeom prst="rect">
                      <a:avLst/>
                    </a:prstGeom>
                    <a:noFill/>
                    <a:ln>
                      <a:noFill/>
                    </a:ln>
                  </pic:spPr>
                </pic:pic>
              </a:graphicData>
            </a:graphic>
          </wp:inline>
        </w:drawing>
      </w:r>
    </w:p>
    <w:p w:rsidR="00F36B9C" w:rsidRDefault="00F36B9C" w:rsidP="0044485A">
      <w:pPr>
        <w:jc w:val="center"/>
      </w:pPr>
      <w:r>
        <w:t>Рисунок</w:t>
      </w:r>
      <w:r w:rsidR="0044485A">
        <w:t xml:space="preserve"> 7.</w:t>
      </w:r>
    </w:p>
    <w:p w:rsidR="00F36B9C" w:rsidRDefault="00F36B9C" w:rsidP="00F36B9C">
      <w:r>
        <w:tab/>
        <w:t>Далее нажимаем на кнопку «Добавить форму», система спро</w:t>
      </w:r>
      <w:r w:rsidR="008D7827">
        <w:t xml:space="preserve">сит добавить форму, нажать на кнопку </w:t>
      </w:r>
      <w:r w:rsidRPr="008D7827">
        <w:rPr>
          <w:i/>
        </w:rPr>
        <w:t>Да</w:t>
      </w:r>
      <w:r>
        <w:t>. Система добавит форму и вам нужно будет нажать на всплывающем окне кнопку «Продолжить».</w:t>
      </w:r>
    </w:p>
    <w:p w:rsidR="008D7827" w:rsidRDefault="008D7827" w:rsidP="00F36B9C">
      <w:r>
        <w:tab/>
        <w:t>После этого выбираем созданную форму наведя курсор на неё и кликнув левой кнопкой мыши.</w:t>
      </w:r>
    </w:p>
    <w:p w:rsidR="008D7827" w:rsidRDefault="008D7827" w:rsidP="00F36B9C">
      <w:r w:rsidRPr="008D7827">
        <w:rPr>
          <w:noProof/>
          <w:lang w:val="en-US" w:eastAsia="en-US"/>
        </w:rPr>
        <w:drawing>
          <wp:inline distT="0" distB="0" distL="0" distR="0" wp14:anchorId="06EA6078" wp14:editId="68838D32">
            <wp:extent cx="6480810" cy="3268780"/>
            <wp:effectExtent l="0" t="0" r="0" b="8255"/>
            <wp:docPr id="10" name="Рисунок 10"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One\Desktop\Безымянный.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0810" cy="3268780"/>
                    </a:xfrm>
                    <a:prstGeom prst="rect">
                      <a:avLst/>
                    </a:prstGeom>
                    <a:noFill/>
                    <a:ln>
                      <a:noFill/>
                    </a:ln>
                  </pic:spPr>
                </pic:pic>
              </a:graphicData>
            </a:graphic>
          </wp:inline>
        </w:drawing>
      </w:r>
    </w:p>
    <w:p w:rsidR="008641D8" w:rsidRDefault="008D7827" w:rsidP="0044485A">
      <w:pPr>
        <w:jc w:val="center"/>
      </w:pPr>
      <w:r>
        <w:t>Рисунок</w:t>
      </w:r>
      <w:r w:rsidR="0044485A">
        <w:t xml:space="preserve"> 8.</w:t>
      </w:r>
    </w:p>
    <w:p w:rsidR="008641D8" w:rsidRDefault="008641D8" w:rsidP="00F36B9C">
      <w:r>
        <w:lastRenderedPageBreak/>
        <w:tab/>
        <w:t>Думаю, что перед тем как перейти к конструированию формы, ст</w:t>
      </w:r>
      <w:r w:rsidR="00B60F31">
        <w:t>оит сначала рассказать о двух в</w:t>
      </w:r>
      <w:r>
        <w:t>кладках «Кто заполняет» и «Настройки».</w:t>
      </w:r>
    </w:p>
    <w:p w:rsidR="009A1E3E" w:rsidRDefault="00B60F31" w:rsidP="00F36B9C">
      <w:r>
        <w:tab/>
        <w:t>Начнём с в</w:t>
      </w:r>
      <w:r w:rsidR="008641D8">
        <w:t xml:space="preserve">кладки «Кто заполняет». Данная закладка регулирует </w:t>
      </w:r>
      <w:r w:rsidR="009A1E3E">
        <w:t xml:space="preserve">список организаций, которые будут заполнять данную форму. К слову нужно сказать, что те, кто будет указан в этой закладке также будут видеть эту форму, остальные же не будут видеть. </w:t>
      </w:r>
    </w:p>
    <w:p w:rsidR="009A1E3E" w:rsidRDefault="009A1E3E" w:rsidP="00F36B9C">
      <w:r>
        <w:tab/>
        <w:t xml:space="preserve">Выбор организаций осуществляется </w:t>
      </w:r>
      <w:r w:rsidR="00B60F31">
        <w:t xml:space="preserve">после нажатия кнопки «На редактирование», </w:t>
      </w:r>
      <w:r>
        <w:t>с помощью установки галочки напроти</w:t>
      </w:r>
      <w:r w:rsidR="00B60F31">
        <w:t xml:space="preserve">в нужной организации </w:t>
      </w:r>
      <w:r w:rsidR="00B60F31">
        <w:rPr>
          <w:noProof/>
          <w:lang w:val="en-US" w:eastAsia="en-US"/>
        </w:rPr>
        <w:drawing>
          <wp:inline distT="0" distB="0" distL="0" distR="0" wp14:anchorId="19CC9A72" wp14:editId="594DD4BD">
            <wp:extent cx="135255" cy="151130"/>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rsidR="00B60F31">
        <w:t>.</w:t>
      </w:r>
    </w:p>
    <w:p w:rsidR="00B60F31" w:rsidRDefault="00B60F31" w:rsidP="00F36B9C">
      <w:r w:rsidRPr="00B60F31">
        <w:rPr>
          <w:noProof/>
          <w:lang w:val="en-US" w:eastAsia="en-US"/>
        </w:rPr>
        <w:drawing>
          <wp:inline distT="0" distB="0" distL="0" distR="0" wp14:anchorId="19E741E3" wp14:editId="57D7522B">
            <wp:extent cx="6480810" cy="3295769"/>
            <wp:effectExtent l="0" t="0" r="0" b="0"/>
            <wp:docPr id="17" name="Рисунок 17"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One\Desktop\Безымянный.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0810" cy="3295769"/>
                    </a:xfrm>
                    <a:prstGeom prst="rect">
                      <a:avLst/>
                    </a:prstGeom>
                    <a:noFill/>
                    <a:ln>
                      <a:noFill/>
                    </a:ln>
                  </pic:spPr>
                </pic:pic>
              </a:graphicData>
            </a:graphic>
          </wp:inline>
        </w:drawing>
      </w:r>
    </w:p>
    <w:p w:rsidR="009A1E3E" w:rsidRDefault="00B60F31" w:rsidP="0044485A">
      <w:pPr>
        <w:jc w:val="center"/>
      </w:pPr>
      <w:r>
        <w:t>Рисунок</w:t>
      </w:r>
      <w:r w:rsidR="0044485A">
        <w:t xml:space="preserve"> 9.</w:t>
      </w:r>
    </w:p>
    <w:p w:rsidR="007B7957" w:rsidRDefault="00B60F31" w:rsidP="00B60F31">
      <w:r>
        <w:tab/>
        <w:t xml:space="preserve">Вкладка «Настройки», осуществляет </w:t>
      </w:r>
      <w:r w:rsidR="001E64CA">
        <w:t>настройку таких параметров как, кто будет подписывать, с помощью чего будет производиться подпись, будут ли прикладываться файлы.</w:t>
      </w:r>
    </w:p>
    <w:p w:rsidR="0022052F" w:rsidRDefault="0022052F" w:rsidP="00B60F31">
      <w:r w:rsidRPr="0022052F">
        <w:rPr>
          <w:noProof/>
          <w:lang w:val="en-US" w:eastAsia="en-US"/>
        </w:rPr>
        <w:lastRenderedPageBreak/>
        <w:drawing>
          <wp:inline distT="0" distB="0" distL="0" distR="0" wp14:anchorId="7A781801" wp14:editId="6C3DDD24">
            <wp:extent cx="6480810" cy="3151528"/>
            <wp:effectExtent l="0" t="0" r="0" b="0"/>
            <wp:docPr id="24" name="Рисунок 24"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Эдуард\Desktop\Безымянный.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0810" cy="3151528"/>
                    </a:xfrm>
                    <a:prstGeom prst="rect">
                      <a:avLst/>
                    </a:prstGeom>
                    <a:noFill/>
                    <a:ln>
                      <a:noFill/>
                    </a:ln>
                  </pic:spPr>
                </pic:pic>
              </a:graphicData>
            </a:graphic>
          </wp:inline>
        </w:drawing>
      </w:r>
    </w:p>
    <w:p w:rsidR="0022052F" w:rsidRDefault="0022052F" w:rsidP="0022052F">
      <w:pPr>
        <w:jc w:val="center"/>
      </w:pPr>
      <w:r>
        <w:t>Рисунок</w:t>
      </w:r>
      <w:r w:rsidR="0044485A">
        <w:t xml:space="preserve"> 10.</w:t>
      </w:r>
    </w:p>
    <w:p w:rsidR="0022052F" w:rsidRDefault="0022052F" w:rsidP="0022052F">
      <w:r>
        <w:tab/>
        <w:t>Теперь вернёмся к созданию самой формы. Для создания формы, у нас есть определённые функции и набор инструментов.</w:t>
      </w:r>
    </w:p>
    <w:p w:rsidR="0022052F" w:rsidRDefault="00193874" w:rsidP="0022052F">
      <w:r>
        <w:tab/>
        <w:t>Начнём с указания названия, периодичности</w:t>
      </w:r>
      <w:r w:rsidR="005362A8">
        <w:t xml:space="preserve">, </w:t>
      </w:r>
      <w:r>
        <w:t>статуса</w:t>
      </w:r>
      <w:r w:rsidR="005362A8">
        <w:t xml:space="preserve"> и клонирования</w:t>
      </w:r>
      <w:r>
        <w:t>. Нажимаем на кнопку «Редактировать».</w:t>
      </w:r>
    </w:p>
    <w:p w:rsidR="00763001" w:rsidRDefault="00193874" w:rsidP="00193874">
      <w:r w:rsidRPr="00193874">
        <w:rPr>
          <w:noProof/>
          <w:lang w:val="en-US" w:eastAsia="en-US"/>
        </w:rPr>
        <w:drawing>
          <wp:inline distT="0" distB="0" distL="0" distR="0" wp14:anchorId="1C5994CF" wp14:editId="33AE7DE0">
            <wp:extent cx="6480810" cy="3112307"/>
            <wp:effectExtent l="0" t="0" r="0" b="0"/>
            <wp:docPr id="25" name="Рисунок 25"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Эдуард\Desktop\Безымянный.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0810" cy="3112307"/>
                    </a:xfrm>
                    <a:prstGeom prst="rect">
                      <a:avLst/>
                    </a:prstGeom>
                    <a:noFill/>
                    <a:ln>
                      <a:noFill/>
                    </a:ln>
                  </pic:spPr>
                </pic:pic>
              </a:graphicData>
            </a:graphic>
          </wp:inline>
        </w:drawing>
      </w:r>
    </w:p>
    <w:p w:rsidR="00763001" w:rsidRDefault="00193874" w:rsidP="0044485A">
      <w:pPr>
        <w:jc w:val="center"/>
      </w:pPr>
      <w:r>
        <w:t>Рисунок</w:t>
      </w:r>
      <w:r w:rsidR="0044485A">
        <w:t xml:space="preserve"> 11.</w:t>
      </w:r>
    </w:p>
    <w:p w:rsidR="00763001" w:rsidRDefault="00193874" w:rsidP="00193874">
      <w:r>
        <w:tab/>
      </w:r>
      <w:r w:rsidR="00A25F76">
        <w:t>Видим,</w:t>
      </w:r>
      <w:r>
        <w:t xml:space="preserve"> что есть во</w:t>
      </w:r>
      <w:r w:rsidR="00A25F76">
        <w:t>зможность написать наименование и выбрать с какой периодичностью будет заполняться форма. По завершении настройки данных пунктов жмём на кнопку «Сохранить».</w:t>
      </w:r>
    </w:p>
    <w:p w:rsidR="00A25F76" w:rsidRDefault="00A25F76" w:rsidP="00193874">
      <w:r>
        <w:lastRenderedPageBreak/>
        <w:tab/>
        <w:t>Выбираем статус. Чтобы выбрать статус нужно нажать на кнопку «Статус»</w:t>
      </w:r>
      <w:r w:rsidR="005362A8">
        <w:t>. Выбираем один из вариантов и нажимаем на кнопку «Применить».</w:t>
      </w:r>
    </w:p>
    <w:p w:rsidR="005362A8" w:rsidRDefault="005362A8" w:rsidP="00193874">
      <w:r w:rsidRPr="005362A8">
        <w:rPr>
          <w:noProof/>
          <w:lang w:val="en-US" w:eastAsia="en-US"/>
        </w:rPr>
        <w:drawing>
          <wp:inline distT="0" distB="0" distL="0" distR="0" wp14:anchorId="481FC873" wp14:editId="0659C7F6">
            <wp:extent cx="6480810" cy="3102818"/>
            <wp:effectExtent l="0" t="0" r="0" b="2540"/>
            <wp:docPr id="28" name="Рисунок 28"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Эдуард\Desktop\Безымянный.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0810" cy="3102818"/>
                    </a:xfrm>
                    <a:prstGeom prst="rect">
                      <a:avLst/>
                    </a:prstGeom>
                    <a:noFill/>
                    <a:ln>
                      <a:noFill/>
                    </a:ln>
                  </pic:spPr>
                </pic:pic>
              </a:graphicData>
            </a:graphic>
          </wp:inline>
        </w:drawing>
      </w:r>
    </w:p>
    <w:p w:rsidR="005362A8" w:rsidRDefault="005362A8" w:rsidP="0044485A">
      <w:pPr>
        <w:jc w:val="center"/>
      </w:pPr>
      <w:r>
        <w:t>Рисунок</w:t>
      </w:r>
      <w:r w:rsidR="0044485A">
        <w:t xml:space="preserve"> 12.</w:t>
      </w:r>
    </w:p>
    <w:p w:rsidR="005362A8" w:rsidRDefault="005362A8" w:rsidP="009D6B53">
      <w:pPr>
        <w:ind w:firstLine="397"/>
      </w:pPr>
      <w:r>
        <w:t>При клонировании создаётся один в один таблица. Для клонирования необходимо нажать на кнопку «Клонировать»</w:t>
      </w:r>
      <w:r w:rsidR="00020540">
        <w:t xml:space="preserve">, далее подтверждаем действие нажимая на кнопку </w:t>
      </w:r>
      <w:r w:rsidR="00020540" w:rsidRPr="00020540">
        <w:rPr>
          <w:i/>
        </w:rPr>
        <w:t>Да</w:t>
      </w:r>
      <w:r w:rsidR="00020540">
        <w:t>, и после этого нажимаем на кнопку «Продолжить» в всплывающем окне.</w:t>
      </w:r>
    </w:p>
    <w:p w:rsidR="00020540" w:rsidRDefault="00020540" w:rsidP="00193874">
      <w:r>
        <w:tab/>
      </w:r>
      <w:r w:rsidR="00D4481F">
        <w:t>Переходим к самому интересному. Это непосредственное создание строк, столбцов, типа заполнения ячейки и т.д.</w:t>
      </w:r>
    </w:p>
    <w:p w:rsidR="00D4481F" w:rsidRDefault="00D4481F" w:rsidP="00193874">
      <w:r>
        <w:tab/>
        <w:t>Для входа требуется нажать на кнопку «Конструктор формы», на экране будет нижеследующее.</w:t>
      </w:r>
    </w:p>
    <w:p w:rsidR="00D4481F" w:rsidRDefault="00D4481F" w:rsidP="00193874">
      <w:r w:rsidRPr="00D4481F">
        <w:rPr>
          <w:noProof/>
          <w:lang w:val="en-US" w:eastAsia="en-US"/>
        </w:rPr>
        <w:lastRenderedPageBreak/>
        <w:drawing>
          <wp:inline distT="0" distB="0" distL="0" distR="0" wp14:anchorId="3D58D639" wp14:editId="141F28D8">
            <wp:extent cx="6480810" cy="3119157"/>
            <wp:effectExtent l="0" t="0" r="0" b="5080"/>
            <wp:docPr id="29" name="Рисунок 29"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Эдуард\Desktop\Безымянный.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0810" cy="3119157"/>
                    </a:xfrm>
                    <a:prstGeom prst="rect">
                      <a:avLst/>
                    </a:prstGeom>
                    <a:noFill/>
                    <a:ln>
                      <a:noFill/>
                    </a:ln>
                  </pic:spPr>
                </pic:pic>
              </a:graphicData>
            </a:graphic>
          </wp:inline>
        </w:drawing>
      </w:r>
    </w:p>
    <w:p w:rsidR="00D4481F" w:rsidRDefault="00D4481F" w:rsidP="0044485A">
      <w:pPr>
        <w:jc w:val="center"/>
      </w:pPr>
      <w:r>
        <w:t>Рисунок</w:t>
      </w:r>
      <w:r w:rsidR="0044485A">
        <w:t xml:space="preserve"> 13.</w:t>
      </w:r>
    </w:p>
    <w:p w:rsidR="00D4481F" w:rsidRDefault="00E23EF7" w:rsidP="00193874">
      <w:r>
        <w:tab/>
        <w:t xml:space="preserve">Для </w:t>
      </w:r>
      <w:r w:rsidR="009D6B53">
        <w:t>выбора вида таблицы нужно выбрать в выпадающем списке один вид из пяти.</w:t>
      </w:r>
    </w:p>
    <w:p w:rsidR="009D6B53" w:rsidRDefault="009D6B53" w:rsidP="00193874">
      <w:r>
        <w:rPr>
          <w:noProof/>
          <w:lang w:val="en-US" w:eastAsia="en-US"/>
        </w:rPr>
        <w:drawing>
          <wp:inline distT="0" distB="0" distL="0" distR="0" wp14:anchorId="0A6E9BAC" wp14:editId="5056C79C">
            <wp:extent cx="6477000" cy="20097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7000" cy="2009775"/>
                    </a:xfrm>
                    <a:prstGeom prst="rect">
                      <a:avLst/>
                    </a:prstGeom>
                    <a:noFill/>
                    <a:ln>
                      <a:noFill/>
                    </a:ln>
                  </pic:spPr>
                </pic:pic>
              </a:graphicData>
            </a:graphic>
          </wp:inline>
        </w:drawing>
      </w:r>
    </w:p>
    <w:p w:rsidR="009D6B53" w:rsidRDefault="009D6B53" w:rsidP="0044485A">
      <w:pPr>
        <w:jc w:val="center"/>
      </w:pPr>
      <w:r>
        <w:t>Рисунок</w:t>
      </w:r>
      <w:r w:rsidR="0044485A">
        <w:t xml:space="preserve"> 14.</w:t>
      </w:r>
    </w:p>
    <w:p w:rsidR="00801454" w:rsidRDefault="009D6B53" w:rsidP="00193874">
      <w:r>
        <w:tab/>
      </w:r>
      <w:r w:rsidR="00801454">
        <w:t>Чем отличаются между собой виды таблицы:</w:t>
      </w:r>
    </w:p>
    <w:p w:rsidR="00801454" w:rsidRPr="00BF6BB8" w:rsidRDefault="00801454" w:rsidP="00225EA6">
      <w:pPr>
        <w:pStyle w:val="aff6"/>
        <w:numPr>
          <w:ilvl w:val="0"/>
          <w:numId w:val="21"/>
        </w:numPr>
        <w:rPr>
          <w:rFonts w:ascii="Times New Roman" w:hAnsi="Times New Roman"/>
          <w:sz w:val="28"/>
        </w:rPr>
      </w:pPr>
      <w:r w:rsidRPr="00BF6BB8">
        <w:rPr>
          <w:rFonts w:ascii="Times New Roman" w:hAnsi="Times New Roman"/>
          <w:sz w:val="28"/>
        </w:rPr>
        <w:t>Без названий строк, одна строка данных – количество строк не добавляется и не имеет названия, всё вносится в одной строке.</w:t>
      </w:r>
    </w:p>
    <w:p w:rsidR="00801454" w:rsidRPr="00BF6BB8" w:rsidRDefault="00801454" w:rsidP="00225EA6">
      <w:pPr>
        <w:pStyle w:val="aff6"/>
        <w:numPr>
          <w:ilvl w:val="0"/>
          <w:numId w:val="21"/>
        </w:numPr>
        <w:rPr>
          <w:rFonts w:ascii="Times New Roman" w:hAnsi="Times New Roman"/>
          <w:sz w:val="28"/>
        </w:rPr>
      </w:pPr>
      <w:r w:rsidRPr="00BF6BB8">
        <w:rPr>
          <w:rFonts w:ascii="Times New Roman" w:hAnsi="Times New Roman"/>
          <w:sz w:val="28"/>
        </w:rPr>
        <w:t>Без названий строк, добавление строк – в данном случае строки добавляются исполнителем вовремя заполнения, также не имеют названия.</w:t>
      </w:r>
    </w:p>
    <w:p w:rsidR="00801454" w:rsidRPr="00BF6BB8" w:rsidRDefault="00801454" w:rsidP="00225EA6">
      <w:pPr>
        <w:pStyle w:val="aff6"/>
        <w:numPr>
          <w:ilvl w:val="0"/>
          <w:numId w:val="21"/>
        </w:numPr>
        <w:rPr>
          <w:rFonts w:ascii="Times New Roman" w:hAnsi="Times New Roman"/>
          <w:sz w:val="28"/>
        </w:rPr>
      </w:pPr>
      <w:r w:rsidRPr="00BF6BB8">
        <w:rPr>
          <w:rFonts w:ascii="Times New Roman" w:hAnsi="Times New Roman"/>
          <w:sz w:val="28"/>
        </w:rPr>
        <w:t xml:space="preserve">Свойства ячеек таблицы по графам – здесь идет речь о </w:t>
      </w:r>
      <w:r w:rsidR="00BF6BB8" w:rsidRPr="00BF6BB8">
        <w:rPr>
          <w:rFonts w:ascii="Times New Roman" w:hAnsi="Times New Roman"/>
          <w:sz w:val="28"/>
        </w:rPr>
        <w:t>том,</w:t>
      </w:r>
      <w:r w:rsidRPr="00BF6BB8">
        <w:rPr>
          <w:rFonts w:ascii="Times New Roman" w:hAnsi="Times New Roman"/>
          <w:sz w:val="28"/>
        </w:rPr>
        <w:t xml:space="preserve"> </w:t>
      </w:r>
      <w:r w:rsidR="00BF6BB8" w:rsidRPr="00BF6BB8">
        <w:rPr>
          <w:rFonts w:ascii="Times New Roman" w:hAnsi="Times New Roman"/>
          <w:sz w:val="28"/>
        </w:rPr>
        <w:t>что по всей колонке буде</w:t>
      </w:r>
      <w:r w:rsidR="00524228">
        <w:rPr>
          <w:rFonts w:ascii="Times New Roman" w:hAnsi="Times New Roman"/>
          <w:sz w:val="28"/>
        </w:rPr>
        <w:t>т назначаться формат ячейки</w:t>
      </w:r>
      <w:r w:rsidR="00BF6BB8" w:rsidRPr="00BF6BB8">
        <w:rPr>
          <w:rFonts w:ascii="Times New Roman" w:hAnsi="Times New Roman"/>
          <w:sz w:val="28"/>
        </w:rPr>
        <w:t xml:space="preserve"> о нём, поговорим позже (описано ниже), количество строк указывается во вовремя создания.</w:t>
      </w:r>
    </w:p>
    <w:p w:rsidR="00BF6BB8" w:rsidRPr="00BF6BB8" w:rsidRDefault="00BF6BB8" w:rsidP="00225EA6">
      <w:pPr>
        <w:pStyle w:val="aff6"/>
        <w:numPr>
          <w:ilvl w:val="0"/>
          <w:numId w:val="21"/>
        </w:numPr>
        <w:rPr>
          <w:rFonts w:ascii="Times New Roman" w:hAnsi="Times New Roman"/>
          <w:sz w:val="28"/>
        </w:rPr>
      </w:pPr>
      <w:r w:rsidRPr="00BF6BB8">
        <w:rPr>
          <w:rFonts w:ascii="Times New Roman" w:hAnsi="Times New Roman"/>
          <w:sz w:val="28"/>
        </w:rPr>
        <w:t>Свойства ячеек таблицы по строкам – в данном случае всё точно также, как и в предыдущем виде только по отношению к строке.</w:t>
      </w:r>
    </w:p>
    <w:p w:rsidR="00801454" w:rsidRPr="00BF6BB8" w:rsidRDefault="00BF6BB8" w:rsidP="00225EA6">
      <w:pPr>
        <w:pStyle w:val="aff6"/>
        <w:numPr>
          <w:ilvl w:val="0"/>
          <w:numId w:val="21"/>
        </w:numPr>
        <w:rPr>
          <w:rFonts w:ascii="Times New Roman" w:hAnsi="Times New Roman"/>
          <w:sz w:val="28"/>
        </w:rPr>
      </w:pPr>
      <w:r w:rsidRPr="00BF6BB8">
        <w:rPr>
          <w:rFonts w:ascii="Times New Roman" w:hAnsi="Times New Roman"/>
          <w:sz w:val="28"/>
        </w:rPr>
        <w:lastRenderedPageBreak/>
        <w:t xml:space="preserve">Свойства ячеек таблицы отдельно для каждой таблицы – строки и столбцы создаются во время создания и не изменяемы во время редактирования, </w:t>
      </w:r>
      <w:r w:rsidR="00524228">
        <w:rPr>
          <w:rFonts w:ascii="Times New Roman" w:hAnsi="Times New Roman"/>
          <w:sz w:val="28"/>
        </w:rPr>
        <w:t>формат ячейки</w:t>
      </w:r>
      <w:r w:rsidRPr="00BF6BB8">
        <w:rPr>
          <w:rFonts w:ascii="Times New Roman" w:hAnsi="Times New Roman"/>
          <w:sz w:val="28"/>
        </w:rPr>
        <w:t xml:space="preserve"> назначается индивидуально для каждой ячейки.</w:t>
      </w:r>
    </w:p>
    <w:p w:rsidR="009D6B53" w:rsidRDefault="009D6B53" w:rsidP="00BF6BB8">
      <w:pPr>
        <w:ind w:firstLine="360"/>
      </w:pPr>
      <w:r>
        <w:t>Чтобы сконструировать строки и колонки, у нас есть для этого панель инструментов.</w:t>
      </w:r>
    </w:p>
    <w:p w:rsidR="009D6B53" w:rsidRDefault="009D6B53" w:rsidP="00193874">
      <w:r>
        <w:rPr>
          <w:noProof/>
          <w:lang w:val="en-US" w:eastAsia="en-US"/>
        </w:rPr>
        <w:drawing>
          <wp:inline distT="0" distB="0" distL="0" distR="0" wp14:anchorId="2C34995E" wp14:editId="78EC81FD">
            <wp:extent cx="6492240" cy="640080"/>
            <wp:effectExtent l="0" t="0" r="381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92240" cy="640080"/>
                    </a:xfrm>
                    <a:prstGeom prst="rect">
                      <a:avLst/>
                    </a:prstGeom>
                    <a:noFill/>
                    <a:ln>
                      <a:noFill/>
                    </a:ln>
                  </pic:spPr>
                </pic:pic>
              </a:graphicData>
            </a:graphic>
          </wp:inline>
        </w:drawing>
      </w:r>
    </w:p>
    <w:p w:rsidR="009D6B53" w:rsidRDefault="009D6B53" w:rsidP="0044485A">
      <w:pPr>
        <w:jc w:val="center"/>
      </w:pPr>
      <w:r>
        <w:t>Рисунок</w:t>
      </w:r>
      <w:r w:rsidR="0044485A">
        <w:t xml:space="preserve"> 15.</w:t>
      </w:r>
    </w:p>
    <w:p w:rsidR="009D6B53" w:rsidRDefault="009D6B53" w:rsidP="00193874">
      <w:r>
        <w:tab/>
      </w:r>
      <w:r w:rsidR="00BB0957">
        <w:t>Для построения понадобится отправная точка, она всегда нужна для вставки, объединения или разделения и удаления строк или колонок. Здесь необходимо сделать следующее:</w:t>
      </w:r>
    </w:p>
    <w:p w:rsidR="00BB0957" w:rsidRPr="008631DD" w:rsidRDefault="00BB0957" w:rsidP="00225EA6">
      <w:pPr>
        <w:pStyle w:val="aff6"/>
        <w:numPr>
          <w:ilvl w:val="0"/>
          <w:numId w:val="17"/>
        </w:numPr>
        <w:rPr>
          <w:rFonts w:ascii="Times New Roman" w:hAnsi="Times New Roman"/>
          <w:noProof/>
          <w:sz w:val="28"/>
          <w:szCs w:val="28"/>
        </w:rPr>
      </w:pPr>
      <w:r w:rsidRPr="008631DD">
        <w:rPr>
          <w:rFonts w:ascii="Times New Roman" w:hAnsi="Times New Roman"/>
          <w:sz w:val="28"/>
          <w:szCs w:val="28"/>
        </w:rPr>
        <w:t xml:space="preserve">Навести курсор на поле строки (1) или колонки (2), они выглядят так: </w:t>
      </w:r>
    </w:p>
    <w:p w:rsidR="008631DD" w:rsidRDefault="008631DD" w:rsidP="008631DD">
      <w:pPr>
        <w:jc w:val="center"/>
      </w:pPr>
      <w:r>
        <w:rPr>
          <w:noProof/>
          <w:lang w:val="en-US" w:eastAsia="en-US"/>
        </w:rPr>
        <w:drawing>
          <wp:inline distT="0" distB="0" distL="0" distR="0" wp14:anchorId="2443B4C2" wp14:editId="547A350A">
            <wp:extent cx="5210175" cy="1118749"/>
            <wp:effectExtent l="0" t="0" r="0" b="571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8826" cy="1122754"/>
                    </a:xfrm>
                    <a:prstGeom prst="rect">
                      <a:avLst/>
                    </a:prstGeom>
                    <a:noFill/>
                    <a:ln>
                      <a:noFill/>
                    </a:ln>
                  </pic:spPr>
                </pic:pic>
              </a:graphicData>
            </a:graphic>
          </wp:inline>
        </w:drawing>
      </w:r>
    </w:p>
    <w:p w:rsidR="008631DD" w:rsidRPr="008631DD" w:rsidRDefault="008631DD" w:rsidP="00225EA6">
      <w:pPr>
        <w:pStyle w:val="aff6"/>
        <w:numPr>
          <w:ilvl w:val="0"/>
          <w:numId w:val="17"/>
        </w:numPr>
        <w:rPr>
          <w:rFonts w:ascii="Times New Roman" w:hAnsi="Times New Roman"/>
          <w:sz w:val="28"/>
        </w:rPr>
      </w:pPr>
      <w:r w:rsidRPr="008631DD">
        <w:rPr>
          <w:rFonts w:ascii="Times New Roman" w:hAnsi="Times New Roman"/>
          <w:sz w:val="28"/>
        </w:rPr>
        <w:t>Нажать на левую кнопку мыши один раз.</w:t>
      </w:r>
    </w:p>
    <w:p w:rsidR="00BB0957" w:rsidRDefault="008631DD" w:rsidP="008631DD">
      <w:pPr>
        <w:ind w:left="360"/>
      </w:pPr>
      <w:r>
        <w:t>После этих действий можно пользоваться панелью инструментов.</w:t>
      </w:r>
    </w:p>
    <w:p w:rsidR="008631DD" w:rsidRDefault="00B52DE8" w:rsidP="008631DD">
      <w:r>
        <w:pict>
          <v:shape id="Рисунок 35" o:spid="_x0000_i1028" type="#_x0000_t75" alt="attention" style="width:14.25pt;height:14.25pt;visibility:visible;mso-wrap-style:square">
            <v:imagedata r:id="rId29" o:title="attention"/>
          </v:shape>
        </w:pict>
      </w:r>
      <w:r w:rsidR="008631DD">
        <w:t xml:space="preserve"> Обратите внимание на то что перед тем как использовать панель инструментов надо всегда становиться в той строке или столбце относительно которого вы планируете производить нужные вам действия относительно конструирования таблицы.</w:t>
      </w:r>
    </w:p>
    <w:p w:rsidR="008631DD" w:rsidRDefault="008631DD" w:rsidP="008631DD">
      <w:r>
        <w:tab/>
      </w:r>
      <w:r w:rsidR="00030250">
        <w:t>Для того чтобы указать наименование строки или столбца надо навести курсор как указано выше, и двойным щелчком левой кнопки мыши запустить редактирование.</w:t>
      </w:r>
    </w:p>
    <w:p w:rsidR="00030250" w:rsidRDefault="00030250" w:rsidP="008631DD">
      <w:r>
        <w:tab/>
      </w:r>
      <w:r w:rsidR="00524228">
        <w:t>Формат ячейки указывается для того чтобы определить, что будет заносится в зависимости от вида таблицы в строки, столбцы или индивидуальные ячейки, цифры, текст, дата, время или там будет формула.</w:t>
      </w:r>
    </w:p>
    <w:p w:rsidR="00524228" w:rsidRDefault="00524228" w:rsidP="008631DD">
      <w:r>
        <w:tab/>
        <w:t>Для этого на потребуется нажать на кнопку, которая указана ниже.</w:t>
      </w:r>
    </w:p>
    <w:p w:rsidR="00524228" w:rsidRDefault="00524228" w:rsidP="00524228">
      <w:pPr>
        <w:jc w:val="center"/>
      </w:pPr>
      <w:r>
        <w:rPr>
          <w:noProof/>
          <w:lang w:val="en-US" w:eastAsia="en-US"/>
        </w:rPr>
        <w:drawing>
          <wp:inline distT="0" distB="0" distL="0" distR="0" wp14:anchorId="6F51B42B" wp14:editId="2C79D946">
            <wp:extent cx="4667250" cy="9620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962025"/>
                    </a:xfrm>
                    <a:prstGeom prst="rect">
                      <a:avLst/>
                    </a:prstGeom>
                    <a:noFill/>
                    <a:ln>
                      <a:noFill/>
                    </a:ln>
                  </pic:spPr>
                </pic:pic>
              </a:graphicData>
            </a:graphic>
          </wp:inline>
        </w:drawing>
      </w:r>
    </w:p>
    <w:p w:rsidR="00524228" w:rsidRDefault="00524228" w:rsidP="00524228">
      <w:r>
        <w:lastRenderedPageBreak/>
        <w:tab/>
        <w:t>Далее наводим курсор на формулу и нажимаем на левую кнопку мыши один раз. Система откроет всплывающее окно.</w:t>
      </w:r>
    </w:p>
    <w:p w:rsidR="00524228" w:rsidRDefault="00524228" w:rsidP="00524228">
      <w:r w:rsidRPr="00524228">
        <w:rPr>
          <w:noProof/>
          <w:lang w:val="en-US" w:eastAsia="en-US"/>
        </w:rPr>
        <w:drawing>
          <wp:inline distT="0" distB="0" distL="0" distR="0" wp14:anchorId="59910B73" wp14:editId="2C711D62">
            <wp:extent cx="6480810" cy="3112307"/>
            <wp:effectExtent l="0" t="0" r="0" b="0"/>
            <wp:docPr id="33" name="Рисунок 33"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Эдуард\Desktop\Безымянный.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80810" cy="3112307"/>
                    </a:xfrm>
                    <a:prstGeom prst="rect">
                      <a:avLst/>
                    </a:prstGeom>
                    <a:noFill/>
                    <a:ln>
                      <a:noFill/>
                    </a:ln>
                  </pic:spPr>
                </pic:pic>
              </a:graphicData>
            </a:graphic>
          </wp:inline>
        </w:drawing>
      </w:r>
    </w:p>
    <w:p w:rsidR="00524228" w:rsidRDefault="00524228" w:rsidP="0044485A">
      <w:pPr>
        <w:jc w:val="center"/>
      </w:pPr>
      <w:r>
        <w:t>Рисунок</w:t>
      </w:r>
      <w:r w:rsidR="0044485A">
        <w:t xml:space="preserve"> 16.</w:t>
      </w:r>
    </w:p>
    <w:p w:rsidR="00524228" w:rsidRDefault="00DA0AB8" w:rsidP="00524228">
      <w:r>
        <w:tab/>
        <w:t>Здесь мы можем установить требования для ячейки. Описание форматов:</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Целое число – число будет целым без дробей.</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Число – число будет дробное с возможностью выставления количества чисел после запятой.</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Текст – вносится текст буквы, цифры и символы.</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Дата – установка даты.</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Время – установка времени.</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Справочник – данные будут подтягиваться из справочника, например, с выпадающим списком, он создаётся и о нём я расскажу позже.</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Формула – устанавливается формула с помощью, которой вы можете сделать данную ячейку с каким-либо арифметическим действием.</w:t>
      </w:r>
      <w:r>
        <w:rPr>
          <w:rFonts w:ascii="Times New Roman" w:hAnsi="Times New Roman"/>
          <w:sz w:val="28"/>
        </w:rPr>
        <w:t xml:space="preserve"> В системе есть справка по использованию</w:t>
      </w:r>
      <w:r w:rsidR="00261678">
        <w:rPr>
          <w:rFonts w:ascii="Times New Roman" w:hAnsi="Times New Roman"/>
          <w:sz w:val="28"/>
        </w:rPr>
        <w:t xml:space="preserve"> данной функции (она видна </w:t>
      </w:r>
      <w:r w:rsidR="00261678" w:rsidRPr="00261678">
        <w:rPr>
          <w:rFonts w:ascii="Times New Roman" w:hAnsi="Times New Roman"/>
          <w:sz w:val="28"/>
        </w:rPr>
        <w:t>[</w:t>
      </w:r>
      <w:r w:rsidR="00261678">
        <w:rPr>
          <w:rFonts w:ascii="Times New Roman" w:hAnsi="Times New Roman"/>
          <w:sz w:val="28"/>
        </w:rPr>
        <w:t>справка</w:t>
      </w:r>
      <w:r w:rsidR="00261678" w:rsidRPr="00261678">
        <w:rPr>
          <w:rFonts w:ascii="Times New Roman" w:hAnsi="Times New Roman"/>
          <w:sz w:val="28"/>
        </w:rPr>
        <w:t>]</w:t>
      </w:r>
      <w:r w:rsidR="00261678">
        <w:rPr>
          <w:rFonts w:ascii="Times New Roman" w:hAnsi="Times New Roman"/>
          <w:sz w:val="28"/>
        </w:rPr>
        <w:t xml:space="preserve"> на картинке выше).</w:t>
      </w:r>
    </w:p>
    <w:p w:rsidR="00DA0AB8" w:rsidRPr="00DA0AB8" w:rsidRDefault="00DA0AB8" w:rsidP="00225EA6">
      <w:pPr>
        <w:pStyle w:val="aff6"/>
        <w:numPr>
          <w:ilvl w:val="0"/>
          <w:numId w:val="22"/>
        </w:numPr>
        <w:rPr>
          <w:rFonts w:ascii="Times New Roman" w:hAnsi="Times New Roman"/>
          <w:sz w:val="28"/>
        </w:rPr>
      </w:pPr>
      <w:r w:rsidRPr="00DA0AB8">
        <w:rPr>
          <w:rFonts w:ascii="Times New Roman" w:hAnsi="Times New Roman"/>
          <w:sz w:val="28"/>
        </w:rPr>
        <w:t>Статичный текст – текст в ячейки который заносится создателем таблицы, он не меняется исполнителем, просто отображается как информация в таблице.</w:t>
      </w:r>
    </w:p>
    <w:p w:rsidR="00DA0AB8" w:rsidRDefault="00261678" w:rsidP="00261678">
      <w:pPr>
        <w:ind w:firstLine="360"/>
      </w:pPr>
      <w:r>
        <w:t>После того как вы сконструировали таблицу нажимаем на кнопку «Сохранить». Таблица сохранится и после этого можно будет протестировать на работоспособность нажав на кнопку «Протестировать», хочу сказать, что протестировать можно в любой момент после того как сохраните таблицу.</w:t>
      </w:r>
    </w:p>
    <w:p w:rsidR="005E7205" w:rsidRDefault="005E7205" w:rsidP="005E7205">
      <w:pPr>
        <w:pStyle w:val="3"/>
      </w:pPr>
      <w:bookmarkStart w:id="41" w:name="_Toc4922175"/>
      <w:r>
        <w:lastRenderedPageBreak/>
        <w:t>Формы</w:t>
      </w:r>
      <w:bookmarkEnd w:id="41"/>
    </w:p>
    <w:p w:rsidR="005E7205" w:rsidRDefault="005E7205" w:rsidP="005E7205">
      <w:pPr>
        <w:ind w:firstLine="397"/>
      </w:pPr>
      <w:r>
        <w:t xml:space="preserve">Пункт меню Формы, содержит </w:t>
      </w:r>
      <w:r w:rsidR="0072416D">
        <w:t>список таблиц,</w:t>
      </w:r>
      <w:r>
        <w:t xml:space="preserve"> которые на данный момент находятся на этапе заполнения.</w:t>
      </w:r>
    </w:p>
    <w:p w:rsidR="0072416D" w:rsidRDefault="0072416D" w:rsidP="0072416D">
      <w:r>
        <w:tab/>
        <w:t xml:space="preserve">Для того чтобы выложить таблицу для заполнения необходимо нажать на кнопку «Открыть период». Затем выбрать форму и за какой период она будет заполняться. </w:t>
      </w:r>
      <w:r w:rsidR="001C7EB3">
        <w:t>Нажать на кнопку «Открыть» и таблица будет доступна для заполнения.</w:t>
      </w:r>
    </w:p>
    <w:p w:rsidR="0072416D" w:rsidRDefault="00B52DE8" w:rsidP="0072416D">
      <w:r>
        <w:pict>
          <v:shape id="_x0000_i1029" type="#_x0000_t75" alt="attention" style="width:14.25pt;height:14.25pt;visibility:visible;mso-wrap-style:square">
            <v:imagedata r:id="rId29" o:title="attention"/>
          </v:shape>
        </w:pict>
      </w:r>
      <w:r w:rsidR="001C7EB3">
        <w:t xml:space="preserve"> Следует обратить внимание на то что доступны для выбора будут те таблицы, в которых статус был выставлен на позицию Активна.</w:t>
      </w:r>
    </w:p>
    <w:p w:rsidR="001C7EB3" w:rsidRDefault="001C7EB3" w:rsidP="0072416D">
      <w:r w:rsidRPr="001C7EB3">
        <w:rPr>
          <w:noProof/>
          <w:lang w:val="en-US" w:eastAsia="en-US"/>
        </w:rPr>
        <w:drawing>
          <wp:inline distT="0" distB="0" distL="0" distR="0" wp14:anchorId="0A8113F1" wp14:editId="14E6C824">
            <wp:extent cx="6480810" cy="3156207"/>
            <wp:effectExtent l="0" t="0" r="0" b="6350"/>
            <wp:docPr id="36" name="Рисунок 36"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Эдуард\Desktop\Безымянный.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80810" cy="3156207"/>
                    </a:xfrm>
                    <a:prstGeom prst="rect">
                      <a:avLst/>
                    </a:prstGeom>
                    <a:noFill/>
                    <a:ln>
                      <a:noFill/>
                    </a:ln>
                  </pic:spPr>
                </pic:pic>
              </a:graphicData>
            </a:graphic>
          </wp:inline>
        </w:drawing>
      </w:r>
    </w:p>
    <w:p w:rsidR="001C7EB3" w:rsidRDefault="001C7EB3" w:rsidP="0044485A">
      <w:pPr>
        <w:jc w:val="center"/>
      </w:pPr>
      <w:r>
        <w:t>Рисунок</w:t>
      </w:r>
      <w:r w:rsidR="0044485A">
        <w:t xml:space="preserve"> 17.</w:t>
      </w:r>
    </w:p>
    <w:p w:rsidR="005E7205" w:rsidRDefault="001C7EB3" w:rsidP="005E7205">
      <w:r>
        <w:tab/>
        <w:t xml:space="preserve">Также надо сказать и о закрытии периода. Чтобы закрыть период, соответственно нужно нажать на кнопку «Закрыть период», выбрать нужные периоды, указать их с помощью </w:t>
      </w:r>
      <w:r>
        <w:rPr>
          <w:noProof/>
          <w:lang w:val="en-US" w:eastAsia="en-US"/>
        </w:rPr>
        <w:drawing>
          <wp:inline distT="0" distB="0" distL="0" distR="0" wp14:anchorId="7498BA68" wp14:editId="223423DD">
            <wp:extent cx="135255" cy="151130"/>
            <wp:effectExtent l="0" t="0" r="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t xml:space="preserve"> и после этого нажать на кнопку «Закрыть период».</w:t>
      </w:r>
    </w:p>
    <w:p w:rsidR="001C7EB3" w:rsidRDefault="001C7EB3" w:rsidP="001C7EB3">
      <w:pPr>
        <w:pStyle w:val="4"/>
      </w:pPr>
      <w:bookmarkStart w:id="42" w:name="_Toc4922176"/>
      <w:r>
        <w:t>Описание индикаторов в таблице</w:t>
      </w:r>
      <w:bookmarkEnd w:id="42"/>
    </w:p>
    <w:p w:rsidR="001C7EB3" w:rsidRDefault="001C7EB3" w:rsidP="001C7EB3">
      <w:pPr>
        <w:ind w:firstLine="397"/>
      </w:pPr>
      <w:r>
        <w:t xml:space="preserve">В системе имеется ряд статусов, которые отображают на каком этапе </w:t>
      </w:r>
      <w:r w:rsidR="001C1218">
        <w:t>находится таблица. Ниже приведена таблица с индикаторами статусов</w:t>
      </w:r>
      <w:r>
        <w:t xml:space="preserve"> и их описание:</w:t>
      </w:r>
    </w:p>
    <w:tbl>
      <w:tblPr>
        <w:tblStyle w:val="af7"/>
        <w:tblW w:w="0" w:type="auto"/>
        <w:tblLook w:val="04A0" w:firstRow="1" w:lastRow="0" w:firstColumn="1" w:lastColumn="0" w:noHBand="0" w:noVBand="1"/>
      </w:tblPr>
      <w:tblGrid>
        <w:gridCol w:w="3397"/>
        <w:gridCol w:w="6799"/>
      </w:tblGrid>
      <w:tr w:rsidR="001C1218" w:rsidRPr="001C1218" w:rsidTr="001C1218">
        <w:tc>
          <w:tcPr>
            <w:tcW w:w="3397" w:type="dxa"/>
          </w:tcPr>
          <w:p w:rsidR="001C1218" w:rsidRPr="001C1218" w:rsidRDefault="001C1218" w:rsidP="001C1218">
            <w:pPr>
              <w:jc w:val="center"/>
              <w:rPr>
                <w:b/>
                <w:sz w:val="24"/>
              </w:rPr>
            </w:pPr>
            <w:r w:rsidRPr="001C1218">
              <w:rPr>
                <w:b/>
                <w:sz w:val="24"/>
              </w:rPr>
              <w:t>Индикатор</w:t>
            </w:r>
          </w:p>
        </w:tc>
        <w:tc>
          <w:tcPr>
            <w:tcW w:w="6799" w:type="dxa"/>
          </w:tcPr>
          <w:p w:rsidR="001C1218" w:rsidRPr="001C1218" w:rsidRDefault="001C1218" w:rsidP="001C1218">
            <w:pPr>
              <w:jc w:val="center"/>
              <w:rPr>
                <w:b/>
                <w:sz w:val="24"/>
              </w:rPr>
            </w:pPr>
            <w:r w:rsidRPr="001C1218">
              <w:rPr>
                <w:b/>
                <w:sz w:val="24"/>
              </w:rPr>
              <w:t>Описание</w:t>
            </w:r>
          </w:p>
        </w:tc>
      </w:tr>
      <w:tr w:rsidR="001C1218" w:rsidRPr="001C1218" w:rsidTr="001C1218">
        <w:tc>
          <w:tcPr>
            <w:tcW w:w="3397" w:type="dxa"/>
            <w:vAlign w:val="center"/>
          </w:tcPr>
          <w:p w:rsidR="001C1218" w:rsidRPr="001C1218" w:rsidRDefault="001C1218" w:rsidP="001C1218">
            <w:pPr>
              <w:jc w:val="center"/>
              <w:rPr>
                <w:sz w:val="24"/>
              </w:rPr>
            </w:pPr>
            <w:r>
              <w:object w:dxaOrig="2115" w:dyaOrig="420">
                <v:shape id="_x0000_i1030" type="#_x0000_t75" style="width:105.75pt;height:21pt" o:ole="">
                  <v:imagedata r:id="rId47" o:title=""/>
                </v:shape>
                <o:OLEObject Type="Embed" ProgID="PBrush" ShapeID="_x0000_i1030" DrawAspect="Content" ObjectID="_1616585951" r:id="rId48"/>
              </w:object>
            </w:r>
          </w:p>
        </w:tc>
        <w:tc>
          <w:tcPr>
            <w:tcW w:w="6799" w:type="dxa"/>
          </w:tcPr>
          <w:p w:rsidR="001C1218" w:rsidRPr="001C1218" w:rsidRDefault="001C1218" w:rsidP="001C1218">
            <w:pPr>
              <w:rPr>
                <w:sz w:val="24"/>
              </w:rPr>
            </w:pPr>
            <w:r>
              <w:rPr>
                <w:sz w:val="24"/>
              </w:rPr>
              <w:t>Д</w:t>
            </w:r>
            <w:r w:rsidRPr="001C1218">
              <w:rPr>
                <w:sz w:val="24"/>
              </w:rPr>
              <w:t>анный статус обозначает что таблица находится на ст</w:t>
            </w:r>
            <w:r>
              <w:rPr>
                <w:sz w:val="24"/>
              </w:rPr>
              <w:t>адии заполнения.</w:t>
            </w:r>
          </w:p>
        </w:tc>
      </w:tr>
      <w:tr w:rsidR="001C1218" w:rsidRPr="001C1218" w:rsidTr="001C1218">
        <w:tc>
          <w:tcPr>
            <w:tcW w:w="3397" w:type="dxa"/>
            <w:vAlign w:val="center"/>
          </w:tcPr>
          <w:p w:rsidR="001C1218" w:rsidRPr="001C1218" w:rsidRDefault="001C1218" w:rsidP="001C1218">
            <w:pPr>
              <w:jc w:val="center"/>
              <w:rPr>
                <w:sz w:val="24"/>
              </w:rPr>
            </w:pPr>
            <w:r>
              <w:object w:dxaOrig="2115" w:dyaOrig="420">
                <v:shape id="_x0000_i1031" type="#_x0000_t75" style="width:105.75pt;height:21pt" o:ole="">
                  <v:imagedata r:id="rId49" o:title=""/>
                </v:shape>
                <o:OLEObject Type="Embed" ProgID="PBrush" ShapeID="_x0000_i1031" DrawAspect="Content" ObjectID="_1616585952" r:id="rId50"/>
              </w:object>
            </w:r>
          </w:p>
        </w:tc>
        <w:tc>
          <w:tcPr>
            <w:tcW w:w="6799" w:type="dxa"/>
          </w:tcPr>
          <w:p w:rsidR="001C1218" w:rsidRPr="001C1218" w:rsidRDefault="001C1218" w:rsidP="001C1218">
            <w:pPr>
              <w:rPr>
                <w:sz w:val="24"/>
              </w:rPr>
            </w:pPr>
            <w:r>
              <w:rPr>
                <w:sz w:val="24"/>
              </w:rPr>
              <w:t>Д</w:t>
            </w:r>
            <w:r w:rsidRPr="001C1218">
              <w:rPr>
                <w:sz w:val="24"/>
              </w:rPr>
              <w:t>анный статус</w:t>
            </w:r>
            <w:r>
              <w:rPr>
                <w:sz w:val="24"/>
              </w:rPr>
              <w:t xml:space="preserve"> обозначает что таблица верна, </w:t>
            </w:r>
            <w:r w:rsidRPr="001C1218">
              <w:rPr>
                <w:sz w:val="24"/>
              </w:rPr>
              <w:t>не требует корректировки</w:t>
            </w:r>
            <w:r>
              <w:rPr>
                <w:sz w:val="24"/>
              </w:rPr>
              <w:t xml:space="preserve"> и отправленна.</w:t>
            </w:r>
          </w:p>
        </w:tc>
      </w:tr>
      <w:tr w:rsidR="001C1218" w:rsidRPr="001C1218" w:rsidTr="001C1218">
        <w:tc>
          <w:tcPr>
            <w:tcW w:w="3397" w:type="dxa"/>
            <w:vAlign w:val="center"/>
          </w:tcPr>
          <w:p w:rsidR="001C1218" w:rsidRPr="001C1218" w:rsidRDefault="001C1218" w:rsidP="001C1218">
            <w:pPr>
              <w:jc w:val="center"/>
              <w:rPr>
                <w:sz w:val="24"/>
              </w:rPr>
            </w:pPr>
            <w:r>
              <w:object w:dxaOrig="2115" w:dyaOrig="420">
                <v:shape id="_x0000_i1032" type="#_x0000_t75" style="width:105.75pt;height:21pt" o:ole="">
                  <v:imagedata r:id="rId51" o:title=""/>
                </v:shape>
                <o:OLEObject Type="Embed" ProgID="PBrush" ShapeID="_x0000_i1032" DrawAspect="Content" ObjectID="_1616585953" r:id="rId52"/>
              </w:object>
            </w:r>
          </w:p>
        </w:tc>
        <w:tc>
          <w:tcPr>
            <w:tcW w:w="6799" w:type="dxa"/>
          </w:tcPr>
          <w:p w:rsidR="001C1218" w:rsidRPr="001C1218" w:rsidRDefault="001C1218" w:rsidP="001C1218">
            <w:pPr>
              <w:rPr>
                <w:sz w:val="24"/>
              </w:rPr>
            </w:pPr>
            <w:r>
              <w:rPr>
                <w:sz w:val="24"/>
              </w:rPr>
              <w:t>Д</w:t>
            </w:r>
            <w:r w:rsidRPr="001C1218">
              <w:rPr>
                <w:sz w:val="24"/>
              </w:rPr>
              <w:t>анный статус обозначает что в таблице обнаружена ошибка и требует определённой корректировке</w:t>
            </w:r>
            <w:r>
              <w:rPr>
                <w:sz w:val="24"/>
              </w:rPr>
              <w:t xml:space="preserve"> и находится на доработке</w:t>
            </w:r>
            <w:r w:rsidRPr="001C1218">
              <w:rPr>
                <w:sz w:val="24"/>
              </w:rPr>
              <w:t>.</w:t>
            </w:r>
          </w:p>
        </w:tc>
      </w:tr>
      <w:tr w:rsidR="001C1218" w:rsidRPr="001C1218" w:rsidTr="001C1218">
        <w:tc>
          <w:tcPr>
            <w:tcW w:w="3397" w:type="dxa"/>
            <w:vAlign w:val="center"/>
          </w:tcPr>
          <w:p w:rsidR="001C1218" w:rsidRPr="001C1218" w:rsidRDefault="001C1218" w:rsidP="001C1218">
            <w:pPr>
              <w:jc w:val="center"/>
              <w:rPr>
                <w:sz w:val="24"/>
              </w:rPr>
            </w:pPr>
            <w:r>
              <w:object w:dxaOrig="2115" w:dyaOrig="420">
                <v:shape id="_x0000_i1033" type="#_x0000_t75" style="width:105.75pt;height:21pt" o:ole="">
                  <v:imagedata r:id="rId53" o:title=""/>
                </v:shape>
                <o:OLEObject Type="Embed" ProgID="PBrush" ShapeID="_x0000_i1033" DrawAspect="Content" ObjectID="_1616585954" r:id="rId54"/>
              </w:object>
            </w:r>
          </w:p>
        </w:tc>
        <w:tc>
          <w:tcPr>
            <w:tcW w:w="6799" w:type="dxa"/>
          </w:tcPr>
          <w:p w:rsidR="001C1218" w:rsidRPr="001C1218" w:rsidRDefault="001C1218" w:rsidP="001C1218">
            <w:pPr>
              <w:rPr>
                <w:sz w:val="24"/>
              </w:rPr>
            </w:pPr>
            <w:r>
              <w:rPr>
                <w:sz w:val="24"/>
              </w:rPr>
              <w:t>Д</w:t>
            </w:r>
            <w:r w:rsidRPr="001C1218">
              <w:rPr>
                <w:sz w:val="24"/>
              </w:rPr>
              <w:t>анный статус обозначает что таблица заполнена верно и принята.</w:t>
            </w:r>
          </w:p>
        </w:tc>
      </w:tr>
    </w:tbl>
    <w:p w:rsidR="001C7EB3" w:rsidRDefault="001C7EB3" w:rsidP="005E7205"/>
    <w:p w:rsidR="00261678" w:rsidRDefault="00261678" w:rsidP="00261678">
      <w:pPr>
        <w:pStyle w:val="3"/>
      </w:pPr>
      <w:bookmarkStart w:id="43" w:name="_Toc4922177"/>
      <w:r>
        <w:t>Справочники</w:t>
      </w:r>
      <w:bookmarkEnd w:id="43"/>
    </w:p>
    <w:p w:rsidR="00261678" w:rsidRDefault="00261678" w:rsidP="00261678">
      <w:pPr>
        <w:ind w:firstLine="397"/>
      </w:pPr>
      <w:r>
        <w:t xml:space="preserve">Пункт меню Справочники, содержит </w:t>
      </w:r>
      <w:r w:rsidR="005E7205">
        <w:t>два раздела «Справочники форм» и «Подведомственные организации»</w:t>
      </w:r>
      <w:r w:rsidR="001C1218">
        <w:t>. Начнём со справочников форм.</w:t>
      </w:r>
    </w:p>
    <w:p w:rsidR="00C61B49" w:rsidRDefault="00C61B49" w:rsidP="00C61B49">
      <w:pPr>
        <w:pStyle w:val="4"/>
      </w:pPr>
      <w:bookmarkStart w:id="44" w:name="_Toc4922178"/>
      <w:r>
        <w:t>Справочники форм</w:t>
      </w:r>
      <w:bookmarkEnd w:id="44"/>
    </w:p>
    <w:p w:rsidR="001C1218" w:rsidRDefault="001C1218" w:rsidP="00261678">
      <w:pPr>
        <w:ind w:firstLine="397"/>
      </w:pPr>
      <w:r>
        <w:t xml:space="preserve">Данные справочники создаются для работы с таблицами </w:t>
      </w:r>
      <w:r w:rsidR="00C61B49">
        <w:t>тогда, когда</w:t>
      </w:r>
      <w:r>
        <w:t xml:space="preserve"> в формуле ячейки</w:t>
      </w:r>
      <w:r w:rsidR="00C61B49">
        <w:t xml:space="preserve"> устанавливается значение справочники.</w:t>
      </w:r>
    </w:p>
    <w:p w:rsidR="00C61B49" w:rsidRDefault="00C61B49" w:rsidP="00261678">
      <w:pPr>
        <w:ind w:firstLine="397"/>
      </w:pPr>
      <w:r>
        <w:t>Соответственно, чтобы добавить справочник нажимаем кнопку «Добавить справочник».</w:t>
      </w:r>
    </w:p>
    <w:p w:rsidR="00C61B49" w:rsidRDefault="00C61B49" w:rsidP="00C61B49">
      <w:r w:rsidRPr="00C61B49">
        <w:rPr>
          <w:noProof/>
          <w:lang w:val="en-US" w:eastAsia="en-US"/>
        </w:rPr>
        <w:drawing>
          <wp:inline distT="0" distB="0" distL="0" distR="0" wp14:anchorId="4550A755" wp14:editId="42303DBF">
            <wp:extent cx="6480810" cy="3154122"/>
            <wp:effectExtent l="0" t="0" r="0" b="8255"/>
            <wp:docPr id="39" name="Рисунок 39"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Эдуард\Desktop\Безымянный.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80810" cy="3154122"/>
                    </a:xfrm>
                    <a:prstGeom prst="rect">
                      <a:avLst/>
                    </a:prstGeom>
                    <a:noFill/>
                    <a:ln>
                      <a:noFill/>
                    </a:ln>
                  </pic:spPr>
                </pic:pic>
              </a:graphicData>
            </a:graphic>
          </wp:inline>
        </w:drawing>
      </w:r>
    </w:p>
    <w:p w:rsidR="00C61B49" w:rsidRDefault="00C61B49" w:rsidP="0044485A">
      <w:pPr>
        <w:jc w:val="center"/>
      </w:pPr>
      <w:r>
        <w:t>Рисунок</w:t>
      </w:r>
      <w:r w:rsidR="0044485A">
        <w:t xml:space="preserve"> 18.</w:t>
      </w:r>
    </w:p>
    <w:p w:rsidR="00C61B49" w:rsidRDefault="00C61B49" w:rsidP="00C61B49">
      <w:r>
        <w:tab/>
        <w:t>Верхняя кнопка «Редактировать» предназначена для ввода наименования, нижняя для создания, пунктов, которые будут в справочнике и которые будут в назначенной таблице в выпадающем списке.</w:t>
      </w:r>
    </w:p>
    <w:p w:rsidR="00C61B49" w:rsidRDefault="00C61B49" w:rsidP="009327CA">
      <w:pPr>
        <w:pStyle w:val="4"/>
      </w:pPr>
      <w:bookmarkStart w:id="45" w:name="_Toc4922179"/>
      <w:r>
        <w:lastRenderedPageBreak/>
        <w:t>Подведомственные организации</w:t>
      </w:r>
      <w:bookmarkEnd w:id="45"/>
    </w:p>
    <w:p w:rsidR="00C61B49" w:rsidRDefault="00C61B49" w:rsidP="009327CA">
      <w:pPr>
        <w:ind w:firstLine="397"/>
      </w:pPr>
      <w:r>
        <w:t xml:space="preserve">Данный справочник необходим для создания тех организаций или </w:t>
      </w:r>
      <w:r w:rsidR="009327CA">
        <w:t>отделов,</w:t>
      </w:r>
      <w:r>
        <w:t xml:space="preserve"> которые будут заполнять </w:t>
      </w:r>
      <w:r w:rsidR="009327CA">
        <w:t>эти таблицы. Для того чтобы его создать или отредактировать, нажимаем кнопку «Редактировать».</w:t>
      </w:r>
    </w:p>
    <w:p w:rsidR="009327CA" w:rsidRDefault="009327CA" w:rsidP="009327CA">
      <w:r w:rsidRPr="009327CA">
        <w:rPr>
          <w:noProof/>
          <w:lang w:val="en-US" w:eastAsia="en-US"/>
        </w:rPr>
        <w:drawing>
          <wp:inline distT="0" distB="0" distL="0" distR="0" wp14:anchorId="4FBDA85F" wp14:editId="39F11223">
            <wp:extent cx="6480810" cy="3149194"/>
            <wp:effectExtent l="0" t="0" r="0" b="0"/>
            <wp:docPr id="40" name="Рисунок 40"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Эдуард\Desktop\Безымянный.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80810" cy="3149194"/>
                    </a:xfrm>
                    <a:prstGeom prst="rect">
                      <a:avLst/>
                    </a:prstGeom>
                    <a:noFill/>
                    <a:ln>
                      <a:noFill/>
                    </a:ln>
                  </pic:spPr>
                </pic:pic>
              </a:graphicData>
            </a:graphic>
          </wp:inline>
        </w:drawing>
      </w:r>
    </w:p>
    <w:p w:rsidR="009327CA" w:rsidRDefault="009327CA" w:rsidP="0044485A">
      <w:pPr>
        <w:jc w:val="center"/>
      </w:pPr>
      <w:r>
        <w:t>Рисунок</w:t>
      </w:r>
      <w:r w:rsidR="0044485A">
        <w:t xml:space="preserve"> 19.</w:t>
      </w:r>
    </w:p>
    <w:p w:rsidR="009327CA" w:rsidRDefault="009327CA" w:rsidP="009327CA">
      <w:r>
        <w:tab/>
        <w:t>Видим, что у нас будет также панель инструментов, система создания такая же, как и у создания формы. После завершения создания нажимаем на кнопку «Сохранить».</w:t>
      </w:r>
    </w:p>
    <w:p w:rsidR="009327CA" w:rsidRDefault="009327CA" w:rsidP="009327CA">
      <w:pPr>
        <w:pStyle w:val="3"/>
      </w:pPr>
      <w:bookmarkStart w:id="46" w:name="_Toc4922180"/>
      <w:r>
        <w:t>Новости</w:t>
      </w:r>
      <w:bookmarkEnd w:id="46"/>
    </w:p>
    <w:p w:rsidR="004A30CF" w:rsidRDefault="009327CA" w:rsidP="0044485A">
      <w:pPr>
        <w:ind w:firstLine="397"/>
      </w:pPr>
      <w:r>
        <w:t xml:space="preserve">Пункт меню Новости, содержит ленту новостей, которые вы можете размещать. Для этого необходимо нажать на кнопку «Добавить новость». Далее </w:t>
      </w:r>
      <w:r w:rsidR="0044485A">
        <w:t>указываете наименование, текст, возможность прикрепления файлов. После этого как уже не раз говорили нажать на кнопку «Сохранить».</w:t>
      </w:r>
      <w:bookmarkEnd w:id="29"/>
      <w:bookmarkEnd w:id="30"/>
    </w:p>
    <w:p w:rsidR="00F46F9C" w:rsidRPr="00F25DD6" w:rsidRDefault="006A5FF3" w:rsidP="002D13B6">
      <w:pPr>
        <w:pStyle w:val="10"/>
      </w:pPr>
      <w:bookmarkStart w:id="47" w:name="_Toc326667020"/>
      <w:bookmarkStart w:id="48" w:name="_Toc4922181"/>
      <w:r w:rsidRPr="00F25DD6">
        <w:t>Аварийные ситуации</w:t>
      </w:r>
      <w:bookmarkEnd w:id="47"/>
      <w:bookmarkEnd w:id="48"/>
    </w:p>
    <w:p w:rsidR="006A5FF3" w:rsidRPr="00F95B96" w:rsidRDefault="006A5FF3" w:rsidP="008A4A02">
      <w:pPr>
        <w:ind w:firstLine="709"/>
        <w:jc w:val="left"/>
      </w:pPr>
      <w:r w:rsidRPr="00F95B96">
        <w:t>При возникновении аварийных ситуаций (самопроизвольный выход из системы, сообщения об ошибках, не упомянутые в настоящем руководстве и т.д.) обратитесь к системному администратору.</w:t>
      </w:r>
    </w:p>
    <w:p w:rsidR="006A5FF3" w:rsidRPr="00F95B96" w:rsidRDefault="0044485A" w:rsidP="008A4A02">
      <w:pPr>
        <w:ind w:firstLine="709"/>
        <w:jc w:val="left"/>
      </w:pPr>
      <w:r>
        <w:t>В таблице</w:t>
      </w:r>
      <w:r w:rsidR="006A5FF3" w:rsidRPr="00F95B96">
        <w:t xml:space="preserve"> приводится описание наиболее типичных сбоев/аварийных ситуаций, во</w:t>
      </w:r>
      <w:r w:rsidR="00BF1608" w:rsidRPr="00F95B96">
        <w:t>зникающих при работе с системой.</w:t>
      </w:r>
    </w:p>
    <w:p w:rsidR="001A10E8" w:rsidRDefault="001A10E8" w:rsidP="00AB7237">
      <w:pPr>
        <w:spacing w:after="0" w:line="360" w:lineRule="auto"/>
        <w:jc w:val="left"/>
        <w:rPr>
          <w:szCs w:val="28"/>
        </w:rPr>
      </w:pPr>
    </w:p>
    <w:p w:rsidR="00056D3A" w:rsidRPr="00B4554C" w:rsidRDefault="0044485A" w:rsidP="0039068A">
      <w:pPr>
        <w:spacing w:line="360" w:lineRule="auto"/>
        <w:ind w:firstLine="851"/>
        <w:rPr>
          <w:szCs w:val="28"/>
        </w:rPr>
      </w:pPr>
      <w:r>
        <w:rPr>
          <w:szCs w:val="28"/>
        </w:rPr>
        <w:lastRenderedPageBreak/>
        <w:t>Таблица</w:t>
      </w:r>
      <w:r w:rsidR="00056D3A">
        <w:rPr>
          <w:szCs w:val="28"/>
        </w:rPr>
        <w:t>. Аварийные ситуации и способы их устранения</w:t>
      </w:r>
      <w:r w:rsidR="00BF1608">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261"/>
      </w:tblGrid>
      <w:tr w:rsidR="006A5FF3" w:rsidRPr="0044485A" w:rsidTr="0044485A">
        <w:tc>
          <w:tcPr>
            <w:tcW w:w="3085" w:type="dxa"/>
            <w:vAlign w:val="center"/>
          </w:tcPr>
          <w:p w:rsidR="006A5FF3" w:rsidRPr="0044485A" w:rsidRDefault="006A5FF3" w:rsidP="0044485A">
            <w:pPr>
              <w:pStyle w:val="-"/>
              <w:tabs>
                <w:tab w:val="left" w:pos="284"/>
              </w:tabs>
              <w:jc w:val="center"/>
              <w:rPr>
                <w:rFonts w:eastAsia="Calibri"/>
                <w:szCs w:val="28"/>
                <w:lang w:eastAsia="en-US"/>
              </w:rPr>
            </w:pPr>
            <w:r w:rsidRPr="0044485A">
              <w:rPr>
                <w:rFonts w:eastAsia="Calibri"/>
                <w:szCs w:val="28"/>
                <w:lang w:eastAsia="en-US"/>
              </w:rPr>
              <w:t>Аварийная ситуация/сбой</w:t>
            </w:r>
          </w:p>
        </w:tc>
        <w:tc>
          <w:tcPr>
            <w:tcW w:w="3260" w:type="dxa"/>
            <w:vAlign w:val="center"/>
          </w:tcPr>
          <w:p w:rsidR="006A5FF3" w:rsidRPr="0044485A" w:rsidRDefault="006A5FF3" w:rsidP="0044485A">
            <w:pPr>
              <w:pStyle w:val="-"/>
              <w:tabs>
                <w:tab w:val="left" w:pos="284"/>
              </w:tabs>
              <w:jc w:val="center"/>
              <w:rPr>
                <w:rFonts w:eastAsia="Calibri"/>
                <w:szCs w:val="28"/>
                <w:lang w:val="ru-RU" w:eastAsia="en-US"/>
              </w:rPr>
            </w:pPr>
            <w:r w:rsidRPr="0044485A">
              <w:rPr>
                <w:rFonts w:eastAsia="Calibri"/>
                <w:szCs w:val="28"/>
                <w:lang w:eastAsia="en-US"/>
              </w:rPr>
              <w:t>Возможные причины</w:t>
            </w:r>
          </w:p>
        </w:tc>
        <w:tc>
          <w:tcPr>
            <w:tcW w:w="3261" w:type="dxa"/>
            <w:vAlign w:val="center"/>
          </w:tcPr>
          <w:p w:rsidR="006A5FF3" w:rsidRPr="0044485A" w:rsidRDefault="006A5FF3" w:rsidP="0044485A">
            <w:pPr>
              <w:pStyle w:val="-"/>
              <w:tabs>
                <w:tab w:val="left" w:pos="284"/>
              </w:tabs>
              <w:jc w:val="center"/>
              <w:rPr>
                <w:rFonts w:eastAsia="Calibri"/>
                <w:szCs w:val="28"/>
                <w:lang w:eastAsia="en-US"/>
              </w:rPr>
            </w:pPr>
            <w:r w:rsidRPr="0044485A">
              <w:rPr>
                <w:rFonts w:eastAsia="Calibri"/>
                <w:szCs w:val="28"/>
                <w:lang w:eastAsia="en-US"/>
              </w:rPr>
              <w:t>Действия пользователя</w:t>
            </w:r>
          </w:p>
        </w:tc>
      </w:tr>
      <w:tr w:rsidR="006A5FF3" w:rsidRPr="0044485A" w:rsidTr="00B4554C">
        <w:tc>
          <w:tcPr>
            <w:tcW w:w="3085"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Вход в систему не выполняется</w:t>
            </w:r>
          </w:p>
        </w:tc>
        <w:tc>
          <w:tcPr>
            <w:tcW w:w="3260"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неверно введен логин или пароль</w:t>
            </w:r>
          </w:p>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Ваша учетная запись в системе удалена или повреждена</w:t>
            </w:r>
          </w:p>
        </w:tc>
        <w:tc>
          <w:tcPr>
            <w:tcW w:w="3261"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проверьте, правильно ли указаны логин/пароль</w:t>
            </w:r>
          </w:p>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 xml:space="preserve">обратитесь </w:t>
            </w:r>
            <w:r w:rsidR="004130F8" w:rsidRPr="0044485A">
              <w:rPr>
                <w:sz w:val="24"/>
                <w:szCs w:val="28"/>
              </w:rPr>
              <w:t>в техподдержку.</w:t>
            </w:r>
          </w:p>
          <w:p w:rsidR="004130F8" w:rsidRPr="0044485A" w:rsidRDefault="004130F8" w:rsidP="004130F8">
            <w:pPr>
              <w:pStyle w:val="-1"/>
              <w:tabs>
                <w:tab w:val="left" w:pos="284"/>
              </w:tabs>
              <w:jc w:val="left"/>
              <w:rPr>
                <w:sz w:val="24"/>
                <w:szCs w:val="28"/>
              </w:rPr>
            </w:pPr>
            <w:r w:rsidRPr="0044485A">
              <w:rPr>
                <w:sz w:val="24"/>
                <w:szCs w:val="28"/>
              </w:rPr>
              <w:t xml:space="preserve">Контактные данные </w:t>
            </w:r>
            <w:r w:rsidR="00F95B96" w:rsidRPr="0044485A">
              <w:rPr>
                <w:sz w:val="24"/>
                <w:szCs w:val="28"/>
              </w:rPr>
              <w:t xml:space="preserve">службы </w:t>
            </w:r>
            <w:r w:rsidRPr="0044485A">
              <w:rPr>
                <w:sz w:val="24"/>
                <w:szCs w:val="28"/>
              </w:rPr>
              <w:t>техподдержки указаны на главной странице системы</w:t>
            </w:r>
          </w:p>
        </w:tc>
      </w:tr>
      <w:tr w:rsidR="006A5FF3" w:rsidRPr="0044485A" w:rsidTr="00B4554C">
        <w:tc>
          <w:tcPr>
            <w:tcW w:w="3085"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При выполнении</w:t>
            </w:r>
            <w:r w:rsidR="00F95B96" w:rsidRPr="0044485A">
              <w:rPr>
                <w:sz w:val="24"/>
                <w:szCs w:val="28"/>
              </w:rPr>
              <w:t xml:space="preserve"> операции система отображает не </w:t>
            </w:r>
            <w:r w:rsidRPr="0044485A">
              <w:rPr>
                <w:sz w:val="24"/>
                <w:szCs w:val="28"/>
              </w:rPr>
              <w:t>целевой экран, а форму входа в систему</w:t>
            </w:r>
          </w:p>
        </w:tc>
        <w:tc>
          <w:tcPr>
            <w:tcW w:w="3260"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система отключила сессию, в которой Вы работали, из-за длительного бездействия</w:t>
            </w:r>
          </w:p>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под Вашим логином/паролем в системе работает другой пользователь</w:t>
            </w:r>
          </w:p>
        </w:tc>
        <w:tc>
          <w:tcPr>
            <w:tcW w:w="3261"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повторите вход в систему</w:t>
            </w:r>
          </w:p>
          <w:p w:rsidR="006A5FF3" w:rsidRPr="0044485A" w:rsidRDefault="004130F8"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 xml:space="preserve">обратитесь в техподдержку. Контактные данные </w:t>
            </w:r>
            <w:r w:rsidR="00F95B96" w:rsidRPr="0044485A">
              <w:rPr>
                <w:sz w:val="24"/>
                <w:szCs w:val="28"/>
              </w:rPr>
              <w:t xml:space="preserve">службы </w:t>
            </w:r>
            <w:r w:rsidRPr="0044485A">
              <w:rPr>
                <w:sz w:val="24"/>
                <w:szCs w:val="28"/>
              </w:rPr>
              <w:t>техподдержки указаны на главной странице системы</w:t>
            </w:r>
          </w:p>
        </w:tc>
      </w:tr>
      <w:tr w:rsidR="006A5FF3" w:rsidRPr="0044485A" w:rsidTr="00B4554C">
        <w:tc>
          <w:tcPr>
            <w:tcW w:w="3085"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При попытке входа в систему форма входа не открывается</w:t>
            </w:r>
          </w:p>
        </w:tc>
        <w:tc>
          <w:tcPr>
            <w:tcW w:w="3260" w:type="dxa"/>
          </w:tcPr>
          <w:p w:rsidR="006A5FF3" w:rsidRPr="0044485A" w:rsidRDefault="006A5FF3"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отсутств</w:t>
            </w:r>
            <w:r w:rsidR="00BF1608" w:rsidRPr="0044485A">
              <w:rPr>
                <w:sz w:val="24"/>
                <w:szCs w:val="28"/>
              </w:rPr>
              <w:t>ует подключение к Интернет или локальной сети</w:t>
            </w:r>
          </w:p>
        </w:tc>
        <w:tc>
          <w:tcPr>
            <w:tcW w:w="3261" w:type="dxa"/>
          </w:tcPr>
          <w:p w:rsidR="006A5FF3" w:rsidRPr="0044485A" w:rsidRDefault="004130F8"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 xml:space="preserve">обратитесь </w:t>
            </w:r>
            <w:r w:rsidR="00BF1608" w:rsidRPr="0044485A">
              <w:rPr>
                <w:sz w:val="24"/>
                <w:szCs w:val="28"/>
              </w:rPr>
              <w:t>к системному администратору</w:t>
            </w:r>
          </w:p>
        </w:tc>
      </w:tr>
      <w:tr w:rsidR="00F95B96" w:rsidRPr="0044485A" w:rsidTr="00B4554C">
        <w:tc>
          <w:tcPr>
            <w:tcW w:w="3085" w:type="dxa"/>
          </w:tcPr>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Страница системы отображается некорректно</w:t>
            </w:r>
          </w:p>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 xml:space="preserve">Действие вызываемое по кнопке или ссылке не выполняется или выполняется некорректно </w:t>
            </w:r>
          </w:p>
        </w:tc>
        <w:tc>
          <w:tcPr>
            <w:tcW w:w="3260" w:type="dxa"/>
          </w:tcPr>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используемый браузер не поддерживается</w:t>
            </w:r>
          </w:p>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ошибка системы</w:t>
            </w:r>
          </w:p>
        </w:tc>
        <w:tc>
          <w:tcPr>
            <w:tcW w:w="3261" w:type="dxa"/>
          </w:tcPr>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попробуйте обновить или использовать другой браузер</w:t>
            </w:r>
          </w:p>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обратитесь к системному администратору</w:t>
            </w:r>
          </w:p>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 xml:space="preserve">обратитесь в техподдержку. Контактные данные </w:t>
            </w:r>
            <w:r w:rsidR="00263012" w:rsidRPr="0044485A">
              <w:rPr>
                <w:sz w:val="24"/>
                <w:szCs w:val="28"/>
              </w:rPr>
              <w:t xml:space="preserve">службы </w:t>
            </w:r>
            <w:r w:rsidRPr="0044485A">
              <w:rPr>
                <w:sz w:val="24"/>
                <w:szCs w:val="28"/>
              </w:rPr>
              <w:t>техподдержки указаны на главной странице системы</w:t>
            </w:r>
          </w:p>
        </w:tc>
      </w:tr>
      <w:tr w:rsidR="00F95B96" w:rsidRPr="0044485A" w:rsidTr="00B4554C">
        <w:tc>
          <w:tcPr>
            <w:tcW w:w="3085" w:type="dxa"/>
          </w:tcPr>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Система отображает страницу ошибки</w:t>
            </w:r>
          </w:p>
        </w:tc>
        <w:tc>
          <w:tcPr>
            <w:tcW w:w="3260" w:type="dxa"/>
          </w:tcPr>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ошибка системы</w:t>
            </w:r>
          </w:p>
        </w:tc>
        <w:tc>
          <w:tcPr>
            <w:tcW w:w="3261" w:type="dxa"/>
          </w:tcPr>
          <w:p w:rsidR="00F95B96" w:rsidRPr="0044485A" w:rsidRDefault="00F95B96" w:rsidP="00225EA6">
            <w:pPr>
              <w:pStyle w:val="-1"/>
              <w:numPr>
                <w:ilvl w:val="0"/>
                <w:numId w:val="4"/>
              </w:numPr>
              <w:tabs>
                <w:tab w:val="clear" w:pos="0"/>
                <w:tab w:val="num" w:pos="-53"/>
                <w:tab w:val="left" w:pos="284"/>
              </w:tabs>
              <w:ind w:left="0" w:firstLine="0"/>
              <w:jc w:val="left"/>
              <w:rPr>
                <w:sz w:val="24"/>
                <w:szCs w:val="28"/>
              </w:rPr>
            </w:pPr>
            <w:r w:rsidRPr="0044485A">
              <w:rPr>
                <w:sz w:val="24"/>
                <w:szCs w:val="28"/>
              </w:rPr>
              <w:t xml:space="preserve">обратитесь в техподдержку. Контактные данные </w:t>
            </w:r>
            <w:r w:rsidR="00263012" w:rsidRPr="0044485A">
              <w:rPr>
                <w:sz w:val="24"/>
                <w:szCs w:val="28"/>
              </w:rPr>
              <w:t xml:space="preserve">службы </w:t>
            </w:r>
            <w:r w:rsidRPr="0044485A">
              <w:rPr>
                <w:sz w:val="24"/>
                <w:szCs w:val="28"/>
              </w:rPr>
              <w:t>техподдержки указаны на главной странице системы</w:t>
            </w:r>
          </w:p>
        </w:tc>
      </w:tr>
      <w:bookmarkEnd w:id="31"/>
    </w:tbl>
    <w:p w:rsidR="00D71BE8" w:rsidRPr="00B073D1" w:rsidRDefault="00D71BE8" w:rsidP="0044485A"/>
    <w:sectPr w:rsidR="00D71BE8" w:rsidRPr="00B073D1" w:rsidSect="0006296D">
      <w:headerReference w:type="default" r:id="rId57"/>
      <w:footerReference w:type="default" r:id="rId58"/>
      <w:pgSz w:w="11906" w:h="16838"/>
      <w:pgMar w:top="1418" w:right="566"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2F" w:rsidRDefault="00835B2F">
      <w:r>
        <w:separator/>
      </w:r>
    </w:p>
  </w:endnote>
  <w:endnote w:type="continuationSeparator" w:id="0">
    <w:p w:rsidR="00835B2F" w:rsidRDefault="008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59824"/>
      <w:docPartObj>
        <w:docPartGallery w:val="Page Numbers (Bottom of Page)"/>
        <w:docPartUnique/>
      </w:docPartObj>
    </w:sdtPr>
    <w:sdtEndPr/>
    <w:sdtContent>
      <w:p w:rsidR="0072416D" w:rsidRDefault="0072416D">
        <w:pPr>
          <w:pStyle w:val="af2"/>
          <w:jc w:val="right"/>
        </w:pPr>
        <w:r>
          <w:fldChar w:fldCharType="begin"/>
        </w:r>
        <w:r>
          <w:instrText>PAGE   \* MERGEFORMAT</w:instrText>
        </w:r>
        <w:r>
          <w:fldChar w:fldCharType="separate"/>
        </w:r>
        <w:r w:rsidR="003F1953">
          <w:rPr>
            <w:noProof/>
          </w:rPr>
          <w:t>9</w:t>
        </w:r>
        <w:r>
          <w:fldChar w:fldCharType="end"/>
        </w:r>
      </w:p>
    </w:sdtContent>
  </w:sdt>
  <w:p w:rsidR="0072416D" w:rsidRDefault="0072416D">
    <w:pPr>
      <w:pStyle w:val="af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2F" w:rsidRDefault="00835B2F">
      <w:r>
        <w:separator/>
      </w:r>
    </w:p>
  </w:footnote>
  <w:footnote w:type="continuationSeparator" w:id="0">
    <w:p w:rsidR="00835B2F" w:rsidRDefault="00835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6D" w:rsidRDefault="0072416D">
    <w:pPr>
      <w:pStyle w:val="af0"/>
      <w:jc w:val="center"/>
    </w:pPr>
  </w:p>
  <w:p w:rsidR="0072416D" w:rsidRDefault="0072416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9E14CA"/>
    <w:lvl w:ilvl="0">
      <w:start w:val="1"/>
      <w:numFmt w:val="decimal"/>
      <w:pStyle w:val="SpisokNumer1"/>
      <w:lvlText w:val="%1."/>
      <w:legacy w:legacy="1" w:legacySpace="0" w:legacyIndent="340"/>
      <w:lvlJc w:val="left"/>
      <w:pPr>
        <w:ind w:left="340" w:hanging="340"/>
      </w:pPr>
      <w:rPr>
        <w:rFonts w:ascii="Times New Roman" w:hAnsi="Times New Roman" w:cs="Times New Roman" w:hint="default"/>
        <w:b w:val="0"/>
        <w:i w:val="0"/>
      </w:rPr>
    </w:lvl>
  </w:abstractNum>
  <w:abstractNum w:abstractNumId="1" w15:restartNumberingAfterBreak="0">
    <w:nsid w:val="FFFFFF89"/>
    <w:multiLevelType w:val="singleLevel"/>
    <w:tmpl w:val="13063F9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5387762"/>
    <w:multiLevelType w:val="hybridMultilevel"/>
    <w:tmpl w:val="7668039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63E2FFB"/>
    <w:multiLevelType w:val="hybridMultilevel"/>
    <w:tmpl w:val="42DA3A56"/>
    <w:lvl w:ilvl="0" w:tplc="80D87146">
      <w:start w:val="1"/>
      <w:numFmt w:val="decimal"/>
      <w:lvlText w:val="%1."/>
      <w:lvlJc w:val="left"/>
      <w:pPr>
        <w:tabs>
          <w:tab w:val="num" w:pos="737"/>
        </w:tabs>
        <w:ind w:left="737" w:hanging="380"/>
      </w:pPr>
      <w:rPr>
        <w:rFonts w:cs="Times New Roman" w:hint="default"/>
        <w:b w:val="0"/>
      </w:rPr>
    </w:lvl>
    <w:lvl w:ilvl="1" w:tplc="28EC5028">
      <w:start w:val="1"/>
      <w:numFmt w:val="decimal"/>
      <w:pStyle w:val="a0"/>
      <w:lvlText w:val="%2."/>
      <w:legacy w:legacy="1" w:legacySpace="360" w:legacyIndent="340"/>
      <w:lvlJc w:val="left"/>
      <w:pPr>
        <w:ind w:left="1777" w:hanging="340"/>
      </w:pPr>
      <w:rPr>
        <w:rFonts w:ascii="Times New Roman" w:hAnsi="Times New Roman" w:cs="Times New Roman" w:hint="default"/>
        <w:b w:val="0"/>
        <w:i w:val="0"/>
      </w:rPr>
    </w:lvl>
    <w:lvl w:ilvl="2" w:tplc="04190005" w:tentative="1">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b w:val="0"/>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4352C65"/>
    <w:multiLevelType w:val="hybridMultilevel"/>
    <w:tmpl w:val="D0BEB2D8"/>
    <w:lvl w:ilvl="0" w:tplc="CFB4BEDA">
      <w:start w:val="1"/>
      <w:numFmt w:val="bullet"/>
      <w:pStyle w:val="2"/>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842BE6"/>
    <w:multiLevelType w:val="hybridMultilevel"/>
    <w:tmpl w:val="C75ED5F8"/>
    <w:lvl w:ilvl="0" w:tplc="7556F3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57DDD"/>
    <w:multiLevelType w:val="hybridMultilevel"/>
    <w:tmpl w:val="C98C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853F5"/>
    <w:multiLevelType w:val="hybridMultilevel"/>
    <w:tmpl w:val="2DA0D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675AA7"/>
    <w:multiLevelType w:val="hybridMultilevel"/>
    <w:tmpl w:val="32F2CC80"/>
    <w:lvl w:ilvl="0" w:tplc="86CCADB6">
      <w:start w:val="1"/>
      <w:numFmt w:val="bullet"/>
      <w:pStyle w:val="--"/>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39D31F98"/>
    <w:multiLevelType w:val="hybridMultilevel"/>
    <w:tmpl w:val="F7E014DC"/>
    <w:lvl w:ilvl="0" w:tplc="9F04D41A">
      <w:start w:val="1"/>
      <w:numFmt w:val="bullet"/>
      <w:pStyle w:val="1"/>
      <w:lvlText w:val=""/>
      <w:lvlJc w:val="left"/>
      <w:pPr>
        <w:ind w:left="1854" w:hanging="360"/>
      </w:pPr>
      <w:rPr>
        <w:rFonts w:ascii="Symbol" w:hAnsi="Symbol" w:hint="default"/>
      </w:rPr>
    </w:lvl>
    <w:lvl w:ilvl="1" w:tplc="04190019">
      <w:start w:val="1"/>
      <w:numFmt w:val="bullet"/>
      <w:lvlText w:val="o"/>
      <w:lvlJc w:val="left"/>
      <w:pPr>
        <w:ind w:left="2574" w:hanging="360"/>
      </w:pPr>
      <w:rPr>
        <w:rFonts w:ascii="Courier New" w:hAnsi="Courier New" w:hint="default"/>
      </w:rPr>
    </w:lvl>
    <w:lvl w:ilvl="2" w:tplc="0419001B">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10" w15:restartNumberingAfterBreak="0">
    <w:nsid w:val="46597E29"/>
    <w:multiLevelType w:val="hybridMultilevel"/>
    <w:tmpl w:val="680AA7C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49201D98"/>
    <w:multiLevelType w:val="multilevel"/>
    <w:tmpl w:val="A8E28C8E"/>
    <w:lvl w:ilvl="0">
      <w:start w:val="1"/>
      <w:numFmt w:val="decimal"/>
      <w:pStyle w:val="a1"/>
      <w:lvlText w:val="%1."/>
      <w:lvlJc w:val="left"/>
      <w:pPr>
        <w:ind w:left="360" w:hanging="360"/>
      </w:pPr>
      <w:rPr>
        <w:lang w:val="ru-RU"/>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97265"/>
    <w:multiLevelType w:val="hybridMultilevel"/>
    <w:tmpl w:val="E028DEE0"/>
    <w:lvl w:ilvl="0" w:tplc="7556F3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A533F9"/>
    <w:multiLevelType w:val="multilevel"/>
    <w:tmpl w:val="BE66E2DA"/>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5F120B0C"/>
    <w:multiLevelType w:val="hybridMultilevel"/>
    <w:tmpl w:val="07FA726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605A382A"/>
    <w:multiLevelType w:val="hybridMultilevel"/>
    <w:tmpl w:val="A5483CD0"/>
    <w:lvl w:ilvl="0" w:tplc="B2ACDD52">
      <w:start w:val="1"/>
      <w:numFmt w:val="decimal"/>
      <w:pStyle w:val="21"/>
      <w:lvlText w:val="%1."/>
      <w:legacy w:legacy="1" w:legacySpace="360" w:legacyIndent="340"/>
      <w:lvlJc w:val="left"/>
      <w:pPr>
        <w:ind w:left="1060" w:hanging="340"/>
      </w:pPr>
      <w:rPr>
        <w:rFonts w:ascii="Times New Roman" w:hAnsi="Times New Roman"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3477589"/>
    <w:multiLevelType w:val="hybridMultilevel"/>
    <w:tmpl w:val="CB9A537A"/>
    <w:lvl w:ilvl="0" w:tplc="371465CE">
      <w:start w:val="1"/>
      <w:numFmt w:val="bullet"/>
      <w:pStyle w:val="000"/>
      <w:lvlText w:val=""/>
      <w:lvlJc w:val="left"/>
      <w:pPr>
        <w:tabs>
          <w:tab w:val="num" w:pos="1058"/>
        </w:tabs>
        <w:ind w:left="709" w:firstLine="0"/>
      </w:pPr>
      <w:rPr>
        <w:rFonts w:ascii="Symbol" w:hAnsi="Symbol" w:hint="default"/>
        <w:color w:val="auto"/>
      </w:rPr>
    </w:lvl>
    <w:lvl w:ilvl="1" w:tplc="FA369CAE" w:tentative="1">
      <w:start w:val="1"/>
      <w:numFmt w:val="bullet"/>
      <w:lvlText w:val="o"/>
      <w:lvlJc w:val="left"/>
      <w:pPr>
        <w:tabs>
          <w:tab w:val="num" w:pos="2149"/>
        </w:tabs>
        <w:ind w:left="2149" w:hanging="360"/>
      </w:pPr>
      <w:rPr>
        <w:rFonts w:ascii="Courier New" w:hAnsi="Courier New" w:cs="Courier New" w:hint="default"/>
      </w:rPr>
    </w:lvl>
    <w:lvl w:ilvl="2" w:tplc="32149526">
      <w:start w:val="1"/>
      <w:numFmt w:val="bullet"/>
      <w:lvlText w:val=""/>
      <w:lvlJc w:val="left"/>
      <w:pPr>
        <w:tabs>
          <w:tab w:val="num" w:pos="2869"/>
        </w:tabs>
        <w:ind w:left="2869" w:hanging="360"/>
      </w:pPr>
      <w:rPr>
        <w:rFonts w:ascii="Wingdings" w:hAnsi="Wingdings" w:hint="default"/>
      </w:rPr>
    </w:lvl>
    <w:lvl w:ilvl="3" w:tplc="4AFC3B82">
      <w:start w:val="1"/>
      <w:numFmt w:val="bullet"/>
      <w:lvlText w:val=""/>
      <w:lvlJc w:val="left"/>
      <w:pPr>
        <w:tabs>
          <w:tab w:val="num" w:pos="3589"/>
        </w:tabs>
        <w:ind w:left="3589" w:hanging="360"/>
      </w:pPr>
      <w:rPr>
        <w:rFonts w:ascii="Symbol" w:hAnsi="Symbol" w:hint="default"/>
      </w:rPr>
    </w:lvl>
    <w:lvl w:ilvl="4" w:tplc="6C206978" w:tentative="1">
      <w:start w:val="1"/>
      <w:numFmt w:val="bullet"/>
      <w:lvlText w:val="o"/>
      <w:lvlJc w:val="left"/>
      <w:pPr>
        <w:tabs>
          <w:tab w:val="num" w:pos="4309"/>
        </w:tabs>
        <w:ind w:left="4309" w:hanging="360"/>
      </w:pPr>
      <w:rPr>
        <w:rFonts w:ascii="Courier New" w:hAnsi="Courier New" w:cs="Courier New" w:hint="default"/>
      </w:rPr>
    </w:lvl>
    <w:lvl w:ilvl="5" w:tplc="91F0183A" w:tentative="1">
      <w:start w:val="1"/>
      <w:numFmt w:val="bullet"/>
      <w:lvlText w:val=""/>
      <w:lvlJc w:val="left"/>
      <w:pPr>
        <w:tabs>
          <w:tab w:val="num" w:pos="5029"/>
        </w:tabs>
        <w:ind w:left="5029" w:hanging="360"/>
      </w:pPr>
      <w:rPr>
        <w:rFonts w:ascii="Wingdings" w:hAnsi="Wingdings" w:hint="default"/>
      </w:rPr>
    </w:lvl>
    <w:lvl w:ilvl="6" w:tplc="C54C85F2" w:tentative="1">
      <w:start w:val="1"/>
      <w:numFmt w:val="bullet"/>
      <w:lvlText w:val=""/>
      <w:lvlJc w:val="left"/>
      <w:pPr>
        <w:tabs>
          <w:tab w:val="num" w:pos="5749"/>
        </w:tabs>
        <w:ind w:left="5749" w:hanging="360"/>
      </w:pPr>
      <w:rPr>
        <w:rFonts w:ascii="Symbol" w:hAnsi="Symbol" w:hint="default"/>
      </w:rPr>
    </w:lvl>
    <w:lvl w:ilvl="7" w:tplc="14265F42" w:tentative="1">
      <w:start w:val="1"/>
      <w:numFmt w:val="bullet"/>
      <w:lvlText w:val="o"/>
      <w:lvlJc w:val="left"/>
      <w:pPr>
        <w:tabs>
          <w:tab w:val="num" w:pos="6469"/>
        </w:tabs>
        <w:ind w:left="6469" w:hanging="360"/>
      </w:pPr>
      <w:rPr>
        <w:rFonts w:ascii="Courier New" w:hAnsi="Courier New" w:cs="Courier New" w:hint="default"/>
      </w:rPr>
    </w:lvl>
    <w:lvl w:ilvl="8" w:tplc="BCF23D36"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EAF762A"/>
    <w:multiLevelType w:val="hybridMultilevel"/>
    <w:tmpl w:val="60AC0916"/>
    <w:lvl w:ilvl="0" w:tplc="7556F3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60820"/>
    <w:multiLevelType w:val="hybridMultilevel"/>
    <w:tmpl w:val="A93AC1CC"/>
    <w:lvl w:ilvl="0" w:tplc="18B0767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244F66"/>
    <w:multiLevelType w:val="hybridMultilevel"/>
    <w:tmpl w:val="80C4470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7971274E"/>
    <w:multiLevelType w:val="hybridMultilevel"/>
    <w:tmpl w:val="BFFCB872"/>
    <w:lvl w:ilvl="0" w:tplc="4A6C89A4">
      <w:start w:val="1"/>
      <w:numFmt w:val="bullet"/>
      <w:pStyle w:val="a2"/>
      <w:lvlText w:val=""/>
      <w:lvlJc w:val="left"/>
      <w:pPr>
        <w:tabs>
          <w:tab w:val="num" w:pos="0"/>
        </w:tabs>
        <w:ind w:left="284" w:hanging="22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D7BF3"/>
    <w:multiLevelType w:val="multilevel"/>
    <w:tmpl w:val="F35EDD66"/>
    <w:lvl w:ilvl="0">
      <w:start w:val="4"/>
      <w:numFmt w:val="decimal"/>
      <w:lvlText w:val="%1"/>
      <w:lvlJc w:val="left"/>
      <w:pPr>
        <w:tabs>
          <w:tab w:val="num" w:pos="360"/>
        </w:tabs>
        <w:ind w:left="360" w:hanging="360"/>
      </w:pPr>
      <w:rPr>
        <w:rFonts w:cs="Times New Roman" w:hint="default"/>
      </w:rPr>
    </w:lvl>
    <w:lvl w:ilvl="1">
      <w:start w:val="1"/>
      <w:numFmt w:val="decimal"/>
      <w:pStyle w:val="214"/>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4"/>
  </w:num>
  <w:num w:numId="3">
    <w:abstractNumId w:val="15"/>
  </w:num>
  <w:num w:numId="4">
    <w:abstractNumId w:val="20"/>
  </w:num>
  <w:num w:numId="5">
    <w:abstractNumId w:val="0"/>
    <w:lvlOverride w:ilvl="0">
      <w:startOverride w:val="1"/>
    </w:lvlOverride>
  </w:num>
  <w:num w:numId="6">
    <w:abstractNumId w:val="3"/>
  </w:num>
  <w:num w:numId="7">
    <w:abstractNumId w:val="21"/>
  </w:num>
  <w:num w:numId="8">
    <w:abstractNumId w:val="9"/>
  </w:num>
  <w:num w:numId="9">
    <w:abstractNumId w:val="16"/>
  </w:num>
  <w:num w:numId="10">
    <w:abstractNumId w:val="11"/>
  </w:num>
  <w:num w:numId="11">
    <w:abstractNumId w:val="8"/>
  </w:num>
  <w:num w:numId="12">
    <w:abstractNumId w:val="18"/>
  </w:num>
  <w:num w:numId="13">
    <w:abstractNumId w:val="7"/>
  </w:num>
  <w:num w:numId="14">
    <w:abstractNumId w:val="13"/>
  </w:num>
  <w:num w:numId="15">
    <w:abstractNumId w:val="6"/>
  </w:num>
  <w:num w:numId="16">
    <w:abstractNumId w:val="14"/>
  </w:num>
  <w:num w:numId="17">
    <w:abstractNumId w:val="17"/>
  </w:num>
  <w:num w:numId="18">
    <w:abstractNumId w:val="2"/>
  </w:num>
  <w:num w:numId="19">
    <w:abstractNumId w:val="10"/>
  </w:num>
  <w:num w:numId="20">
    <w:abstractNumId w:val="19"/>
  </w:num>
  <w:num w:numId="21">
    <w:abstractNumId w:val="12"/>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E"/>
    <w:rsid w:val="00001BE5"/>
    <w:rsid w:val="000024D7"/>
    <w:rsid w:val="00002E4E"/>
    <w:rsid w:val="00005389"/>
    <w:rsid w:val="000056BC"/>
    <w:rsid w:val="00006648"/>
    <w:rsid w:val="0000701A"/>
    <w:rsid w:val="000107E0"/>
    <w:rsid w:val="00010DF4"/>
    <w:rsid w:val="000139CD"/>
    <w:rsid w:val="00013A89"/>
    <w:rsid w:val="00014EAC"/>
    <w:rsid w:val="00016176"/>
    <w:rsid w:val="000169CF"/>
    <w:rsid w:val="000175D8"/>
    <w:rsid w:val="0001789C"/>
    <w:rsid w:val="000201D5"/>
    <w:rsid w:val="00020540"/>
    <w:rsid w:val="00020EDA"/>
    <w:rsid w:val="00021500"/>
    <w:rsid w:val="00021AAB"/>
    <w:rsid w:val="0002204B"/>
    <w:rsid w:val="00022C7C"/>
    <w:rsid w:val="00024690"/>
    <w:rsid w:val="0002565C"/>
    <w:rsid w:val="00026656"/>
    <w:rsid w:val="00030250"/>
    <w:rsid w:val="00030276"/>
    <w:rsid w:val="000308EE"/>
    <w:rsid w:val="000330B0"/>
    <w:rsid w:val="00033633"/>
    <w:rsid w:val="000336D8"/>
    <w:rsid w:val="0003371F"/>
    <w:rsid w:val="000351FA"/>
    <w:rsid w:val="00035F42"/>
    <w:rsid w:val="0003634A"/>
    <w:rsid w:val="00036525"/>
    <w:rsid w:val="00036ABD"/>
    <w:rsid w:val="00036B54"/>
    <w:rsid w:val="0004097D"/>
    <w:rsid w:val="00040CD9"/>
    <w:rsid w:val="00041B0F"/>
    <w:rsid w:val="0004404C"/>
    <w:rsid w:val="0004424F"/>
    <w:rsid w:val="00044BDC"/>
    <w:rsid w:val="00045E17"/>
    <w:rsid w:val="000466A6"/>
    <w:rsid w:val="00046E58"/>
    <w:rsid w:val="00047100"/>
    <w:rsid w:val="00052A74"/>
    <w:rsid w:val="00052F88"/>
    <w:rsid w:val="00054982"/>
    <w:rsid w:val="00055E30"/>
    <w:rsid w:val="00056D3A"/>
    <w:rsid w:val="000579B1"/>
    <w:rsid w:val="00061F79"/>
    <w:rsid w:val="000623EA"/>
    <w:rsid w:val="0006296D"/>
    <w:rsid w:val="00063355"/>
    <w:rsid w:val="000638D4"/>
    <w:rsid w:val="00063A97"/>
    <w:rsid w:val="0006446C"/>
    <w:rsid w:val="000648D6"/>
    <w:rsid w:val="00064E76"/>
    <w:rsid w:val="000651FA"/>
    <w:rsid w:val="0007056A"/>
    <w:rsid w:val="0007082A"/>
    <w:rsid w:val="00070A50"/>
    <w:rsid w:val="00070F22"/>
    <w:rsid w:val="00071169"/>
    <w:rsid w:val="00073E9C"/>
    <w:rsid w:val="000753A5"/>
    <w:rsid w:val="0007550B"/>
    <w:rsid w:val="00076E89"/>
    <w:rsid w:val="00077494"/>
    <w:rsid w:val="00077B10"/>
    <w:rsid w:val="000819FB"/>
    <w:rsid w:val="00081D85"/>
    <w:rsid w:val="000822D6"/>
    <w:rsid w:val="000828AE"/>
    <w:rsid w:val="0008295F"/>
    <w:rsid w:val="00085540"/>
    <w:rsid w:val="000862B3"/>
    <w:rsid w:val="000865DF"/>
    <w:rsid w:val="00090FCF"/>
    <w:rsid w:val="0009124A"/>
    <w:rsid w:val="00091A05"/>
    <w:rsid w:val="00092BE7"/>
    <w:rsid w:val="00095CAB"/>
    <w:rsid w:val="000961E7"/>
    <w:rsid w:val="00096887"/>
    <w:rsid w:val="000A09F5"/>
    <w:rsid w:val="000A11A1"/>
    <w:rsid w:val="000A20E5"/>
    <w:rsid w:val="000A2CF6"/>
    <w:rsid w:val="000A36A8"/>
    <w:rsid w:val="000A4AFD"/>
    <w:rsid w:val="000A4FFA"/>
    <w:rsid w:val="000A52EC"/>
    <w:rsid w:val="000A63E7"/>
    <w:rsid w:val="000A6FB6"/>
    <w:rsid w:val="000B128D"/>
    <w:rsid w:val="000B165E"/>
    <w:rsid w:val="000B2901"/>
    <w:rsid w:val="000B2A36"/>
    <w:rsid w:val="000B2A7F"/>
    <w:rsid w:val="000B2D97"/>
    <w:rsid w:val="000B4F32"/>
    <w:rsid w:val="000C0508"/>
    <w:rsid w:val="000C0B0D"/>
    <w:rsid w:val="000C1787"/>
    <w:rsid w:val="000C21B0"/>
    <w:rsid w:val="000C2C8A"/>
    <w:rsid w:val="000C2FCD"/>
    <w:rsid w:val="000C4266"/>
    <w:rsid w:val="000C4807"/>
    <w:rsid w:val="000C4BF2"/>
    <w:rsid w:val="000C4F37"/>
    <w:rsid w:val="000D03EB"/>
    <w:rsid w:val="000D0E8F"/>
    <w:rsid w:val="000D29DD"/>
    <w:rsid w:val="000D2F66"/>
    <w:rsid w:val="000D437D"/>
    <w:rsid w:val="000D4C28"/>
    <w:rsid w:val="000D5455"/>
    <w:rsid w:val="000D7CD5"/>
    <w:rsid w:val="000E06BF"/>
    <w:rsid w:val="000E09C8"/>
    <w:rsid w:val="000E0F6F"/>
    <w:rsid w:val="000E3E68"/>
    <w:rsid w:val="000E4546"/>
    <w:rsid w:val="000E56A4"/>
    <w:rsid w:val="000E5C02"/>
    <w:rsid w:val="000E74DB"/>
    <w:rsid w:val="000E77E8"/>
    <w:rsid w:val="000E7A4C"/>
    <w:rsid w:val="000F1276"/>
    <w:rsid w:val="000F25C5"/>
    <w:rsid w:val="000F2C10"/>
    <w:rsid w:val="000F3FC2"/>
    <w:rsid w:val="000F4854"/>
    <w:rsid w:val="000F6EEF"/>
    <w:rsid w:val="000F7146"/>
    <w:rsid w:val="001004BC"/>
    <w:rsid w:val="00100CE8"/>
    <w:rsid w:val="00100F3B"/>
    <w:rsid w:val="001011DD"/>
    <w:rsid w:val="00102308"/>
    <w:rsid w:val="00104341"/>
    <w:rsid w:val="00104473"/>
    <w:rsid w:val="00106852"/>
    <w:rsid w:val="0010729F"/>
    <w:rsid w:val="00107CE2"/>
    <w:rsid w:val="00107DCD"/>
    <w:rsid w:val="00113326"/>
    <w:rsid w:val="001139CF"/>
    <w:rsid w:val="001141C1"/>
    <w:rsid w:val="001143A0"/>
    <w:rsid w:val="001144C4"/>
    <w:rsid w:val="00114B02"/>
    <w:rsid w:val="00114D72"/>
    <w:rsid w:val="00115D9D"/>
    <w:rsid w:val="00116011"/>
    <w:rsid w:val="001164DB"/>
    <w:rsid w:val="00120944"/>
    <w:rsid w:val="001218C7"/>
    <w:rsid w:val="00121DE7"/>
    <w:rsid w:val="001222B3"/>
    <w:rsid w:val="001225F1"/>
    <w:rsid w:val="0012367C"/>
    <w:rsid w:val="00123EBA"/>
    <w:rsid w:val="001246A2"/>
    <w:rsid w:val="00124EEE"/>
    <w:rsid w:val="00125DBB"/>
    <w:rsid w:val="0012673F"/>
    <w:rsid w:val="001274E3"/>
    <w:rsid w:val="00127AE1"/>
    <w:rsid w:val="00131E56"/>
    <w:rsid w:val="00132038"/>
    <w:rsid w:val="00132150"/>
    <w:rsid w:val="00132710"/>
    <w:rsid w:val="00133368"/>
    <w:rsid w:val="001339A8"/>
    <w:rsid w:val="00133B33"/>
    <w:rsid w:val="00134A38"/>
    <w:rsid w:val="00135062"/>
    <w:rsid w:val="00140B19"/>
    <w:rsid w:val="00140C30"/>
    <w:rsid w:val="001424DC"/>
    <w:rsid w:val="001429B4"/>
    <w:rsid w:val="00142C85"/>
    <w:rsid w:val="00144BF6"/>
    <w:rsid w:val="00145E72"/>
    <w:rsid w:val="001463BC"/>
    <w:rsid w:val="001464DC"/>
    <w:rsid w:val="00146CFC"/>
    <w:rsid w:val="0015049A"/>
    <w:rsid w:val="001504FF"/>
    <w:rsid w:val="00150E11"/>
    <w:rsid w:val="0015102A"/>
    <w:rsid w:val="001512A4"/>
    <w:rsid w:val="0015166B"/>
    <w:rsid w:val="00152766"/>
    <w:rsid w:val="001531C3"/>
    <w:rsid w:val="00153CF8"/>
    <w:rsid w:val="001562F0"/>
    <w:rsid w:val="0015719D"/>
    <w:rsid w:val="0015723C"/>
    <w:rsid w:val="0015734F"/>
    <w:rsid w:val="00157596"/>
    <w:rsid w:val="001600EB"/>
    <w:rsid w:val="00160FB2"/>
    <w:rsid w:val="00162993"/>
    <w:rsid w:val="00163416"/>
    <w:rsid w:val="001634AF"/>
    <w:rsid w:val="00163512"/>
    <w:rsid w:val="00163573"/>
    <w:rsid w:val="00164CBE"/>
    <w:rsid w:val="00165626"/>
    <w:rsid w:val="001665C1"/>
    <w:rsid w:val="001675D7"/>
    <w:rsid w:val="00170185"/>
    <w:rsid w:val="0017115E"/>
    <w:rsid w:val="001725DC"/>
    <w:rsid w:val="00172EA5"/>
    <w:rsid w:val="00174634"/>
    <w:rsid w:val="00174C52"/>
    <w:rsid w:val="001753BB"/>
    <w:rsid w:val="00183C7A"/>
    <w:rsid w:val="00185016"/>
    <w:rsid w:val="00185BA9"/>
    <w:rsid w:val="00186466"/>
    <w:rsid w:val="00186DF0"/>
    <w:rsid w:val="00186EBC"/>
    <w:rsid w:val="001874ED"/>
    <w:rsid w:val="00187967"/>
    <w:rsid w:val="00190F60"/>
    <w:rsid w:val="0019127B"/>
    <w:rsid w:val="001914FB"/>
    <w:rsid w:val="00191B03"/>
    <w:rsid w:val="0019250B"/>
    <w:rsid w:val="00192714"/>
    <w:rsid w:val="00193874"/>
    <w:rsid w:val="001944BC"/>
    <w:rsid w:val="0019526D"/>
    <w:rsid w:val="001955FF"/>
    <w:rsid w:val="001956D2"/>
    <w:rsid w:val="001964BE"/>
    <w:rsid w:val="00196907"/>
    <w:rsid w:val="001A02AC"/>
    <w:rsid w:val="001A10E8"/>
    <w:rsid w:val="001A31CB"/>
    <w:rsid w:val="001A3345"/>
    <w:rsid w:val="001A374E"/>
    <w:rsid w:val="001A3D07"/>
    <w:rsid w:val="001A4A8D"/>
    <w:rsid w:val="001A4AD6"/>
    <w:rsid w:val="001A524C"/>
    <w:rsid w:val="001A5EA8"/>
    <w:rsid w:val="001A699E"/>
    <w:rsid w:val="001A6EB8"/>
    <w:rsid w:val="001A72FB"/>
    <w:rsid w:val="001A7DA6"/>
    <w:rsid w:val="001B0CD3"/>
    <w:rsid w:val="001B1A7B"/>
    <w:rsid w:val="001B2D7D"/>
    <w:rsid w:val="001B450A"/>
    <w:rsid w:val="001B509C"/>
    <w:rsid w:val="001B6000"/>
    <w:rsid w:val="001B6D2C"/>
    <w:rsid w:val="001B78B0"/>
    <w:rsid w:val="001C077C"/>
    <w:rsid w:val="001C1218"/>
    <w:rsid w:val="001C434B"/>
    <w:rsid w:val="001C505D"/>
    <w:rsid w:val="001C73EB"/>
    <w:rsid w:val="001C7A22"/>
    <w:rsid w:val="001C7EB3"/>
    <w:rsid w:val="001D0B32"/>
    <w:rsid w:val="001D1829"/>
    <w:rsid w:val="001D2169"/>
    <w:rsid w:val="001D2E49"/>
    <w:rsid w:val="001D3CD7"/>
    <w:rsid w:val="001D5CE2"/>
    <w:rsid w:val="001D6E9D"/>
    <w:rsid w:val="001D7C22"/>
    <w:rsid w:val="001D7E55"/>
    <w:rsid w:val="001E30EA"/>
    <w:rsid w:val="001E321C"/>
    <w:rsid w:val="001E3622"/>
    <w:rsid w:val="001E3847"/>
    <w:rsid w:val="001E395B"/>
    <w:rsid w:val="001E64CA"/>
    <w:rsid w:val="001E783A"/>
    <w:rsid w:val="001E7A92"/>
    <w:rsid w:val="001E7C8B"/>
    <w:rsid w:val="001F00EA"/>
    <w:rsid w:val="001F1C50"/>
    <w:rsid w:val="001F1ED7"/>
    <w:rsid w:val="001F2899"/>
    <w:rsid w:val="001F2A06"/>
    <w:rsid w:val="001F331D"/>
    <w:rsid w:val="001F3CDE"/>
    <w:rsid w:val="001F3F91"/>
    <w:rsid w:val="001F4325"/>
    <w:rsid w:val="001F4465"/>
    <w:rsid w:val="001F4AF1"/>
    <w:rsid w:val="001F6079"/>
    <w:rsid w:val="001F619F"/>
    <w:rsid w:val="001F6638"/>
    <w:rsid w:val="001F6953"/>
    <w:rsid w:val="0020040C"/>
    <w:rsid w:val="002024E4"/>
    <w:rsid w:val="00202858"/>
    <w:rsid w:val="00202F19"/>
    <w:rsid w:val="00203A3C"/>
    <w:rsid w:val="00203C91"/>
    <w:rsid w:val="002046D7"/>
    <w:rsid w:val="00205D02"/>
    <w:rsid w:val="0020725C"/>
    <w:rsid w:val="00210F8B"/>
    <w:rsid w:val="002116CD"/>
    <w:rsid w:val="002117E6"/>
    <w:rsid w:val="00212E9A"/>
    <w:rsid w:val="00214172"/>
    <w:rsid w:val="002142C8"/>
    <w:rsid w:val="002146D9"/>
    <w:rsid w:val="00214C64"/>
    <w:rsid w:val="00215460"/>
    <w:rsid w:val="00215632"/>
    <w:rsid w:val="002156A2"/>
    <w:rsid w:val="00217484"/>
    <w:rsid w:val="0022052F"/>
    <w:rsid w:val="00221689"/>
    <w:rsid w:val="00221B4C"/>
    <w:rsid w:val="00222543"/>
    <w:rsid w:val="00222BA1"/>
    <w:rsid w:val="00222E07"/>
    <w:rsid w:val="002237E5"/>
    <w:rsid w:val="002237F2"/>
    <w:rsid w:val="0022402B"/>
    <w:rsid w:val="00225D86"/>
    <w:rsid w:val="00225EA6"/>
    <w:rsid w:val="00225F67"/>
    <w:rsid w:val="00226599"/>
    <w:rsid w:val="00226710"/>
    <w:rsid w:val="002304D6"/>
    <w:rsid w:val="00230838"/>
    <w:rsid w:val="002315CB"/>
    <w:rsid w:val="00233C80"/>
    <w:rsid w:val="0023403A"/>
    <w:rsid w:val="002347BA"/>
    <w:rsid w:val="0023508B"/>
    <w:rsid w:val="00236455"/>
    <w:rsid w:val="00242759"/>
    <w:rsid w:val="0024307F"/>
    <w:rsid w:val="0024395F"/>
    <w:rsid w:val="00243F75"/>
    <w:rsid w:val="00244BEF"/>
    <w:rsid w:val="00244C22"/>
    <w:rsid w:val="00245014"/>
    <w:rsid w:val="002459D7"/>
    <w:rsid w:val="00251276"/>
    <w:rsid w:val="002529E2"/>
    <w:rsid w:val="00253838"/>
    <w:rsid w:val="00253863"/>
    <w:rsid w:val="00253F6F"/>
    <w:rsid w:val="00255B52"/>
    <w:rsid w:val="00255BE9"/>
    <w:rsid w:val="002563E9"/>
    <w:rsid w:val="00256D51"/>
    <w:rsid w:val="00257B94"/>
    <w:rsid w:val="002604FF"/>
    <w:rsid w:val="002613A8"/>
    <w:rsid w:val="002615D7"/>
    <w:rsid w:val="00261678"/>
    <w:rsid w:val="002618D9"/>
    <w:rsid w:val="00261DB2"/>
    <w:rsid w:val="0026219B"/>
    <w:rsid w:val="00263012"/>
    <w:rsid w:val="0026335F"/>
    <w:rsid w:val="002637F7"/>
    <w:rsid w:val="0026566B"/>
    <w:rsid w:val="0026592C"/>
    <w:rsid w:val="0026781E"/>
    <w:rsid w:val="0027040E"/>
    <w:rsid w:val="0027166B"/>
    <w:rsid w:val="00271886"/>
    <w:rsid w:val="002724B9"/>
    <w:rsid w:val="00272840"/>
    <w:rsid w:val="00273385"/>
    <w:rsid w:val="00273AC5"/>
    <w:rsid w:val="00274D47"/>
    <w:rsid w:val="00275AF8"/>
    <w:rsid w:val="0027611F"/>
    <w:rsid w:val="00276BEB"/>
    <w:rsid w:val="00277F01"/>
    <w:rsid w:val="00280750"/>
    <w:rsid w:val="002809A1"/>
    <w:rsid w:val="00280AA3"/>
    <w:rsid w:val="00282EA6"/>
    <w:rsid w:val="00283673"/>
    <w:rsid w:val="00283DB1"/>
    <w:rsid w:val="00284939"/>
    <w:rsid w:val="002865F5"/>
    <w:rsid w:val="002869E2"/>
    <w:rsid w:val="002874FF"/>
    <w:rsid w:val="00287D39"/>
    <w:rsid w:val="00291CCF"/>
    <w:rsid w:val="00291FB9"/>
    <w:rsid w:val="00292485"/>
    <w:rsid w:val="00292551"/>
    <w:rsid w:val="002929FA"/>
    <w:rsid w:val="00292F2B"/>
    <w:rsid w:val="00293AA5"/>
    <w:rsid w:val="00295B20"/>
    <w:rsid w:val="00295E69"/>
    <w:rsid w:val="00295FC2"/>
    <w:rsid w:val="00297C02"/>
    <w:rsid w:val="002A113B"/>
    <w:rsid w:val="002A22E6"/>
    <w:rsid w:val="002A24C3"/>
    <w:rsid w:val="002A32C7"/>
    <w:rsid w:val="002A5236"/>
    <w:rsid w:val="002A7D1D"/>
    <w:rsid w:val="002A7EFD"/>
    <w:rsid w:val="002B0E17"/>
    <w:rsid w:val="002B0F84"/>
    <w:rsid w:val="002B253F"/>
    <w:rsid w:val="002B3436"/>
    <w:rsid w:val="002B397F"/>
    <w:rsid w:val="002B39AA"/>
    <w:rsid w:val="002B4848"/>
    <w:rsid w:val="002B48AE"/>
    <w:rsid w:val="002B4ADD"/>
    <w:rsid w:val="002B4BD6"/>
    <w:rsid w:val="002B61DB"/>
    <w:rsid w:val="002C3A14"/>
    <w:rsid w:val="002C3FDA"/>
    <w:rsid w:val="002C5702"/>
    <w:rsid w:val="002C6948"/>
    <w:rsid w:val="002C76C8"/>
    <w:rsid w:val="002C7A4C"/>
    <w:rsid w:val="002C7CA1"/>
    <w:rsid w:val="002D13B6"/>
    <w:rsid w:val="002D2810"/>
    <w:rsid w:val="002D2823"/>
    <w:rsid w:val="002D5149"/>
    <w:rsid w:val="002D5282"/>
    <w:rsid w:val="002D549C"/>
    <w:rsid w:val="002D5AE1"/>
    <w:rsid w:val="002D69B8"/>
    <w:rsid w:val="002D6A36"/>
    <w:rsid w:val="002D6FB6"/>
    <w:rsid w:val="002D7493"/>
    <w:rsid w:val="002D7551"/>
    <w:rsid w:val="002E05E1"/>
    <w:rsid w:val="002E0E0F"/>
    <w:rsid w:val="002E17B0"/>
    <w:rsid w:val="002E3B93"/>
    <w:rsid w:val="002E3C79"/>
    <w:rsid w:val="002E4250"/>
    <w:rsid w:val="002E4565"/>
    <w:rsid w:val="002E596E"/>
    <w:rsid w:val="002E5CC5"/>
    <w:rsid w:val="002E5EDE"/>
    <w:rsid w:val="002E6172"/>
    <w:rsid w:val="002E7432"/>
    <w:rsid w:val="002F0122"/>
    <w:rsid w:val="002F0F49"/>
    <w:rsid w:val="002F2ADC"/>
    <w:rsid w:val="002F3004"/>
    <w:rsid w:val="002F3360"/>
    <w:rsid w:val="002F3C52"/>
    <w:rsid w:val="002F3F10"/>
    <w:rsid w:val="002F3FC1"/>
    <w:rsid w:val="002F431C"/>
    <w:rsid w:val="002F62CE"/>
    <w:rsid w:val="002F7138"/>
    <w:rsid w:val="003000C9"/>
    <w:rsid w:val="00300322"/>
    <w:rsid w:val="0030043B"/>
    <w:rsid w:val="00300660"/>
    <w:rsid w:val="003006BB"/>
    <w:rsid w:val="0030119F"/>
    <w:rsid w:val="0030155B"/>
    <w:rsid w:val="00301FD4"/>
    <w:rsid w:val="0030255C"/>
    <w:rsid w:val="003039CB"/>
    <w:rsid w:val="00303E44"/>
    <w:rsid w:val="003044FD"/>
    <w:rsid w:val="00304DAD"/>
    <w:rsid w:val="00304EEC"/>
    <w:rsid w:val="00305C70"/>
    <w:rsid w:val="0031023B"/>
    <w:rsid w:val="0031025B"/>
    <w:rsid w:val="00310946"/>
    <w:rsid w:val="0031094D"/>
    <w:rsid w:val="00311008"/>
    <w:rsid w:val="00311517"/>
    <w:rsid w:val="0031260F"/>
    <w:rsid w:val="00312E37"/>
    <w:rsid w:val="003132BC"/>
    <w:rsid w:val="00313931"/>
    <w:rsid w:val="00313E7D"/>
    <w:rsid w:val="00314B61"/>
    <w:rsid w:val="003157FD"/>
    <w:rsid w:val="00316E8D"/>
    <w:rsid w:val="00317727"/>
    <w:rsid w:val="0032102E"/>
    <w:rsid w:val="00322312"/>
    <w:rsid w:val="003226A3"/>
    <w:rsid w:val="00323350"/>
    <w:rsid w:val="003250DB"/>
    <w:rsid w:val="00325F18"/>
    <w:rsid w:val="00327801"/>
    <w:rsid w:val="00331E1D"/>
    <w:rsid w:val="0033234C"/>
    <w:rsid w:val="0033418D"/>
    <w:rsid w:val="00334C05"/>
    <w:rsid w:val="00335928"/>
    <w:rsid w:val="0033767B"/>
    <w:rsid w:val="003376C9"/>
    <w:rsid w:val="00340154"/>
    <w:rsid w:val="003422EB"/>
    <w:rsid w:val="0034357A"/>
    <w:rsid w:val="003436ED"/>
    <w:rsid w:val="00343C31"/>
    <w:rsid w:val="00344179"/>
    <w:rsid w:val="003450C9"/>
    <w:rsid w:val="00345775"/>
    <w:rsid w:val="00346C95"/>
    <w:rsid w:val="00347C0F"/>
    <w:rsid w:val="00350CA8"/>
    <w:rsid w:val="00352AE4"/>
    <w:rsid w:val="00353272"/>
    <w:rsid w:val="00354E87"/>
    <w:rsid w:val="00357000"/>
    <w:rsid w:val="003572FA"/>
    <w:rsid w:val="003578B9"/>
    <w:rsid w:val="00357BC6"/>
    <w:rsid w:val="00357C8E"/>
    <w:rsid w:val="00361154"/>
    <w:rsid w:val="00362264"/>
    <w:rsid w:val="003622EB"/>
    <w:rsid w:val="0036236E"/>
    <w:rsid w:val="00362F7A"/>
    <w:rsid w:val="00364A45"/>
    <w:rsid w:val="00364ED8"/>
    <w:rsid w:val="003658B8"/>
    <w:rsid w:val="00365BB2"/>
    <w:rsid w:val="00365F25"/>
    <w:rsid w:val="003667A3"/>
    <w:rsid w:val="00366A00"/>
    <w:rsid w:val="0036732E"/>
    <w:rsid w:val="00367350"/>
    <w:rsid w:val="003678ED"/>
    <w:rsid w:val="00367B31"/>
    <w:rsid w:val="003705C0"/>
    <w:rsid w:val="0037096E"/>
    <w:rsid w:val="00370D09"/>
    <w:rsid w:val="00371E0A"/>
    <w:rsid w:val="00373F85"/>
    <w:rsid w:val="003740E1"/>
    <w:rsid w:val="003748B5"/>
    <w:rsid w:val="003750C7"/>
    <w:rsid w:val="00376635"/>
    <w:rsid w:val="00377A87"/>
    <w:rsid w:val="003815AD"/>
    <w:rsid w:val="00381D2F"/>
    <w:rsid w:val="00382854"/>
    <w:rsid w:val="00382954"/>
    <w:rsid w:val="00382CB4"/>
    <w:rsid w:val="003837EB"/>
    <w:rsid w:val="00383C3E"/>
    <w:rsid w:val="0038504C"/>
    <w:rsid w:val="00385B1E"/>
    <w:rsid w:val="00386221"/>
    <w:rsid w:val="0038699C"/>
    <w:rsid w:val="00386B18"/>
    <w:rsid w:val="0038737C"/>
    <w:rsid w:val="0039068A"/>
    <w:rsid w:val="00392409"/>
    <w:rsid w:val="0039278A"/>
    <w:rsid w:val="00394124"/>
    <w:rsid w:val="00394320"/>
    <w:rsid w:val="003949BC"/>
    <w:rsid w:val="00394A8B"/>
    <w:rsid w:val="00394F0C"/>
    <w:rsid w:val="00395490"/>
    <w:rsid w:val="00395B1E"/>
    <w:rsid w:val="00396D05"/>
    <w:rsid w:val="00396EA9"/>
    <w:rsid w:val="00396F29"/>
    <w:rsid w:val="003A058A"/>
    <w:rsid w:val="003A198D"/>
    <w:rsid w:val="003A39B1"/>
    <w:rsid w:val="003A6F1E"/>
    <w:rsid w:val="003B041E"/>
    <w:rsid w:val="003B06F2"/>
    <w:rsid w:val="003B0FC8"/>
    <w:rsid w:val="003B2675"/>
    <w:rsid w:val="003B4086"/>
    <w:rsid w:val="003B46BE"/>
    <w:rsid w:val="003B600A"/>
    <w:rsid w:val="003B6C77"/>
    <w:rsid w:val="003B7315"/>
    <w:rsid w:val="003C0070"/>
    <w:rsid w:val="003C110C"/>
    <w:rsid w:val="003C1890"/>
    <w:rsid w:val="003C18C1"/>
    <w:rsid w:val="003C19F3"/>
    <w:rsid w:val="003C2186"/>
    <w:rsid w:val="003C2D4F"/>
    <w:rsid w:val="003C389B"/>
    <w:rsid w:val="003C3D74"/>
    <w:rsid w:val="003C41B7"/>
    <w:rsid w:val="003C454F"/>
    <w:rsid w:val="003C552A"/>
    <w:rsid w:val="003C776B"/>
    <w:rsid w:val="003C7FEB"/>
    <w:rsid w:val="003D2491"/>
    <w:rsid w:val="003D2529"/>
    <w:rsid w:val="003D33CE"/>
    <w:rsid w:val="003D3905"/>
    <w:rsid w:val="003D4ACC"/>
    <w:rsid w:val="003D5BEE"/>
    <w:rsid w:val="003D6C53"/>
    <w:rsid w:val="003E080B"/>
    <w:rsid w:val="003E128C"/>
    <w:rsid w:val="003E1293"/>
    <w:rsid w:val="003E16FA"/>
    <w:rsid w:val="003E1F23"/>
    <w:rsid w:val="003E41EF"/>
    <w:rsid w:val="003E4611"/>
    <w:rsid w:val="003E53AF"/>
    <w:rsid w:val="003E5CDF"/>
    <w:rsid w:val="003E65C0"/>
    <w:rsid w:val="003E70C6"/>
    <w:rsid w:val="003E7675"/>
    <w:rsid w:val="003F09DD"/>
    <w:rsid w:val="003F179A"/>
    <w:rsid w:val="003F1953"/>
    <w:rsid w:val="003F33F3"/>
    <w:rsid w:val="003F4767"/>
    <w:rsid w:val="003F7C2C"/>
    <w:rsid w:val="00401452"/>
    <w:rsid w:val="00402777"/>
    <w:rsid w:val="004029D2"/>
    <w:rsid w:val="00402C16"/>
    <w:rsid w:val="004030AD"/>
    <w:rsid w:val="004037A1"/>
    <w:rsid w:val="00404515"/>
    <w:rsid w:val="0040456D"/>
    <w:rsid w:val="00405800"/>
    <w:rsid w:val="00406EC7"/>
    <w:rsid w:val="00407550"/>
    <w:rsid w:val="0040759C"/>
    <w:rsid w:val="00407912"/>
    <w:rsid w:val="004107F5"/>
    <w:rsid w:val="0041208C"/>
    <w:rsid w:val="004125B6"/>
    <w:rsid w:val="00412685"/>
    <w:rsid w:val="004130F8"/>
    <w:rsid w:val="0041393C"/>
    <w:rsid w:val="00414E4F"/>
    <w:rsid w:val="00414FF9"/>
    <w:rsid w:val="004153E2"/>
    <w:rsid w:val="00416B50"/>
    <w:rsid w:val="004209EC"/>
    <w:rsid w:val="00420B97"/>
    <w:rsid w:val="00420D61"/>
    <w:rsid w:val="004210E4"/>
    <w:rsid w:val="00421B7E"/>
    <w:rsid w:val="004237EC"/>
    <w:rsid w:val="00423D2E"/>
    <w:rsid w:val="0042436E"/>
    <w:rsid w:val="00431F41"/>
    <w:rsid w:val="004321F2"/>
    <w:rsid w:val="0043540D"/>
    <w:rsid w:val="004355E5"/>
    <w:rsid w:val="00435FB8"/>
    <w:rsid w:val="00436D2F"/>
    <w:rsid w:val="00437395"/>
    <w:rsid w:val="00437E92"/>
    <w:rsid w:val="0044073E"/>
    <w:rsid w:val="00441BF0"/>
    <w:rsid w:val="004423BB"/>
    <w:rsid w:val="00442E8E"/>
    <w:rsid w:val="0044313A"/>
    <w:rsid w:val="00443458"/>
    <w:rsid w:val="00443F61"/>
    <w:rsid w:val="0044485A"/>
    <w:rsid w:val="00444CC5"/>
    <w:rsid w:val="00444DD6"/>
    <w:rsid w:val="00444E81"/>
    <w:rsid w:val="00444F68"/>
    <w:rsid w:val="00445739"/>
    <w:rsid w:val="00446C00"/>
    <w:rsid w:val="00450F97"/>
    <w:rsid w:val="004511CA"/>
    <w:rsid w:val="00451215"/>
    <w:rsid w:val="00451C9D"/>
    <w:rsid w:val="004520D6"/>
    <w:rsid w:val="00455908"/>
    <w:rsid w:val="00455FC0"/>
    <w:rsid w:val="00456189"/>
    <w:rsid w:val="00460D35"/>
    <w:rsid w:val="00464275"/>
    <w:rsid w:val="00464307"/>
    <w:rsid w:val="004655E8"/>
    <w:rsid w:val="00466447"/>
    <w:rsid w:val="00466D2C"/>
    <w:rsid w:val="00470584"/>
    <w:rsid w:val="00471C81"/>
    <w:rsid w:val="00471F3F"/>
    <w:rsid w:val="00473287"/>
    <w:rsid w:val="0047422B"/>
    <w:rsid w:val="00476125"/>
    <w:rsid w:val="004762DC"/>
    <w:rsid w:val="00476567"/>
    <w:rsid w:val="00481AC3"/>
    <w:rsid w:val="00481FFA"/>
    <w:rsid w:val="0048358A"/>
    <w:rsid w:val="004837CC"/>
    <w:rsid w:val="004842FC"/>
    <w:rsid w:val="004850D3"/>
    <w:rsid w:val="00487CC8"/>
    <w:rsid w:val="00487EDD"/>
    <w:rsid w:val="00490727"/>
    <w:rsid w:val="0049499E"/>
    <w:rsid w:val="00495D99"/>
    <w:rsid w:val="004964D7"/>
    <w:rsid w:val="00496B5C"/>
    <w:rsid w:val="0049703D"/>
    <w:rsid w:val="00497A4F"/>
    <w:rsid w:val="00497C56"/>
    <w:rsid w:val="004A0416"/>
    <w:rsid w:val="004A0472"/>
    <w:rsid w:val="004A10B6"/>
    <w:rsid w:val="004A2F9E"/>
    <w:rsid w:val="004A30CF"/>
    <w:rsid w:val="004A7CEA"/>
    <w:rsid w:val="004B041F"/>
    <w:rsid w:val="004B256F"/>
    <w:rsid w:val="004B2C4F"/>
    <w:rsid w:val="004B2D17"/>
    <w:rsid w:val="004B2FEB"/>
    <w:rsid w:val="004B31FE"/>
    <w:rsid w:val="004B35EE"/>
    <w:rsid w:val="004B3712"/>
    <w:rsid w:val="004B3E7D"/>
    <w:rsid w:val="004B4531"/>
    <w:rsid w:val="004B57F0"/>
    <w:rsid w:val="004B5811"/>
    <w:rsid w:val="004B74FF"/>
    <w:rsid w:val="004C2DBD"/>
    <w:rsid w:val="004C43C4"/>
    <w:rsid w:val="004C52B5"/>
    <w:rsid w:val="004C6AB5"/>
    <w:rsid w:val="004C7861"/>
    <w:rsid w:val="004C7EB4"/>
    <w:rsid w:val="004D0636"/>
    <w:rsid w:val="004D09E1"/>
    <w:rsid w:val="004D0C60"/>
    <w:rsid w:val="004D1229"/>
    <w:rsid w:val="004D13AD"/>
    <w:rsid w:val="004D4290"/>
    <w:rsid w:val="004D42D2"/>
    <w:rsid w:val="004D4CA6"/>
    <w:rsid w:val="004D5C83"/>
    <w:rsid w:val="004D5E47"/>
    <w:rsid w:val="004D681C"/>
    <w:rsid w:val="004D68DA"/>
    <w:rsid w:val="004D711A"/>
    <w:rsid w:val="004E13CF"/>
    <w:rsid w:val="004E20DC"/>
    <w:rsid w:val="004E2338"/>
    <w:rsid w:val="004E29DD"/>
    <w:rsid w:val="004E3E22"/>
    <w:rsid w:val="004E4C45"/>
    <w:rsid w:val="004E4DD4"/>
    <w:rsid w:val="004E6D6C"/>
    <w:rsid w:val="004F007E"/>
    <w:rsid w:val="004F0C50"/>
    <w:rsid w:val="004F49D1"/>
    <w:rsid w:val="004F51C5"/>
    <w:rsid w:val="004F531B"/>
    <w:rsid w:val="004F58B4"/>
    <w:rsid w:val="004F60D8"/>
    <w:rsid w:val="00500223"/>
    <w:rsid w:val="00500A22"/>
    <w:rsid w:val="00500ABC"/>
    <w:rsid w:val="0050140E"/>
    <w:rsid w:val="00501E01"/>
    <w:rsid w:val="005022A0"/>
    <w:rsid w:val="00503E92"/>
    <w:rsid w:val="00504A16"/>
    <w:rsid w:val="00504F38"/>
    <w:rsid w:val="0050510A"/>
    <w:rsid w:val="00505A70"/>
    <w:rsid w:val="005061B5"/>
    <w:rsid w:val="0050633E"/>
    <w:rsid w:val="00506418"/>
    <w:rsid w:val="00506D1C"/>
    <w:rsid w:val="00507BB0"/>
    <w:rsid w:val="00512734"/>
    <w:rsid w:val="00513E8E"/>
    <w:rsid w:val="00514097"/>
    <w:rsid w:val="00514391"/>
    <w:rsid w:val="00517448"/>
    <w:rsid w:val="00517F36"/>
    <w:rsid w:val="00521482"/>
    <w:rsid w:val="00521A8C"/>
    <w:rsid w:val="00522381"/>
    <w:rsid w:val="00523562"/>
    <w:rsid w:val="00523683"/>
    <w:rsid w:val="00523BDF"/>
    <w:rsid w:val="00523DE7"/>
    <w:rsid w:val="00524228"/>
    <w:rsid w:val="00526C50"/>
    <w:rsid w:val="005273C2"/>
    <w:rsid w:val="00527BCD"/>
    <w:rsid w:val="005302ED"/>
    <w:rsid w:val="00530883"/>
    <w:rsid w:val="005318E9"/>
    <w:rsid w:val="0053307C"/>
    <w:rsid w:val="00535203"/>
    <w:rsid w:val="005362A8"/>
    <w:rsid w:val="00536B0C"/>
    <w:rsid w:val="005377A7"/>
    <w:rsid w:val="005414D8"/>
    <w:rsid w:val="00542D6B"/>
    <w:rsid w:val="005430E8"/>
    <w:rsid w:val="00544A74"/>
    <w:rsid w:val="00544B27"/>
    <w:rsid w:val="00544EDC"/>
    <w:rsid w:val="00546A4F"/>
    <w:rsid w:val="00546C6D"/>
    <w:rsid w:val="00547838"/>
    <w:rsid w:val="00551944"/>
    <w:rsid w:val="00553247"/>
    <w:rsid w:val="005538CB"/>
    <w:rsid w:val="005552BC"/>
    <w:rsid w:val="00556153"/>
    <w:rsid w:val="00557141"/>
    <w:rsid w:val="00557214"/>
    <w:rsid w:val="005573FE"/>
    <w:rsid w:val="00560200"/>
    <w:rsid w:val="00560582"/>
    <w:rsid w:val="005608B9"/>
    <w:rsid w:val="005616C5"/>
    <w:rsid w:val="005618F1"/>
    <w:rsid w:val="00561997"/>
    <w:rsid w:val="00562072"/>
    <w:rsid w:val="00564086"/>
    <w:rsid w:val="0056463A"/>
    <w:rsid w:val="00565209"/>
    <w:rsid w:val="00572A26"/>
    <w:rsid w:val="00572B73"/>
    <w:rsid w:val="00573B9C"/>
    <w:rsid w:val="00574473"/>
    <w:rsid w:val="0057490F"/>
    <w:rsid w:val="0057511E"/>
    <w:rsid w:val="00580887"/>
    <w:rsid w:val="00580A8B"/>
    <w:rsid w:val="00580D92"/>
    <w:rsid w:val="005824C2"/>
    <w:rsid w:val="00582FA4"/>
    <w:rsid w:val="00583A35"/>
    <w:rsid w:val="00583F49"/>
    <w:rsid w:val="00584061"/>
    <w:rsid w:val="00584F8B"/>
    <w:rsid w:val="005852FC"/>
    <w:rsid w:val="005859BB"/>
    <w:rsid w:val="005863FC"/>
    <w:rsid w:val="00586B93"/>
    <w:rsid w:val="00586C7B"/>
    <w:rsid w:val="0059032F"/>
    <w:rsid w:val="00590869"/>
    <w:rsid w:val="00591B03"/>
    <w:rsid w:val="00592025"/>
    <w:rsid w:val="005933D9"/>
    <w:rsid w:val="00593C91"/>
    <w:rsid w:val="0059405B"/>
    <w:rsid w:val="00595D22"/>
    <w:rsid w:val="005967F3"/>
    <w:rsid w:val="0059708F"/>
    <w:rsid w:val="00597310"/>
    <w:rsid w:val="00597400"/>
    <w:rsid w:val="005A0E63"/>
    <w:rsid w:val="005A3992"/>
    <w:rsid w:val="005A42B5"/>
    <w:rsid w:val="005A5010"/>
    <w:rsid w:val="005A55D9"/>
    <w:rsid w:val="005A6850"/>
    <w:rsid w:val="005B19B3"/>
    <w:rsid w:val="005B2CC4"/>
    <w:rsid w:val="005B3498"/>
    <w:rsid w:val="005B4A1C"/>
    <w:rsid w:val="005B7088"/>
    <w:rsid w:val="005B7689"/>
    <w:rsid w:val="005B7802"/>
    <w:rsid w:val="005C0020"/>
    <w:rsid w:val="005C1208"/>
    <w:rsid w:val="005C255F"/>
    <w:rsid w:val="005C3657"/>
    <w:rsid w:val="005C386E"/>
    <w:rsid w:val="005C57F2"/>
    <w:rsid w:val="005C5E52"/>
    <w:rsid w:val="005C6A27"/>
    <w:rsid w:val="005C6CA2"/>
    <w:rsid w:val="005D0B9A"/>
    <w:rsid w:val="005D0DAA"/>
    <w:rsid w:val="005D1E25"/>
    <w:rsid w:val="005D3819"/>
    <w:rsid w:val="005D3C3B"/>
    <w:rsid w:val="005D3D6C"/>
    <w:rsid w:val="005D6931"/>
    <w:rsid w:val="005D7D77"/>
    <w:rsid w:val="005D7F40"/>
    <w:rsid w:val="005E3D78"/>
    <w:rsid w:val="005E533E"/>
    <w:rsid w:val="005E7205"/>
    <w:rsid w:val="005E75E1"/>
    <w:rsid w:val="005E7C29"/>
    <w:rsid w:val="005F18BB"/>
    <w:rsid w:val="005F1AC0"/>
    <w:rsid w:val="005F1D34"/>
    <w:rsid w:val="005F464B"/>
    <w:rsid w:val="005F4D06"/>
    <w:rsid w:val="005F6778"/>
    <w:rsid w:val="005F7405"/>
    <w:rsid w:val="005F7DF0"/>
    <w:rsid w:val="00600046"/>
    <w:rsid w:val="00601482"/>
    <w:rsid w:val="00601E28"/>
    <w:rsid w:val="00602566"/>
    <w:rsid w:val="00603725"/>
    <w:rsid w:val="00604EF1"/>
    <w:rsid w:val="00605908"/>
    <w:rsid w:val="00605EC4"/>
    <w:rsid w:val="00606663"/>
    <w:rsid w:val="00606EDD"/>
    <w:rsid w:val="006073FD"/>
    <w:rsid w:val="00610B86"/>
    <w:rsid w:val="00610C2B"/>
    <w:rsid w:val="00611C9F"/>
    <w:rsid w:val="00612A88"/>
    <w:rsid w:val="00613894"/>
    <w:rsid w:val="00613DA3"/>
    <w:rsid w:val="00615821"/>
    <w:rsid w:val="00615E34"/>
    <w:rsid w:val="0061687F"/>
    <w:rsid w:val="00617433"/>
    <w:rsid w:val="00617FBA"/>
    <w:rsid w:val="00621DE3"/>
    <w:rsid w:val="0062227E"/>
    <w:rsid w:val="006227BD"/>
    <w:rsid w:val="00622CFC"/>
    <w:rsid w:val="00623A2E"/>
    <w:rsid w:val="00623DA5"/>
    <w:rsid w:val="006241A4"/>
    <w:rsid w:val="00624BB3"/>
    <w:rsid w:val="00625F88"/>
    <w:rsid w:val="00626332"/>
    <w:rsid w:val="006264A7"/>
    <w:rsid w:val="00626ACC"/>
    <w:rsid w:val="00627615"/>
    <w:rsid w:val="00631F0D"/>
    <w:rsid w:val="00632D9D"/>
    <w:rsid w:val="00633105"/>
    <w:rsid w:val="006344B3"/>
    <w:rsid w:val="00636547"/>
    <w:rsid w:val="00636D81"/>
    <w:rsid w:val="006374A5"/>
    <w:rsid w:val="00640320"/>
    <w:rsid w:val="00640440"/>
    <w:rsid w:val="006412ED"/>
    <w:rsid w:val="0064169F"/>
    <w:rsid w:val="00641BF8"/>
    <w:rsid w:val="00642FB5"/>
    <w:rsid w:val="006435C7"/>
    <w:rsid w:val="006465E5"/>
    <w:rsid w:val="00650133"/>
    <w:rsid w:val="0065013D"/>
    <w:rsid w:val="00650C10"/>
    <w:rsid w:val="0065137F"/>
    <w:rsid w:val="00651A15"/>
    <w:rsid w:val="0065203C"/>
    <w:rsid w:val="00652B26"/>
    <w:rsid w:val="00654916"/>
    <w:rsid w:val="00660929"/>
    <w:rsid w:val="00661AEA"/>
    <w:rsid w:val="00664A5B"/>
    <w:rsid w:val="00664C6A"/>
    <w:rsid w:val="00664EA2"/>
    <w:rsid w:val="00666937"/>
    <w:rsid w:val="0067004B"/>
    <w:rsid w:val="006700CF"/>
    <w:rsid w:val="0067203F"/>
    <w:rsid w:val="0067246F"/>
    <w:rsid w:val="00672957"/>
    <w:rsid w:val="006820AD"/>
    <w:rsid w:val="00683E83"/>
    <w:rsid w:val="006840DE"/>
    <w:rsid w:val="00684BEA"/>
    <w:rsid w:val="0068554B"/>
    <w:rsid w:val="00686858"/>
    <w:rsid w:val="00686D1F"/>
    <w:rsid w:val="006876D4"/>
    <w:rsid w:val="0068771F"/>
    <w:rsid w:val="0069012A"/>
    <w:rsid w:val="00690518"/>
    <w:rsid w:val="00690752"/>
    <w:rsid w:val="00690B2F"/>
    <w:rsid w:val="0069220A"/>
    <w:rsid w:val="006946B0"/>
    <w:rsid w:val="0069528A"/>
    <w:rsid w:val="006A0439"/>
    <w:rsid w:val="006A09F6"/>
    <w:rsid w:val="006A1B13"/>
    <w:rsid w:val="006A1DD1"/>
    <w:rsid w:val="006A2781"/>
    <w:rsid w:val="006A34B0"/>
    <w:rsid w:val="006A35C5"/>
    <w:rsid w:val="006A46F3"/>
    <w:rsid w:val="006A5FF3"/>
    <w:rsid w:val="006A6EF9"/>
    <w:rsid w:val="006B07DC"/>
    <w:rsid w:val="006B2136"/>
    <w:rsid w:val="006B21D7"/>
    <w:rsid w:val="006B4ACF"/>
    <w:rsid w:val="006B5EA3"/>
    <w:rsid w:val="006B744F"/>
    <w:rsid w:val="006C12D8"/>
    <w:rsid w:val="006C1B66"/>
    <w:rsid w:val="006C27E5"/>
    <w:rsid w:val="006C29D1"/>
    <w:rsid w:val="006C50C2"/>
    <w:rsid w:val="006C5290"/>
    <w:rsid w:val="006C5D67"/>
    <w:rsid w:val="006D1F44"/>
    <w:rsid w:val="006D368C"/>
    <w:rsid w:val="006D5FBA"/>
    <w:rsid w:val="006D7538"/>
    <w:rsid w:val="006D7EED"/>
    <w:rsid w:val="006E05BE"/>
    <w:rsid w:val="006E1DC2"/>
    <w:rsid w:val="006E1EC6"/>
    <w:rsid w:val="006E5141"/>
    <w:rsid w:val="006E53F9"/>
    <w:rsid w:val="006E5DD1"/>
    <w:rsid w:val="006E5F36"/>
    <w:rsid w:val="006E6DB9"/>
    <w:rsid w:val="006E6E9E"/>
    <w:rsid w:val="006E776E"/>
    <w:rsid w:val="006F1F85"/>
    <w:rsid w:val="006F2928"/>
    <w:rsid w:val="006F2D8B"/>
    <w:rsid w:val="006F2ED3"/>
    <w:rsid w:val="006F5DC2"/>
    <w:rsid w:val="006F625F"/>
    <w:rsid w:val="006F66F9"/>
    <w:rsid w:val="006F6E72"/>
    <w:rsid w:val="006F7174"/>
    <w:rsid w:val="006F7335"/>
    <w:rsid w:val="007003C5"/>
    <w:rsid w:val="00700573"/>
    <w:rsid w:val="00700596"/>
    <w:rsid w:val="00701DF1"/>
    <w:rsid w:val="007023A9"/>
    <w:rsid w:val="007032D3"/>
    <w:rsid w:val="007039FD"/>
    <w:rsid w:val="00703C33"/>
    <w:rsid w:val="00704443"/>
    <w:rsid w:val="00706570"/>
    <w:rsid w:val="00706D2C"/>
    <w:rsid w:val="00706F05"/>
    <w:rsid w:val="00707BF7"/>
    <w:rsid w:val="0071176E"/>
    <w:rsid w:val="0071328B"/>
    <w:rsid w:val="00713A9D"/>
    <w:rsid w:val="007201B4"/>
    <w:rsid w:val="007235C3"/>
    <w:rsid w:val="00723ABB"/>
    <w:rsid w:val="0072416D"/>
    <w:rsid w:val="00724756"/>
    <w:rsid w:val="0072551B"/>
    <w:rsid w:val="00726210"/>
    <w:rsid w:val="00730899"/>
    <w:rsid w:val="00731AE2"/>
    <w:rsid w:val="00732466"/>
    <w:rsid w:val="00733552"/>
    <w:rsid w:val="00734CEF"/>
    <w:rsid w:val="007369DA"/>
    <w:rsid w:val="00736E6F"/>
    <w:rsid w:val="00736F5D"/>
    <w:rsid w:val="00737467"/>
    <w:rsid w:val="00737634"/>
    <w:rsid w:val="00737E81"/>
    <w:rsid w:val="0074300D"/>
    <w:rsid w:val="0074369A"/>
    <w:rsid w:val="00743E6A"/>
    <w:rsid w:val="0074430A"/>
    <w:rsid w:val="0074522F"/>
    <w:rsid w:val="00745570"/>
    <w:rsid w:val="00745AA5"/>
    <w:rsid w:val="00750BCF"/>
    <w:rsid w:val="00751030"/>
    <w:rsid w:val="00751E5C"/>
    <w:rsid w:val="00752CDF"/>
    <w:rsid w:val="007546C2"/>
    <w:rsid w:val="007556FE"/>
    <w:rsid w:val="0075571A"/>
    <w:rsid w:val="00756BD5"/>
    <w:rsid w:val="00756DE6"/>
    <w:rsid w:val="007576E6"/>
    <w:rsid w:val="007612AC"/>
    <w:rsid w:val="00761397"/>
    <w:rsid w:val="00761707"/>
    <w:rsid w:val="0076224A"/>
    <w:rsid w:val="00763001"/>
    <w:rsid w:val="00764A0B"/>
    <w:rsid w:val="007658C6"/>
    <w:rsid w:val="00765AD4"/>
    <w:rsid w:val="00766B84"/>
    <w:rsid w:val="00767841"/>
    <w:rsid w:val="00767EEB"/>
    <w:rsid w:val="00770C76"/>
    <w:rsid w:val="0077152C"/>
    <w:rsid w:val="00771CE2"/>
    <w:rsid w:val="0077318F"/>
    <w:rsid w:val="0077461A"/>
    <w:rsid w:val="00774761"/>
    <w:rsid w:val="0077610D"/>
    <w:rsid w:val="0077650F"/>
    <w:rsid w:val="0078028A"/>
    <w:rsid w:val="00780916"/>
    <w:rsid w:val="00780919"/>
    <w:rsid w:val="00782B91"/>
    <w:rsid w:val="007831C7"/>
    <w:rsid w:val="00783328"/>
    <w:rsid w:val="00784C97"/>
    <w:rsid w:val="007853B2"/>
    <w:rsid w:val="00785637"/>
    <w:rsid w:val="007856CD"/>
    <w:rsid w:val="00785A3C"/>
    <w:rsid w:val="00785E8D"/>
    <w:rsid w:val="0078657A"/>
    <w:rsid w:val="007876D3"/>
    <w:rsid w:val="00790393"/>
    <w:rsid w:val="00790467"/>
    <w:rsid w:val="00790481"/>
    <w:rsid w:val="00792173"/>
    <w:rsid w:val="0079309D"/>
    <w:rsid w:val="00794123"/>
    <w:rsid w:val="007947FD"/>
    <w:rsid w:val="00794DB0"/>
    <w:rsid w:val="00794FB2"/>
    <w:rsid w:val="007950AE"/>
    <w:rsid w:val="00796E3F"/>
    <w:rsid w:val="007977F5"/>
    <w:rsid w:val="007A2DEB"/>
    <w:rsid w:val="007A3A10"/>
    <w:rsid w:val="007A539E"/>
    <w:rsid w:val="007A690C"/>
    <w:rsid w:val="007A6BA5"/>
    <w:rsid w:val="007A6D97"/>
    <w:rsid w:val="007A6F65"/>
    <w:rsid w:val="007A6F8C"/>
    <w:rsid w:val="007A778F"/>
    <w:rsid w:val="007A779B"/>
    <w:rsid w:val="007B03D7"/>
    <w:rsid w:val="007B048B"/>
    <w:rsid w:val="007B4647"/>
    <w:rsid w:val="007B4EEC"/>
    <w:rsid w:val="007B5A7E"/>
    <w:rsid w:val="007B7957"/>
    <w:rsid w:val="007C0D10"/>
    <w:rsid w:val="007C21C4"/>
    <w:rsid w:val="007C22BA"/>
    <w:rsid w:val="007C2965"/>
    <w:rsid w:val="007C3670"/>
    <w:rsid w:val="007C5964"/>
    <w:rsid w:val="007C6F39"/>
    <w:rsid w:val="007D030D"/>
    <w:rsid w:val="007D09B8"/>
    <w:rsid w:val="007D1744"/>
    <w:rsid w:val="007D2CF6"/>
    <w:rsid w:val="007D3A86"/>
    <w:rsid w:val="007D41C6"/>
    <w:rsid w:val="007D4EC4"/>
    <w:rsid w:val="007D507C"/>
    <w:rsid w:val="007D53E2"/>
    <w:rsid w:val="007D5E4B"/>
    <w:rsid w:val="007D6796"/>
    <w:rsid w:val="007D7199"/>
    <w:rsid w:val="007E0A21"/>
    <w:rsid w:val="007E1260"/>
    <w:rsid w:val="007E2259"/>
    <w:rsid w:val="007E289F"/>
    <w:rsid w:val="007E2BEC"/>
    <w:rsid w:val="007E5A8B"/>
    <w:rsid w:val="007E747E"/>
    <w:rsid w:val="007E7AC4"/>
    <w:rsid w:val="007E7C3E"/>
    <w:rsid w:val="007F0C46"/>
    <w:rsid w:val="007F0E9F"/>
    <w:rsid w:val="007F0F13"/>
    <w:rsid w:val="007F1FAD"/>
    <w:rsid w:val="007F28C3"/>
    <w:rsid w:val="007F3491"/>
    <w:rsid w:val="007F4469"/>
    <w:rsid w:val="007F6F43"/>
    <w:rsid w:val="00800841"/>
    <w:rsid w:val="008012E0"/>
    <w:rsid w:val="00801454"/>
    <w:rsid w:val="008014EA"/>
    <w:rsid w:val="0080280C"/>
    <w:rsid w:val="00802A40"/>
    <w:rsid w:val="00802EFC"/>
    <w:rsid w:val="008062BC"/>
    <w:rsid w:val="00806EBF"/>
    <w:rsid w:val="008113CD"/>
    <w:rsid w:val="0081166F"/>
    <w:rsid w:val="00812577"/>
    <w:rsid w:val="0081304A"/>
    <w:rsid w:val="0081563C"/>
    <w:rsid w:val="0081585C"/>
    <w:rsid w:val="00815CF1"/>
    <w:rsid w:val="00825618"/>
    <w:rsid w:val="00827C7B"/>
    <w:rsid w:val="00831803"/>
    <w:rsid w:val="00832C22"/>
    <w:rsid w:val="00832CC2"/>
    <w:rsid w:val="008331C3"/>
    <w:rsid w:val="00833439"/>
    <w:rsid w:val="00833A56"/>
    <w:rsid w:val="00833ECA"/>
    <w:rsid w:val="0083578B"/>
    <w:rsid w:val="00835811"/>
    <w:rsid w:val="00835B2F"/>
    <w:rsid w:val="0083741A"/>
    <w:rsid w:val="00837DBD"/>
    <w:rsid w:val="00840BF6"/>
    <w:rsid w:val="00841044"/>
    <w:rsid w:val="008411C7"/>
    <w:rsid w:val="00841617"/>
    <w:rsid w:val="008417BA"/>
    <w:rsid w:val="00841E59"/>
    <w:rsid w:val="0084212C"/>
    <w:rsid w:val="008434B1"/>
    <w:rsid w:val="00843ADE"/>
    <w:rsid w:val="00844470"/>
    <w:rsid w:val="00845C7C"/>
    <w:rsid w:val="00845FB8"/>
    <w:rsid w:val="00847A46"/>
    <w:rsid w:val="00850385"/>
    <w:rsid w:val="00850945"/>
    <w:rsid w:val="00850F89"/>
    <w:rsid w:val="00851F8F"/>
    <w:rsid w:val="00853014"/>
    <w:rsid w:val="0085406C"/>
    <w:rsid w:val="00854331"/>
    <w:rsid w:val="0085517F"/>
    <w:rsid w:val="008559B8"/>
    <w:rsid w:val="00855C5B"/>
    <w:rsid w:val="00855F2D"/>
    <w:rsid w:val="00856615"/>
    <w:rsid w:val="0085667A"/>
    <w:rsid w:val="00856C5C"/>
    <w:rsid w:val="00856F8A"/>
    <w:rsid w:val="00861409"/>
    <w:rsid w:val="00862735"/>
    <w:rsid w:val="008629F7"/>
    <w:rsid w:val="00862D65"/>
    <w:rsid w:val="008631DD"/>
    <w:rsid w:val="0086334C"/>
    <w:rsid w:val="00863401"/>
    <w:rsid w:val="00863F21"/>
    <w:rsid w:val="008641D8"/>
    <w:rsid w:val="00865136"/>
    <w:rsid w:val="008653B4"/>
    <w:rsid w:val="008657D1"/>
    <w:rsid w:val="0086590E"/>
    <w:rsid w:val="00865FEA"/>
    <w:rsid w:val="00866A9B"/>
    <w:rsid w:val="00866B38"/>
    <w:rsid w:val="0086722D"/>
    <w:rsid w:val="00867385"/>
    <w:rsid w:val="00867B35"/>
    <w:rsid w:val="00867D71"/>
    <w:rsid w:val="008705BF"/>
    <w:rsid w:val="00871B01"/>
    <w:rsid w:val="00871C50"/>
    <w:rsid w:val="00872307"/>
    <w:rsid w:val="0087256B"/>
    <w:rsid w:val="00872716"/>
    <w:rsid w:val="00873307"/>
    <w:rsid w:val="00874023"/>
    <w:rsid w:val="00874999"/>
    <w:rsid w:val="00874BB6"/>
    <w:rsid w:val="008814CF"/>
    <w:rsid w:val="00881F99"/>
    <w:rsid w:val="00882056"/>
    <w:rsid w:val="008829B1"/>
    <w:rsid w:val="00883001"/>
    <w:rsid w:val="00883153"/>
    <w:rsid w:val="00884027"/>
    <w:rsid w:val="0088527D"/>
    <w:rsid w:val="00885430"/>
    <w:rsid w:val="008861F9"/>
    <w:rsid w:val="00886F32"/>
    <w:rsid w:val="008878BE"/>
    <w:rsid w:val="00887BCB"/>
    <w:rsid w:val="00890471"/>
    <w:rsid w:val="008904BB"/>
    <w:rsid w:val="008917A5"/>
    <w:rsid w:val="00891ED9"/>
    <w:rsid w:val="008921F4"/>
    <w:rsid w:val="008929ED"/>
    <w:rsid w:val="0089380B"/>
    <w:rsid w:val="00893D97"/>
    <w:rsid w:val="00897D59"/>
    <w:rsid w:val="008A013F"/>
    <w:rsid w:val="008A2FB8"/>
    <w:rsid w:val="008A486F"/>
    <w:rsid w:val="008A4A02"/>
    <w:rsid w:val="008A7472"/>
    <w:rsid w:val="008B027C"/>
    <w:rsid w:val="008B0A35"/>
    <w:rsid w:val="008B1EDD"/>
    <w:rsid w:val="008B2870"/>
    <w:rsid w:val="008B3633"/>
    <w:rsid w:val="008B3DB0"/>
    <w:rsid w:val="008B4727"/>
    <w:rsid w:val="008B4DC9"/>
    <w:rsid w:val="008B5B9B"/>
    <w:rsid w:val="008B5BA5"/>
    <w:rsid w:val="008B7083"/>
    <w:rsid w:val="008B7D99"/>
    <w:rsid w:val="008C23E8"/>
    <w:rsid w:val="008C3AB3"/>
    <w:rsid w:val="008C4065"/>
    <w:rsid w:val="008C4235"/>
    <w:rsid w:val="008C5B4E"/>
    <w:rsid w:val="008C5D5B"/>
    <w:rsid w:val="008C734C"/>
    <w:rsid w:val="008C7A69"/>
    <w:rsid w:val="008D0649"/>
    <w:rsid w:val="008D1562"/>
    <w:rsid w:val="008D1EF1"/>
    <w:rsid w:val="008D27DD"/>
    <w:rsid w:val="008D3346"/>
    <w:rsid w:val="008D48CD"/>
    <w:rsid w:val="008D4C23"/>
    <w:rsid w:val="008D51FF"/>
    <w:rsid w:val="008D5935"/>
    <w:rsid w:val="008D597C"/>
    <w:rsid w:val="008D6701"/>
    <w:rsid w:val="008D7827"/>
    <w:rsid w:val="008D7F4E"/>
    <w:rsid w:val="008E0F80"/>
    <w:rsid w:val="008E10BD"/>
    <w:rsid w:val="008E2981"/>
    <w:rsid w:val="008E3562"/>
    <w:rsid w:val="008E5F98"/>
    <w:rsid w:val="008E6460"/>
    <w:rsid w:val="008E7217"/>
    <w:rsid w:val="008F2FCF"/>
    <w:rsid w:val="008F4727"/>
    <w:rsid w:val="008F5377"/>
    <w:rsid w:val="008F5866"/>
    <w:rsid w:val="00900BBA"/>
    <w:rsid w:val="00900DC8"/>
    <w:rsid w:val="00901063"/>
    <w:rsid w:val="009012E9"/>
    <w:rsid w:val="0090406F"/>
    <w:rsid w:val="009047CE"/>
    <w:rsid w:val="00904E64"/>
    <w:rsid w:val="00906038"/>
    <w:rsid w:val="009077F9"/>
    <w:rsid w:val="0090798C"/>
    <w:rsid w:val="00911AE9"/>
    <w:rsid w:val="00911B8E"/>
    <w:rsid w:val="009121BA"/>
    <w:rsid w:val="0091289D"/>
    <w:rsid w:val="009130B3"/>
    <w:rsid w:val="00913876"/>
    <w:rsid w:val="0091575D"/>
    <w:rsid w:val="00916209"/>
    <w:rsid w:val="00916360"/>
    <w:rsid w:val="0091785C"/>
    <w:rsid w:val="00917E16"/>
    <w:rsid w:val="00920165"/>
    <w:rsid w:val="009210E9"/>
    <w:rsid w:val="009213D0"/>
    <w:rsid w:val="00922717"/>
    <w:rsid w:val="00922BEF"/>
    <w:rsid w:val="00922FE8"/>
    <w:rsid w:val="00923AC2"/>
    <w:rsid w:val="00923B00"/>
    <w:rsid w:val="00924034"/>
    <w:rsid w:val="00924044"/>
    <w:rsid w:val="0092507A"/>
    <w:rsid w:val="009260A5"/>
    <w:rsid w:val="0092642E"/>
    <w:rsid w:val="009268F1"/>
    <w:rsid w:val="0092735E"/>
    <w:rsid w:val="00927701"/>
    <w:rsid w:val="0093051A"/>
    <w:rsid w:val="00930C45"/>
    <w:rsid w:val="00930D8A"/>
    <w:rsid w:val="00931A28"/>
    <w:rsid w:val="00931E8B"/>
    <w:rsid w:val="009327CA"/>
    <w:rsid w:val="00932A1C"/>
    <w:rsid w:val="00932FEB"/>
    <w:rsid w:val="00933BC0"/>
    <w:rsid w:val="009342EC"/>
    <w:rsid w:val="00935557"/>
    <w:rsid w:val="0093575C"/>
    <w:rsid w:val="009358D1"/>
    <w:rsid w:val="00936725"/>
    <w:rsid w:val="00937AED"/>
    <w:rsid w:val="00937ED5"/>
    <w:rsid w:val="0094083B"/>
    <w:rsid w:val="00941C83"/>
    <w:rsid w:val="0094585D"/>
    <w:rsid w:val="0094603B"/>
    <w:rsid w:val="00950A8E"/>
    <w:rsid w:val="00950B81"/>
    <w:rsid w:val="00950E02"/>
    <w:rsid w:val="0095104A"/>
    <w:rsid w:val="009514D0"/>
    <w:rsid w:val="0095161E"/>
    <w:rsid w:val="009525FF"/>
    <w:rsid w:val="009528FB"/>
    <w:rsid w:val="00952BA5"/>
    <w:rsid w:val="009538A1"/>
    <w:rsid w:val="0095450B"/>
    <w:rsid w:val="0095534D"/>
    <w:rsid w:val="00956B8A"/>
    <w:rsid w:val="00957676"/>
    <w:rsid w:val="00960161"/>
    <w:rsid w:val="009627A1"/>
    <w:rsid w:val="009632C1"/>
    <w:rsid w:val="009637F0"/>
    <w:rsid w:val="00964155"/>
    <w:rsid w:val="009664C4"/>
    <w:rsid w:val="00966FEC"/>
    <w:rsid w:val="00967312"/>
    <w:rsid w:val="00967EAC"/>
    <w:rsid w:val="0097002E"/>
    <w:rsid w:val="00972159"/>
    <w:rsid w:val="00972598"/>
    <w:rsid w:val="009727E6"/>
    <w:rsid w:val="00973BA1"/>
    <w:rsid w:val="00974135"/>
    <w:rsid w:val="009742F5"/>
    <w:rsid w:val="0097463C"/>
    <w:rsid w:val="009746D4"/>
    <w:rsid w:val="00975181"/>
    <w:rsid w:val="00975E1E"/>
    <w:rsid w:val="0097635A"/>
    <w:rsid w:val="009763C4"/>
    <w:rsid w:val="00977D0D"/>
    <w:rsid w:val="00981974"/>
    <w:rsid w:val="00982CBB"/>
    <w:rsid w:val="00983A4C"/>
    <w:rsid w:val="00984108"/>
    <w:rsid w:val="009844DC"/>
    <w:rsid w:val="00985918"/>
    <w:rsid w:val="00985BFB"/>
    <w:rsid w:val="00986ADF"/>
    <w:rsid w:val="009874BE"/>
    <w:rsid w:val="00990911"/>
    <w:rsid w:val="00991483"/>
    <w:rsid w:val="009922F3"/>
    <w:rsid w:val="009934E5"/>
    <w:rsid w:val="00994631"/>
    <w:rsid w:val="00995E3E"/>
    <w:rsid w:val="00996295"/>
    <w:rsid w:val="009A0A18"/>
    <w:rsid w:val="009A1A83"/>
    <w:rsid w:val="009A1E3E"/>
    <w:rsid w:val="009A3B8D"/>
    <w:rsid w:val="009A40E4"/>
    <w:rsid w:val="009A4193"/>
    <w:rsid w:val="009A4D98"/>
    <w:rsid w:val="009A5A02"/>
    <w:rsid w:val="009A64BB"/>
    <w:rsid w:val="009A6935"/>
    <w:rsid w:val="009A7FAD"/>
    <w:rsid w:val="009B033B"/>
    <w:rsid w:val="009B0551"/>
    <w:rsid w:val="009B0CD2"/>
    <w:rsid w:val="009B1DD5"/>
    <w:rsid w:val="009B1F62"/>
    <w:rsid w:val="009B221B"/>
    <w:rsid w:val="009B313A"/>
    <w:rsid w:val="009B3236"/>
    <w:rsid w:val="009B3685"/>
    <w:rsid w:val="009B3812"/>
    <w:rsid w:val="009B549B"/>
    <w:rsid w:val="009B56FD"/>
    <w:rsid w:val="009B5744"/>
    <w:rsid w:val="009B7325"/>
    <w:rsid w:val="009C03BF"/>
    <w:rsid w:val="009C1F3F"/>
    <w:rsid w:val="009C2277"/>
    <w:rsid w:val="009C279C"/>
    <w:rsid w:val="009C27AD"/>
    <w:rsid w:val="009C2BAE"/>
    <w:rsid w:val="009C3063"/>
    <w:rsid w:val="009C38D0"/>
    <w:rsid w:val="009C3C69"/>
    <w:rsid w:val="009C42E2"/>
    <w:rsid w:val="009C65FF"/>
    <w:rsid w:val="009D07E2"/>
    <w:rsid w:val="009D1895"/>
    <w:rsid w:val="009D1A8B"/>
    <w:rsid w:val="009D2FD3"/>
    <w:rsid w:val="009D345B"/>
    <w:rsid w:val="009D4FCC"/>
    <w:rsid w:val="009D539D"/>
    <w:rsid w:val="009D5DB1"/>
    <w:rsid w:val="009D65D6"/>
    <w:rsid w:val="009D690D"/>
    <w:rsid w:val="009D6B53"/>
    <w:rsid w:val="009D79EF"/>
    <w:rsid w:val="009E01A2"/>
    <w:rsid w:val="009E0466"/>
    <w:rsid w:val="009E0E0A"/>
    <w:rsid w:val="009E1273"/>
    <w:rsid w:val="009E18FF"/>
    <w:rsid w:val="009E1BF4"/>
    <w:rsid w:val="009E1E25"/>
    <w:rsid w:val="009E295C"/>
    <w:rsid w:val="009E2BF8"/>
    <w:rsid w:val="009E4AE6"/>
    <w:rsid w:val="009E69C6"/>
    <w:rsid w:val="009E6F3C"/>
    <w:rsid w:val="009F2132"/>
    <w:rsid w:val="009F2A50"/>
    <w:rsid w:val="009F3A2D"/>
    <w:rsid w:val="009F3BA2"/>
    <w:rsid w:val="009F54CA"/>
    <w:rsid w:val="009F5CDF"/>
    <w:rsid w:val="009F771F"/>
    <w:rsid w:val="009F7D82"/>
    <w:rsid w:val="009F7DA7"/>
    <w:rsid w:val="00A00C31"/>
    <w:rsid w:val="00A00D5E"/>
    <w:rsid w:val="00A00F97"/>
    <w:rsid w:val="00A01A03"/>
    <w:rsid w:val="00A03B4A"/>
    <w:rsid w:val="00A04269"/>
    <w:rsid w:val="00A057C1"/>
    <w:rsid w:val="00A07CA3"/>
    <w:rsid w:val="00A1163A"/>
    <w:rsid w:val="00A1330A"/>
    <w:rsid w:val="00A13750"/>
    <w:rsid w:val="00A158D8"/>
    <w:rsid w:val="00A172D1"/>
    <w:rsid w:val="00A176A1"/>
    <w:rsid w:val="00A211E3"/>
    <w:rsid w:val="00A22325"/>
    <w:rsid w:val="00A2242C"/>
    <w:rsid w:val="00A22B4D"/>
    <w:rsid w:val="00A2353C"/>
    <w:rsid w:val="00A23573"/>
    <w:rsid w:val="00A2380B"/>
    <w:rsid w:val="00A252CE"/>
    <w:rsid w:val="00A253C6"/>
    <w:rsid w:val="00A25A1A"/>
    <w:rsid w:val="00A25DB0"/>
    <w:rsid w:val="00A25F76"/>
    <w:rsid w:val="00A260CD"/>
    <w:rsid w:val="00A2666E"/>
    <w:rsid w:val="00A302E1"/>
    <w:rsid w:val="00A31DAE"/>
    <w:rsid w:val="00A32118"/>
    <w:rsid w:val="00A32B88"/>
    <w:rsid w:val="00A334C8"/>
    <w:rsid w:val="00A3385F"/>
    <w:rsid w:val="00A3536A"/>
    <w:rsid w:val="00A35811"/>
    <w:rsid w:val="00A35C7E"/>
    <w:rsid w:val="00A364CF"/>
    <w:rsid w:val="00A36568"/>
    <w:rsid w:val="00A37BD6"/>
    <w:rsid w:val="00A4122B"/>
    <w:rsid w:val="00A42522"/>
    <w:rsid w:val="00A432D5"/>
    <w:rsid w:val="00A437C5"/>
    <w:rsid w:val="00A43E15"/>
    <w:rsid w:val="00A43EE5"/>
    <w:rsid w:val="00A4423C"/>
    <w:rsid w:val="00A45516"/>
    <w:rsid w:val="00A459D1"/>
    <w:rsid w:val="00A465E5"/>
    <w:rsid w:val="00A50A02"/>
    <w:rsid w:val="00A5457D"/>
    <w:rsid w:val="00A57450"/>
    <w:rsid w:val="00A5754D"/>
    <w:rsid w:val="00A60D84"/>
    <w:rsid w:val="00A60F1E"/>
    <w:rsid w:val="00A61484"/>
    <w:rsid w:val="00A619FE"/>
    <w:rsid w:val="00A629A2"/>
    <w:rsid w:val="00A62E93"/>
    <w:rsid w:val="00A62EE6"/>
    <w:rsid w:val="00A6395E"/>
    <w:rsid w:val="00A63D24"/>
    <w:rsid w:val="00A65603"/>
    <w:rsid w:val="00A65E15"/>
    <w:rsid w:val="00A65E25"/>
    <w:rsid w:val="00A6618D"/>
    <w:rsid w:val="00A6670A"/>
    <w:rsid w:val="00A670B0"/>
    <w:rsid w:val="00A67241"/>
    <w:rsid w:val="00A672D6"/>
    <w:rsid w:val="00A70A77"/>
    <w:rsid w:val="00A714F8"/>
    <w:rsid w:val="00A715BD"/>
    <w:rsid w:val="00A72439"/>
    <w:rsid w:val="00A73F96"/>
    <w:rsid w:val="00A7665F"/>
    <w:rsid w:val="00A766CE"/>
    <w:rsid w:val="00A7678E"/>
    <w:rsid w:val="00A77727"/>
    <w:rsid w:val="00A80FA4"/>
    <w:rsid w:val="00A8391D"/>
    <w:rsid w:val="00A85245"/>
    <w:rsid w:val="00A85AAB"/>
    <w:rsid w:val="00A86852"/>
    <w:rsid w:val="00A87463"/>
    <w:rsid w:val="00A875A1"/>
    <w:rsid w:val="00A879A0"/>
    <w:rsid w:val="00A901AA"/>
    <w:rsid w:val="00A90562"/>
    <w:rsid w:val="00A90899"/>
    <w:rsid w:val="00A9421C"/>
    <w:rsid w:val="00A94516"/>
    <w:rsid w:val="00A963F0"/>
    <w:rsid w:val="00A975F7"/>
    <w:rsid w:val="00AA0496"/>
    <w:rsid w:val="00AA04A3"/>
    <w:rsid w:val="00AA2C7F"/>
    <w:rsid w:val="00AA3081"/>
    <w:rsid w:val="00AA4657"/>
    <w:rsid w:val="00AA50EB"/>
    <w:rsid w:val="00AA7677"/>
    <w:rsid w:val="00AB01D8"/>
    <w:rsid w:val="00AB0338"/>
    <w:rsid w:val="00AB03C4"/>
    <w:rsid w:val="00AB04D2"/>
    <w:rsid w:val="00AB1A07"/>
    <w:rsid w:val="00AB3B82"/>
    <w:rsid w:val="00AB51C9"/>
    <w:rsid w:val="00AB5F80"/>
    <w:rsid w:val="00AB7237"/>
    <w:rsid w:val="00AB7456"/>
    <w:rsid w:val="00AB7AF9"/>
    <w:rsid w:val="00AC12CC"/>
    <w:rsid w:val="00AC16B0"/>
    <w:rsid w:val="00AC1E8B"/>
    <w:rsid w:val="00AC2258"/>
    <w:rsid w:val="00AC2DBC"/>
    <w:rsid w:val="00AC3DEE"/>
    <w:rsid w:val="00AC4962"/>
    <w:rsid w:val="00AC4B23"/>
    <w:rsid w:val="00AC4E5D"/>
    <w:rsid w:val="00AC63C2"/>
    <w:rsid w:val="00AC65E6"/>
    <w:rsid w:val="00AC7F56"/>
    <w:rsid w:val="00AD0ABE"/>
    <w:rsid w:val="00AD0F66"/>
    <w:rsid w:val="00AD3B56"/>
    <w:rsid w:val="00AD4A2A"/>
    <w:rsid w:val="00AD4C6A"/>
    <w:rsid w:val="00AD547D"/>
    <w:rsid w:val="00AE0239"/>
    <w:rsid w:val="00AE03E7"/>
    <w:rsid w:val="00AE0695"/>
    <w:rsid w:val="00AE0885"/>
    <w:rsid w:val="00AE154D"/>
    <w:rsid w:val="00AE3086"/>
    <w:rsid w:val="00AE6A3C"/>
    <w:rsid w:val="00AE7815"/>
    <w:rsid w:val="00AE7E24"/>
    <w:rsid w:val="00AE7F38"/>
    <w:rsid w:val="00AF2AEA"/>
    <w:rsid w:val="00AF2EE1"/>
    <w:rsid w:val="00AF3084"/>
    <w:rsid w:val="00AF3145"/>
    <w:rsid w:val="00AF3872"/>
    <w:rsid w:val="00AF518A"/>
    <w:rsid w:val="00AF6920"/>
    <w:rsid w:val="00AF6BEA"/>
    <w:rsid w:val="00AF7BF7"/>
    <w:rsid w:val="00B000D9"/>
    <w:rsid w:val="00B009D8"/>
    <w:rsid w:val="00B02D35"/>
    <w:rsid w:val="00B04D72"/>
    <w:rsid w:val="00B0725A"/>
    <w:rsid w:val="00B073D1"/>
    <w:rsid w:val="00B10257"/>
    <w:rsid w:val="00B106F4"/>
    <w:rsid w:val="00B10F69"/>
    <w:rsid w:val="00B10FC4"/>
    <w:rsid w:val="00B111AB"/>
    <w:rsid w:val="00B11BF4"/>
    <w:rsid w:val="00B1283A"/>
    <w:rsid w:val="00B12906"/>
    <w:rsid w:val="00B1321E"/>
    <w:rsid w:val="00B13F59"/>
    <w:rsid w:val="00B14F1C"/>
    <w:rsid w:val="00B15A30"/>
    <w:rsid w:val="00B15C03"/>
    <w:rsid w:val="00B15F6B"/>
    <w:rsid w:val="00B16416"/>
    <w:rsid w:val="00B16579"/>
    <w:rsid w:val="00B16AA9"/>
    <w:rsid w:val="00B17F17"/>
    <w:rsid w:val="00B21F2A"/>
    <w:rsid w:val="00B231D7"/>
    <w:rsid w:val="00B239E5"/>
    <w:rsid w:val="00B24C32"/>
    <w:rsid w:val="00B24E8C"/>
    <w:rsid w:val="00B25D14"/>
    <w:rsid w:val="00B2638D"/>
    <w:rsid w:val="00B264E5"/>
    <w:rsid w:val="00B26C7D"/>
    <w:rsid w:val="00B27970"/>
    <w:rsid w:val="00B30B65"/>
    <w:rsid w:val="00B350E3"/>
    <w:rsid w:val="00B3560F"/>
    <w:rsid w:val="00B36AAA"/>
    <w:rsid w:val="00B37064"/>
    <w:rsid w:val="00B378E1"/>
    <w:rsid w:val="00B379B7"/>
    <w:rsid w:val="00B37A12"/>
    <w:rsid w:val="00B41B3B"/>
    <w:rsid w:val="00B42861"/>
    <w:rsid w:val="00B430F9"/>
    <w:rsid w:val="00B43C03"/>
    <w:rsid w:val="00B4554C"/>
    <w:rsid w:val="00B457E9"/>
    <w:rsid w:val="00B4618A"/>
    <w:rsid w:val="00B46192"/>
    <w:rsid w:val="00B4631F"/>
    <w:rsid w:val="00B5010E"/>
    <w:rsid w:val="00B50E6B"/>
    <w:rsid w:val="00B50FF2"/>
    <w:rsid w:val="00B51457"/>
    <w:rsid w:val="00B51D77"/>
    <w:rsid w:val="00B52390"/>
    <w:rsid w:val="00B52CA8"/>
    <w:rsid w:val="00B52DE8"/>
    <w:rsid w:val="00B5369F"/>
    <w:rsid w:val="00B5452D"/>
    <w:rsid w:val="00B55BAF"/>
    <w:rsid w:val="00B56F6F"/>
    <w:rsid w:val="00B573A8"/>
    <w:rsid w:val="00B57636"/>
    <w:rsid w:val="00B577D4"/>
    <w:rsid w:val="00B577DB"/>
    <w:rsid w:val="00B60F31"/>
    <w:rsid w:val="00B614C8"/>
    <w:rsid w:val="00B62269"/>
    <w:rsid w:val="00B626C3"/>
    <w:rsid w:val="00B62E26"/>
    <w:rsid w:val="00B632F3"/>
    <w:rsid w:val="00B6335E"/>
    <w:rsid w:val="00B63942"/>
    <w:rsid w:val="00B65CAC"/>
    <w:rsid w:val="00B66550"/>
    <w:rsid w:val="00B67296"/>
    <w:rsid w:val="00B67480"/>
    <w:rsid w:val="00B71B5A"/>
    <w:rsid w:val="00B7260E"/>
    <w:rsid w:val="00B7297F"/>
    <w:rsid w:val="00B73A62"/>
    <w:rsid w:val="00B73C40"/>
    <w:rsid w:val="00B74E4E"/>
    <w:rsid w:val="00B773B0"/>
    <w:rsid w:val="00B7758A"/>
    <w:rsid w:val="00B77670"/>
    <w:rsid w:val="00B801E2"/>
    <w:rsid w:val="00B805AB"/>
    <w:rsid w:val="00B82A7A"/>
    <w:rsid w:val="00B82DC6"/>
    <w:rsid w:val="00B836D4"/>
    <w:rsid w:val="00B83EA3"/>
    <w:rsid w:val="00B840F2"/>
    <w:rsid w:val="00B84E8A"/>
    <w:rsid w:val="00B9008B"/>
    <w:rsid w:val="00B9075F"/>
    <w:rsid w:val="00B913E5"/>
    <w:rsid w:val="00B91E8C"/>
    <w:rsid w:val="00B93446"/>
    <w:rsid w:val="00B941F5"/>
    <w:rsid w:val="00B945C7"/>
    <w:rsid w:val="00B95B87"/>
    <w:rsid w:val="00B9797F"/>
    <w:rsid w:val="00BA04A5"/>
    <w:rsid w:val="00BA270F"/>
    <w:rsid w:val="00BA4BCB"/>
    <w:rsid w:val="00BA56FB"/>
    <w:rsid w:val="00BA5BD7"/>
    <w:rsid w:val="00BA6E85"/>
    <w:rsid w:val="00BA70E4"/>
    <w:rsid w:val="00BB020B"/>
    <w:rsid w:val="00BB0957"/>
    <w:rsid w:val="00BB11D8"/>
    <w:rsid w:val="00BB3FB4"/>
    <w:rsid w:val="00BB563A"/>
    <w:rsid w:val="00BB5948"/>
    <w:rsid w:val="00BB5DE0"/>
    <w:rsid w:val="00BB66B7"/>
    <w:rsid w:val="00BB6D7B"/>
    <w:rsid w:val="00BB7642"/>
    <w:rsid w:val="00BB77DE"/>
    <w:rsid w:val="00BB7A01"/>
    <w:rsid w:val="00BC0C7C"/>
    <w:rsid w:val="00BC1472"/>
    <w:rsid w:val="00BC15B9"/>
    <w:rsid w:val="00BC29CB"/>
    <w:rsid w:val="00BC2C40"/>
    <w:rsid w:val="00BC487A"/>
    <w:rsid w:val="00BC547A"/>
    <w:rsid w:val="00BC5DA1"/>
    <w:rsid w:val="00BC6830"/>
    <w:rsid w:val="00BC784F"/>
    <w:rsid w:val="00BD0826"/>
    <w:rsid w:val="00BD2734"/>
    <w:rsid w:val="00BD5011"/>
    <w:rsid w:val="00BD5E2A"/>
    <w:rsid w:val="00BD6369"/>
    <w:rsid w:val="00BD79FF"/>
    <w:rsid w:val="00BD7D0C"/>
    <w:rsid w:val="00BE0BA0"/>
    <w:rsid w:val="00BE1532"/>
    <w:rsid w:val="00BE15DD"/>
    <w:rsid w:val="00BE175B"/>
    <w:rsid w:val="00BE1D4E"/>
    <w:rsid w:val="00BE28FE"/>
    <w:rsid w:val="00BE3986"/>
    <w:rsid w:val="00BE4063"/>
    <w:rsid w:val="00BE46EE"/>
    <w:rsid w:val="00BE50BD"/>
    <w:rsid w:val="00BE5E65"/>
    <w:rsid w:val="00BE6AA1"/>
    <w:rsid w:val="00BF05CB"/>
    <w:rsid w:val="00BF1608"/>
    <w:rsid w:val="00BF27AF"/>
    <w:rsid w:val="00BF28AD"/>
    <w:rsid w:val="00BF3BC2"/>
    <w:rsid w:val="00BF3DA9"/>
    <w:rsid w:val="00BF6BB8"/>
    <w:rsid w:val="00C0082D"/>
    <w:rsid w:val="00C038B7"/>
    <w:rsid w:val="00C04EBD"/>
    <w:rsid w:val="00C053C3"/>
    <w:rsid w:val="00C06643"/>
    <w:rsid w:val="00C06793"/>
    <w:rsid w:val="00C07887"/>
    <w:rsid w:val="00C106D6"/>
    <w:rsid w:val="00C1116A"/>
    <w:rsid w:val="00C12373"/>
    <w:rsid w:val="00C12658"/>
    <w:rsid w:val="00C14005"/>
    <w:rsid w:val="00C14EE0"/>
    <w:rsid w:val="00C15573"/>
    <w:rsid w:val="00C1635F"/>
    <w:rsid w:val="00C166F2"/>
    <w:rsid w:val="00C20BA3"/>
    <w:rsid w:val="00C21A6B"/>
    <w:rsid w:val="00C21D12"/>
    <w:rsid w:val="00C21D2D"/>
    <w:rsid w:val="00C2294D"/>
    <w:rsid w:val="00C236EA"/>
    <w:rsid w:val="00C23DAF"/>
    <w:rsid w:val="00C2478E"/>
    <w:rsid w:val="00C248AA"/>
    <w:rsid w:val="00C265C5"/>
    <w:rsid w:val="00C308A5"/>
    <w:rsid w:val="00C30A19"/>
    <w:rsid w:val="00C313C1"/>
    <w:rsid w:val="00C32744"/>
    <w:rsid w:val="00C33381"/>
    <w:rsid w:val="00C34EE1"/>
    <w:rsid w:val="00C40B8F"/>
    <w:rsid w:val="00C40E87"/>
    <w:rsid w:val="00C41AF1"/>
    <w:rsid w:val="00C426C4"/>
    <w:rsid w:val="00C429A0"/>
    <w:rsid w:val="00C4336F"/>
    <w:rsid w:val="00C43A66"/>
    <w:rsid w:val="00C43EA8"/>
    <w:rsid w:val="00C44016"/>
    <w:rsid w:val="00C446EC"/>
    <w:rsid w:val="00C45C06"/>
    <w:rsid w:val="00C460A2"/>
    <w:rsid w:val="00C46AFF"/>
    <w:rsid w:val="00C47595"/>
    <w:rsid w:val="00C47CCB"/>
    <w:rsid w:val="00C47D5B"/>
    <w:rsid w:val="00C500B6"/>
    <w:rsid w:val="00C500C9"/>
    <w:rsid w:val="00C5039A"/>
    <w:rsid w:val="00C5063B"/>
    <w:rsid w:val="00C52E20"/>
    <w:rsid w:val="00C53301"/>
    <w:rsid w:val="00C534DB"/>
    <w:rsid w:val="00C53651"/>
    <w:rsid w:val="00C53795"/>
    <w:rsid w:val="00C54474"/>
    <w:rsid w:val="00C5490A"/>
    <w:rsid w:val="00C55274"/>
    <w:rsid w:val="00C553A2"/>
    <w:rsid w:val="00C55409"/>
    <w:rsid w:val="00C56265"/>
    <w:rsid w:val="00C574BE"/>
    <w:rsid w:val="00C57EFA"/>
    <w:rsid w:val="00C57F58"/>
    <w:rsid w:val="00C60CA9"/>
    <w:rsid w:val="00C60D2A"/>
    <w:rsid w:val="00C617DA"/>
    <w:rsid w:val="00C61B49"/>
    <w:rsid w:val="00C62BB1"/>
    <w:rsid w:val="00C63AE8"/>
    <w:rsid w:val="00C63C45"/>
    <w:rsid w:val="00C64A52"/>
    <w:rsid w:val="00C64AEC"/>
    <w:rsid w:val="00C66922"/>
    <w:rsid w:val="00C67A07"/>
    <w:rsid w:val="00C71F0C"/>
    <w:rsid w:val="00C7203D"/>
    <w:rsid w:val="00C74278"/>
    <w:rsid w:val="00C74F52"/>
    <w:rsid w:val="00C754F4"/>
    <w:rsid w:val="00C77403"/>
    <w:rsid w:val="00C806D7"/>
    <w:rsid w:val="00C825D1"/>
    <w:rsid w:val="00C8276B"/>
    <w:rsid w:val="00C827F2"/>
    <w:rsid w:val="00C828F7"/>
    <w:rsid w:val="00C82940"/>
    <w:rsid w:val="00C83269"/>
    <w:rsid w:val="00C840A3"/>
    <w:rsid w:val="00C841FC"/>
    <w:rsid w:val="00C84B7E"/>
    <w:rsid w:val="00C85632"/>
    <w:rsid w:val="00C86277"/>
    <w:rsid w:val="00C91A35"/>
    <w:rsid w:val="00C91DC2"/>
    <w:rsid w:val="00C92D49"/>
    <w:rsid w:val="00C936BC"/>
    <w:rsid w:val="00C9419A"/>
    <w:rsid w:val="00C94506"/>
    <w:rsid w:val="00C95C53"/>
    <w:rsid w:val="00C9667D"/>
    <w:rsid w:val="00C973A4"/>
    <w:rsid w:val="00C97F30"/>
    <w:rsid w:val="00CA1649"/>
    <w:rsid w:val="00CA2AD9"/>
    <w:rsid w:val="00CA761E"/>
    <w:rsid w:val="00CB0A70"/>
    <w:rsid w:val="00CB172C"/>
    <w:rsid w:val="00CB3470"/>
    <w:rsid w:val="00CB5598"/>
    <w:rsid w:val="00CB7991"/>
    <w:rsid w:val="00CB7A47"/>
    <w:rsid w:val="00CB7EEA"/>
    <w:rsid w:val="00CC03A4"/>
    <w:rsid w:val="00CC1063"/>
    <w:rsid w:val="00CC226D"/>
    <w:rsid w:val="00CC3689"/>
    <w:rsid w:val="00CC3820"/>
    <w:rsid w:val="00CC3EAB"/>
    <w:rsid w:val="00CC6345"/>
    <w:rsid w:val="00CC6673"/>
    <w:rsid w:val="00CC7C2B"/>
    <w:rsid w:val="00CC7ED4"/>
    <w:rsid w:val="00CD0997"/>
    <w:rsid w:val="00CD09F0"/>
    <w:rsid w:val="00CD2DAC"/>
    <w:rsid w:val="00CD3899"/>
    <w:rsid w:val="00CD40EA"/>
    <w:rsid w:val="00CD5742"/>
    <w:rsid w:val="00CD5C7C"/>
    <w:rsid w:val="00CD65F4"/>
    <w:rsid w:val="00CD7449"/>
    <w:rsid w:val="00CD7F88"/>
    <w:rsid w:val="00CE1243"/>
    <w:rsid w:val="00CE1A74"/>
    <w:rsid w:val="00CE2FAA"/>
    <w:rsid w:val="00CE4DFA"/>
    <w:rsid w:val="00CE6226"/>
    <w:rsid w:val="00CE6DDB"/>
    <w:rsid w:val="00CE7213"/>
    <w:rsid w:val="00CE7C4B"/>
    <w:rsid w:val="00CF13B9"/>
    <w:rsid w:val="00CF20B0"/>
    <w:rsid w:val="00CF327B"/>
    <w:rsid w:val="00CF3529"/>
    <w:rsid w:val="00CF3C02"/>
    <w:rsid w:val="00CF4E48"/>
    <w:rsid w:val="00CF5478"/>
    <w:rsid w:val="00CF55F5"/>
    <w:rsid w:val="00CF60AE"/>
    <w:rsid w:val="00CF628C"/>
    <w:rsid w:val="00D0447A"/>
    <w:rsid w:val="00D05CA7"/>
    <w:rsid w:val="00D05F7F"/>
    <w:rsid w:val="00D07379"/>
    <w:rsid w:val="00D104B7"/>
    <w:rsid w:val="00D11855"/>
    <w:rsid w:val="00D1294A"/>
    <w:rsid w:val="00D1310A"/>
    <w:rsid w:val="00D13A1D"/>
    <w:rsid w:val="00D13C8E"/>
    <w:rsid w:val="00D14515"/>
    <w:rsid w:val="00D1457D"/>
    <w:rsid w:val="00D145BC"/>
    <w:rsid w:val="00D1494A"/>
    <w:rsid w:val="00D1629E"/>
    <w:rsid w:val="00D20A6E"/>
    <w:rsid w:val="00D21EC5"/>
    <w:rsid w:val="00D22C2C"/>
    <w:rsid w:val="00D244F9"/>
    <w:rsid w:val="00D24A73"/>
    <w:rsid w:val="00D24F48"/>
    <w:rsid w:val="00D25AF7"/>
    <w:rsid w:val="00D26063"/>
    <w:rsid w:val="00D2653F"/>
    <w:rsid w:val="00D27653"/>
    <w:rsid w:val="00D31427"/>
    <w:rsid w:val="00D314F3"/>
    <w:rsid w:val="00D3205D"/>
    <w:rsid w:val="00D32E31"/>
    <w:rsid w:val="00D33535"/>
    <w:rsid w:val="00D3544B"/>
    <w:rsid w:val="00D3606D"/>
    <w:rsid w:val="00D365DF"/>
    <w:rsid w:val="00D4064F"/>
    <w:rsid w:val="00D40FB3"/>
    <w:rsid w:val="00D415DC"/>
    <w:rsid w:val="00D41B21"/>
    <w:rsid w:val="00D4226C"/>
    <w:rsid w:val="00D42A67"/>
    <w:rsid w:val="00D442A1"/>
    <w:rsid w:val="00D4481F"/>
    <w:rsid w:val="00D45888"/>
    <w:rsid w:val="00D45BA0"/>
    <w:rsid w:val="00D46DAF"/>
    <w:rsid w:val="00D47495"/>
    <w:rsid w:val="00D4782B"/>
    <w:rsid w:val="00D47AC6"/>
    <w:rsid w:val="00D50357"/>
    <w:rsid w:val="00D51274"/>
    <w:rsid w:val="00D51C77"/>
    <w:rsid w:val="00D52585"/>
    <w:rsid w:val="00D52CB3"/>
    <w:rsid w:val="00D52D4E"/>
    <w:rsid w:val="00D52E4E"/>
    <w:rsid w:val="00D53C09"/>
    <w:rsid w:val="00D54317"/>
    <w:rsid w:val="00D54C58"/>
    <w:rsid w:val="00D561E3"/>
    <w:rsid w:val="00D6139D"/>
    <w:rsid w:val="00D61CA8"/>
    <w:rsid w:val="00D622B8"/>
    <w:rsid w:val="00D62596"/>
    <w:rsid w:val="00D62876"/>
    <w:rsid w:val="00D64A74"/>
    <w:rsid w:val="00D66BD4"/>
    <w:rsid w:val="00D6768C"/>
    <w:rsid w:val="00D70194"/>
    <w:rsid w:val="00D710D0"/>
    <w:rsid w:val="00D716EF"/>
    <w:rsid w:val="00D71A96"/>
    <w:rsid w:val="00D71BE8"/>
    <w:rsid w:val="00D71F51"/>
    <w:rsid w:val="00D72C81"/>
    <w:rsid w:val="00D73E0B"/>
    <w:rsid w:val="00D74221"/>
    <w:rsid w:val="00D74671"/>
    <w:rsid w:val="00D807AE"/>
    <w:rsid w:val="00D80C1E"/>
    <w:rsid w:val="00D80CFC"/>
    <w:rsid w:val="00D812DD"/>
    <w:rsid w:val="00D83298"/>
    <w:rsid w:val="00D837F6"/>
    <w:rsid w:val="00D843F6"/>
    <w:rsid w:val="00D84774"/>
    <w:rsid w:val="00D84BDF"/>
    <w:rsid w:val="00D86AEB"/>
    <w:rsid w:val="00D90117"/>
    <w:rsid w:val="00D907FC"/>
    <w:rsid w:val="00D90B7F"/>
    <w:rsid w:val="00D90D35"/>
    <w:rsid w:val="00D90E77"/>
    <w:rsid w:val="00D91D7F"/>
    <w:rsid w:val="00D92E72"/>
    <w:rsid w:val="00D94368"/>
    <w:rsid w:val="00D95D64"/>
    <w:rsid w:val="00D95E43"/>
    <w:rsid w:val="00D9619A"/>
    <w:rsid w:val="00D9644E"/>
    <w:rsid w:val="00DA0AB8"/>
    <w:rsid w:val="00DA1551"/>
    <w:rsid w:val="00DA2357"/>
    <w:rsid w:val="00DA27D8"/>
    <w:rsid w:val="00DA3718"/>
    <w:rsid w:val="00DA3AD6"/>
    <w:rsid w:val="00DA3D34"/>
    <w:rsid w:val="00DA67AC"/>
    <w:rsid w:val="00DA67C9"/>
    <w:rsid w:val="00DA6D0C"/>
    <w:rsid w:val="00DA6E71"/>
    <w:rsid w:val="00DB1E49"/>
    <w:rsid w:val="00DB3083"/>
    <w:rsid w:val="00DB38FA"/>
    <w:rsid w:val="00DB4201"/>
    <w:rsid w:val="00DB5F81"/>
    <w:rsid w:val="00DB694A"/>
    <w:rsid w:val="00DB765D"/>
    <w:rsid w:val="00DC03A3"/>
    <w:rsid w:val="00DC0B6D"/>
    <w:rsid w:val="00DC185D"/>
    <w:rsid w:val="00DC1CCB"/>
    <w:rsid w:val="00DC33B4"/>
    <w:rsid w:val="00DC41B3"/>
    <w:rsid w:val="00DC581B"/>
    <w:rsid w:val="00DC6BDA"/>
    <w:rsid w:val="00DC6EAF"/>
    <w:rsid w:val="00DC7127"/>
    <w:rsid w:val="00DC7793"/>
    <w:rsid w:val="00DD1007"/>
    <w:rsid w:val="00DD2AA9"/>
    <w:rsid w:val="00DD323D"/>
    <w:rsid w:val="00DD36B9"/>
    <w:rsid w:val="00DD3A77"/>
    <w:rsid w:val="00DD4833"/>
    <w:rsid w:val="00DD4E15"/>
    <w:rsid w:val="00DD4F9B"/>
    <w:rsid w:val="00DD51E3"/>
    <w:rsid w:val="00DD66AE"/>
    <w:rsid w:val="00DD678D"/>
    <w:rsid w:val="00DD74DB"/>
    <w:rsid w:val="00DE0673"/>
    <w:rsid w:val="00DE0B5F"/>
    <w:rsid w:val="00DE1E0C"/>
    <w:rsid w:val="00DE3080"/>
    <w:rsid w:val="00DE327B"/>
    <w:rsid w:val="00DE3EF8"/>
    <w:rsid w:val="00DE3F29"/>
    <w:rsid w:val="00DE40CE"/>
    <w:rsid w:val="00DE4466"/>
    <w:rsid w:val="00DE55EE"/>
    <w:rsid w:val="00DE69DC"/>
    <w:rsid w:val="00DE708E"/>
    <w:rsid w:val="00DE7BA1"/>
    <w:rsid w:val="00DF06FD"/>
    <w:rsid w:val="00DF1155"/>
    <w:rsid w:val="00DF62AF"/>
    <w:rsid w:val="00DF69AB"/>
    <w:rsid w:val="00DF7322"/>
    <w:rsid w:val="00DF7426"/>
    <w:rsid w:val="00DF7534"/>
    <w:rsid w:val="00E0029A"/>
    <w:rsid w:val="00E00C2E"/>
    <w:rsid w:val="00E00DE3"/>
    <w:rsid w:val="00E017C6"/>
    <w:rsid w:val="00E0294B"/>
    <w:rsid w:val="00E038E8"/>
    <w:rsid w:val="00E039D0"/>
    <w:rsid w:val="00E059B6"/>
    <w:rsid w:val="00E06A88"/>
    <w:rsid w:val="00E078B3"/>
    <w:rsid w:val="00E07D28"/>
    <w:rsid w:val="00E1079D"/>
    <w:rsid w:val="00E117A5"/>
    <w:rsid w:val="00E11F8F"/>
    <w:rsid w:val="00E13567"/>
    <w:rsid w:val="00E1365D"/>
    <w:rsid w:val="00E14357"/>
    <w:rsid w:val="00E148A1"/>
    <w:rsid w:val="00E151EE"/>
    <w:rsid w:val="00E1637F"/>
    <w:rsid w:val="00E17C76"/>
    <w:rsid w:val="00E17D6D"/>
    <w:rsid w:val="00E21665"/>
    <w:rsid w:val="00E234D5"/>
    <w:rsid w:val="00E23D04"/>
    <w:rsid w:val="00E23EF7"/>
    <w:rsid w:val="00E25227"/>
    <w:rsid w:val="00E25E8E"/>
    <w:rsid w:val="00E278ED"/>
    <w:rsid w:val="00E32C85"/>
    <w:rsid w:val="00E32FB2"/>
    <w:rsid w:val="00E338D1"/>
    <w:rsid w:val="00E34945"/>
    <w:rsid w:val="00E356DD"/>
    <w:rsid w:val="00E369AC"/>
    <w:rsid w:val="00E36E86"/>
    <w:rsid w:val="00E37298"/>
    <w:rsid w:val="00E40284"/>
    <w:rsid w:val="00E41083"/>
    <w:rsid w:val="00E411CC"/>
    <w:rsid w:val="00E41980"/>
    <w:rsid w:val="00E432B7"/>
    <w:rsid w:val="00E43B2E"/>
    <w:rsid w:val="00E44D10"/>
    <w:rsid w:val="00E50F8E"/>
    <w:rsid w:val="00E50FA9"/>
    <w:rsid w:val="00E5121A"/>
    <w:rsid w:val="00E5202E"/>
    <w:rsid w:val="00E533AF"/>
    <w:rsid w:val="00E534CE"/>
    <w:rsid w:val="00E536D0"/>
    <w:rsid w:val="00E54264"/>
    <w:rsid w:val="00E55CA8"/>
    <w:rsid w:val="00E6008E"/>
    <w:rsid w:val="00E62433"/>
    <w:rsid w:val="00E64DD5"/>
    <w:rsid w:val="00E658F7"/>
    <w:rsid w:val="00E66D04"/>
    <w:rsid w:val="00E67556"/>
    <w:rsid w:val="00E70454"/>
    <w:rsid w:val="00E7064D"/>
    <w:rsid w:val="00E70A8F"/>
    <w:rsid w:val="00E7198B"/>
    <w:rsid w:val="00E76D21"/>
    <w:rsid w:val="00E80436"/>
    <w:rsid w:val="00E81728"/>
    <w:rsid w:val="00E82159"/>
    <w:rsid w:val="00E82BAF"/>
    <w:rsid w:val="00E82CD1"/>
    <w:rsid w:val="00E831A7"/>
    <w:rsid w:val="00E8340C"/>
    <w:rsid w:val="00E84EAE"/>
    <w:rsid w:val="00E86692"/>
    <w:rsid w:val="00E91DC3"/>
    <w:rsid w:val="00E91E2B"/>
    <w:rsid w:val="00E926FD"/>
    <w:rsid w:val="00E93BE9"/>
    <w:rsid w:val="00E95D1F"/>
    <w:rsid w:val="00E95D84"/>
    <w:rsid w:val="00E9746D"/>
    <w:rsid w:val="00E97EEA"/>
    <w:rsid w:val="00EA06B4"/>
    <w:rsid w:val="00EA08CF"/>
    <w:rsid w:val="00EA18CA"/>
    <w:rsid w:val="00EA52EB"/>
    <w:rsid w:val="00EA767C"/>
    <w:rsid w:val="00EA7F86"/>
    <w:rsid w:val="00EB0E9F"/>
    <w:rsid w:val="00EB15E4"/>
    <w:rsid w:val="00EB2CCF"/>
    <w:rsid w:val="00EB3286"/>
    <w:rsid w:val="00EB52EB"/>
    <w:rsid w:val="00EB5A75"/>
    <w:rsid w:val="00EB6D95"/>
    <w:rsid w:val="00EC074F"/>
    <w:rsid w:val="00EC0B6B"/>
    <w:rsid w:val="00EC0B8C"/>
    <w:rsid w:val="00EC1064"/>
    <w:rsid w:val="00EC3330"/>
    <w:rsid w:val="00EC469C"/>
    <w:rsid w:val="00EC491D"/>
    <w:rsid w:val="00EC4A2B"/>
    <w:rsid w:val="00EC504E"/>
    <w:rsid w:val="00EC6671"/>
    <w:rsid w:val="00EC6897"/>
    <w:rsid w:val="00EC6C46"/>
    <w:rsid w:val="00ED2579"/>
    <w:rsid w:val="00ED3738"/>
    <w:rsid w:val="00ED478A"/>
    <w:rsid w:val="00ED55E7"/>
    <w:rsid w:val="00ED6DFB"/>
    <w:rsid w:val="00EE03D3"/>
    <w:rsid w:val="00EE27B4"/>
    <w:rsid w:val="00EE2ABC"/>
    <w:rsid w:val="00EE5619"/>
    <w:rsid w:val="00EE5F26"/>
    <w:rsid w:val="00EE6B83"/>
    <w:rsid w:val="00EE7540"/>
    <w:rsid w:val="00EF013C"/>
    <w:rsid w:val="00EF19CA"/>
    <w:rsid w:val="00EF1BE6"/>
    <w:rsid w:val="00EF2E96"/>
    <w:rsid w:val="00EF3843"/>
    <w:rsid w:val="00EF3DE5"/>
    <w:rsid w:val="00EF66BD"/>
    <w:rsid w:val="00EF6F49"/>
    <w:rsid w:val="00EF7D95"/>
    <w:rsid w:val="00F015D9"/>
    <w:rsid w:val="00F01BE2"/>
    <w:rsid w:val="00F029DA"/>
    <w:rsid w:val="00F0383A"/>
    <w:rsid w:val="00F041C4"/>
    <w:rsid w:val="00F0702D"/>
    <w:rsid w:val="00F1141F"/>
    <w:rsid w:val="00F13458"/>
    <w:rsid w:val="00F1415B"/>
    <w:rsid w:val="00F17FC3"/>
    <w:rsid w:val="00F21967"/>
    <w:rsid w:val="00F229BE"/>
    <w:rsid w:val="00F23983"/>
    <w:rsid w:val="00F24494"/>
    <w:rsid w:val="00F252C2"/>
    <w:rsid w:val="00F25D59"/>
    <w:rsid w:val="00F25DD6"/>
    <w:rsid w:val="00F26852"/>
    <w:rsid w:val="00F27469"/>
    <w:rsid w:val="00F304D9"/>
    <w:rsid w:val="00F30E7F"/>
    <w:rsid w:val="00F30EA9"/>
    <w:rsid w:val="00F31EF6"/>
    <w:rsid w:val="00F3289B"/>
    <w:rsid w:val="00F33C5D"/>
    <w:rsid w:val="00F34048"/>
    <w:rsid w:val="00F34667"/>
    <w:rsid w:val="00F34AFF"/>
    <w:rsid w:val="00F3559D"/>
    <w:rsid w:val="00F36107"/>
    <w:rsid w:val="00F368A5"/>
    <w:rsid w:val="00F36B9C"/>
    <w:rsid w:val="00F36EB4"/>
    <w:rsid w:val="00F37210"/>
    <w:rsid w:val="00F37263"/>
    <w:rsid w:val="00F37A26"/>
    <w:rsid w:val="00F41190"/>
    <w:rsid w:val="00F415BA"/>
    <w:rsid w:val="00F434DC"/>
    <w:rsid w:val="00F4359D"/>
    <w:rsid w:val="00F43641"/>
    <w:rsid w:val="00F44152"/>
    <w:rsid w:val="00F44C0B"/>
    <w:rsid w:val="00F45DCC"/>
    <w:rsid w:val="00F46DA3"/>
    <w:rsid w:val="00F46F9C"/>
    <w:rsid w:val="00F4731B"/>
    <w:rsid w:val="00F510EC"/>
    <w:rsid w:val="00F51582"/>
    <w:rsid w:val="00F53546"/>
    <w:rsid w:val="00F53EB2"/>
    <w:rsid w:val="00F55316"/>
    <w:rsid w:val="00F563D7"/>
    <w:rsid w:val="00F579E6"/>
    <w:rsid w:val="00F60EE0"/>
    <w:rsid w:val="00F620D7"/>
    <w:rsid w:val="00F62F06"/>
    <w:rsid w:val="00F62FB6"/>
    <w:rsid w:val="00F630D6"/>
    <w:rsid w:val="00F6343D"/>
    <w:rsid w:val="00F63E9F"/>
    <w:rsid w:val="00F645F1"/>
    <w:rsid w:val="00F65349"/>
    <w:rsid w:val="00F658E8"/>
    <w:rsid w:val="00F66DCA"/>
    <w:rsid w:val="00F676DC"/>
    <w:rsid w:val="00F70D8D"/>
    <w:rsid w:val="00F71B1D"/>
    <w:rsid w:val="00F72E23"/>
    <w:rsid w:val="00F744F4"/>
    <w:rsid w:val="00F746FA"/>
    <w:rsid w:val="00F74C40"/>
    <w:rsid w:val="00F7716D"/>
    <w:rsid w:val="00F776A9"/>
    <w:rsid w:val="00F77C2E"/>
    <w:rsid w:val="00F77EC7"/>
    <w:rsid w:val="00F80C26"/>
    <w:rsid w:val="00F82250"/>
    <w:rsid w:val="00F83400"/>
    <w:rsid w:val="00F836BD"/>
    <w:rsid w:val="00F836EB"/>
    <w:rsid w:val="00F84B22"/>
    <w:rsid w:val="00F86ADA"/>
    <w:rsid w:val="00F87D4C"/>
    <w:rsid w:val="00F87EFA"/>
    <w:rsid w:val="00F908CF"/>
    <w:rsid w:val="00F90F5E"/>
    <w:rsid w:val="00F91703"/>
    <w:rsid w:val="00F923BC"/>
    <w:rsid w:val="00F930D7"/>
    <w:rsid w:val="00F93417"/>
    <w:rsid w:val="00F93D8C"/>
    <w:rsid w:val="00F9407F"/>
    <w:rsid w:val="00F94B01"/>
    <w:rsid w:val="00F94D3E"/>
    <w:rsid w:val="00F94EA1"/>
    <w:rsid w:val="00F95B96"/>
    <w:rsid w:val="00F95BB0"/>
    <w:rsid w:val="00F965CD"/>
    <w:rsid w:val="00F96C40"/>
    <w:rsid w:val="00FA12B4"/>
    <w:rsid w:val="00FA1418"/>
    <w:rsid w:val="00FA2658"/>
    <w:rsid w:val="00FA345E"/>
    <w:rsid w:val="00FA4203"/>
    <w:rsid w:val="00FA47AC"/>
    <w:rsid w:val="00FA4DB5"/>
    <w:rsid w:val="00FA5177"/>
    <w:rsid w:val="00FA517D"/>
    <w:rsid w:val="00FA54AD"/>
    <w:rsid w:val="00FA5F84"/>
    <w:rsid w:val="00FA6641"/>
    <w:rsid w:val="00FA6675"/>
    <w:rsid w:val="00FA6D3A"/>
    <w:rsid w:val="00FB116F"/>
    <w:rsid w:val="00FB2BA2"/>
    <w:rsid w:val="00FB2CB3"/>
    <w:rsid w:val="00FB3C4D"/>
    <w:rsid w:val="00FB3EB3"/>
    <w:rsid w:val="00FC0ED9"/>
    <w:rsid w:val="00FC1999"/>
    <w:rsid w:val="00FC2880"/>
    <w:rsid w:val="00FC301D"/>
    <w:rsid w:val="00FC3946"/>
    <w:rsid w:val="00FC497A"/>
    <w:rsid w:val="00FC4D27"/>
    <w:rsid w:val="00FC5206"/>
    <w:rsid w:val="00FC5DC1"/>
    <w:rsid w:val="00FC625F"/>
    <w:rsid w:val="00FC6740"/>
    <w:rsid w:val="00FC694B"/>
    <w:rsid w:val="00FC79D8"/>
    <w:rsid w:val="00FD075C"/>
    <w:rsid w:val="00FD0C00"/>
    <w:rsid w:val="00FD26A2"/>
    <w:rsid w:val="00FD33B2"/>
    <w:rsid w:val="00FD47D3"/>
    <w:rsid w:val="00FD5B83"/>
    <w:rsid w:val="00FE0041"/>
    <w:rsid w:val="00FE061D"/>
    <w:rsid w:val="00FE0C1F"/>
    <w:rsid w:val="00FE3060"/>
    <w:rsid w:val="00FE3607"/>
    <w:rsid w:val="00FE3FF6"/>
    <w:rsid w:val="00FE42A9"/>
    <w:rsid w:val="00FE4474"/>
    <w:rsid w:val="00FE4B16"/>
    <w:rsid w:val="00FE5409"/>
    <w:rsid w:val="00FE5530"/>
    <w:rsid w:val="00FE75B7"/>
    <w:rsid w:val="00FF03DB"/>
    <w:rsid w:val="00FF04CE"/>
    <w:rsid w:val="00FF1580"/>
    <w:rsid w:val="00FF278D"/>
    <w:rsid w:val="00FF3EC6"/>
    <w:rsid w:val="00FF407A"/>
    <w:rsid w:val="00FF55EC"/>
    <w:rsid w:val="00FF57D7"/>
    <w:rsid w:val="00FF6CE0"/>
    <w:rsid w:val="00FF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4A874"/>
  <w15:docId w15:val="{0BA998A5-040C-4357-9A8A-CBD73825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7EB3"/>
    <w:pPr>
      <w:spacing w:after="120"/>
      <w:jc w:val="both"/>
    </w:pPr>
    <w:rPr>
      <w:sz w:val="28"/>
      <w:szCs w:val="24"/>
    </w:rPr>
  </w:style>
  <w:style w:type="paragraph" w:styleId="10">
    <w:name w:val="heading 1"/>
    <w:basedOn w:val="a3"/>
    <w:link w:val="11"/>
    <w:uiPriority w:val="9"/>
    <w:qFormat/>
    <w:rsid w:val="00DA3D34"/>
    <w:pPr>
      <w:keepNext/>
      <w:numPr>
        <w:numId w:val="14"/>
      </w:numPr>
      <w:spacing w:before="240" w:after="240"/>
      <w:outlineLvl w:val="0"/>
    </w:pPr>
    <w:rPr>
      <w:rFonts w:cs="Arial"/>
      <w:b/>
      <w:bCs/>
      <w:kern w:val="32"/>
      <w:sz w:val="32"/>
      <w:szCs w:val="32"/>
    </w:rPr>
  </w:style>
  <w:style w:type="paragraph" w:styleId="20">
    <w:name w:val="heading 2"/>
    <w:basedOn w:val="a3"/>
    <w:link w:val="22"/>
    <w:uiPriority w:val="9"/>
    <w:qFormat/>
    <w:rsid w:val="00517448"/>
    <w:pPr>
      <w:keepNext/>
      <w:numPr>
        <w:ilvl w:val="1"/>
        <w:numId w:val="14"/>
      </w:numPr>
      <w:spacing w:before="240" w:after="240"/>
      <w:outlineLvl w:val="1"/>
    </w:pPr>
    <w:rPr>
      <w:rFonts w:cs="Arial"/>
      <w:b/>
      <w:bCs/>
      <w:iCs/>
      <w:szCs w:val="28"/>
    </w:rPr>
  </w:style>
  <w:style w:type="paragraph" w:styleId="3">
    <w:name w:val="heading 3"/>
    <w:aliases w:val="Знак Знак Знак,Знак Знак Знак Знак,Знак Знак Знак Знак Знак Знак"/>
    <w:basedOn w:val="a3"/>
    <w:link w:val="30"/>
    <w:uiPriority w:val="9"/>
    <w:qFormat/>
    <w:rsid w:val="00DA3D34"/>
    <w:pPr>
      <w:keepNext/>
      <w:numPr>
        <w:ilvl w:val="2"/>
        <w:numId w:val="14"/>
      </w:numPr>
      <w:spacing w:before="240" w:after="240"/>
      <w:outlineLvl w:val="2"/>
    </w:pPr>
    <w:rPr>
      <w:rFonts w:cs="Arial"/>
      <w:b/>
      <w:bCs/>
      <w:szCs w:val="26"/>
    </w:rPr>
  </w:style>
  <w:style w:type="paragraph" w:styleId="4">
    <w:name w:val="heading 4"/>
    <w:aliases w:val="Знак2"/>
    <w:basedOn w:val="a3"/>
    <w:link w:val="40"/>
    <w:uiPriority w:val="9"/>
    <w:qFormat/>
    <w:rsid w:val="002B39AA"/>
    <w:pPr>
      <w:keepNext/>
      <w:numPr>
        <w:ilvl w:val="3"/>
        <w:numId w:val="14"/>
      </w:numPr>
      <w:spacing w:before="240" w:after="240"/>
      <w:outlineLvl w:val="3"/>
    </w:pPr>
    <w:rPr>
      <w:b/>
      <w:bCs/>
      <w:szCs w:val="28"/>
    </w:rPr>
  </w:style>
  <w:style w:type="paragraph" w:styleId="5">
    <w:name w:val="heading 5"/>
    <w:basedOn w:val="a3"/>
    <w:next w:val="a3"/>
    <w:link w:val="50"/>
    <w:uiPriority w:val="9"/>
    <w:qFormat/>
    <w:rsid w:val="00DA3D34"/>
    <w:pPr>
      <w:numPr>
        <w:ilvl w:val="4"/>
        <w:numId w:val="14"/>
      </w:numPr>
      <w:spacing w:before="240" w:after="60"/>
      <w:outlineLvl w:val="4"/>
    </w:pPr>
    <w:rPr>
      <w:b/>
      <w:bCs/>
      <w:iCs/>
      <w:sz w:val="24"/>
      <w:szCs w:val="26"/>
    </w:rPr>
  </w:style>
  <w:style w:type="paragraph" w:styleId="6">
    <w:name w:val="heading 6"/>
    <w:basedOn w:val="a3"/>
    <w:next w:val="a3"/>
    <w:link w:val="60"/>
    <w:uiPriority w:val="9"/>
    <w:qFormat/>
    <w:rsid w:val="00605EC4"/>
    <w:pPr>
      <w:numPr>
        <w:ilvl w:val="5"/>
        <w:numId w:val="14"/>
      </w:numPr>
      <w:spacing w:before="240" w:after="60"/>
      <w:outlineLvl w:val="5"/>
    </w:pPr>
    <w:rPr>
      <w:b/>
      <w:bCs/>
      <w:sz w:val="22"/>
      <w:szCs w:val="22"/>
    </w:rPr>
  </w:style>
  <w:style w:type="paragraph" w:styleId="7">
    <w:name w:val="heading 7"/>
    <w:basedOn w:val="a3"/>
    <w:next w:val="a3"/>
    <w:link w:val="70"/>
    <w:uiPriority w:val="9"/>
    <w:qFormat/>
    <w:rsid w:val="00605EC4"/>
    <w:pPr>
      <w:numPr>
        <w:ilvl w:val="6"/>
        <w:numId w:val="14"/>
      </w:numPr>
      <w:spacing w:before="240" w:after="60"/>
      <w:outlineLvl w:val="6"/>
    </w:pPr>
  </w:style>
  <w:style w:type="paragraph" w:styleId="8">
    <w:name w:val="heading 8"/>
    <w:basedOn w:val="a3"/>
    <w:next w:val="a3"/>
    <w:link w:val="80"/>
    <w:uiPriority w:val="9"/>
    <w:qFormat/>
    <w:rsid w:val="00605EC4"/>
    <w:pPr>
      <w:numPr>
        <w:ilvl w:val="7"/>
        <w:numId w:val="14"/>
      </w:numPr>
      <w:spacing w:before="240" w:after="60"/>
      <w:outlineLvl w:val="7"/>
    </w:pPr>
    <w:rPr>
      <w:i/>
      <w:iCs/>
    </w:rPr>
  </w:style>
  <w:style w:type="paragraph" w:styleId="9">
    <w:name w:val="heading 9"/>
    <w:basedOn w:val="a3"/>
    <w:next w:val="a3"/>
    <w:link w:val="90"/>
    <w:uiPriority w:val="9"/>
    <w:qFormat/>
    <w:rsid w:val="00605EC4"/>
    <w:pPr>
      <w:numPr>
        <w:ilvl w:val="8"/>
        <w:numId w:val="14"/>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locked/>
    <w:rsid w:val="00DA3D34"/>
    <w:rPr>
      <w:rFonts w:cs="Arial"/>
      <w:b/>
      <w:bCs/>
      <w:kern w:val="32"/>
      <w:sz w:val="32"/>
      <w:szCs w:val="32"/>
    </w:rPr>
  </w:style>
  <w:style w:type="character" w:customStyle="1" w:styleId="22">
    <w:name w:val="Заголовок 2 Знак"/>
    <w:basedOn w:val="a4"/>
    <w:link w:val="20"/>
    <w:uiPriority w:val="9"/>
    <w:locked/>
    <w:rsid w:val="00517448"/>
    <w:rPr>
      <w:rFonts w:cs="Arial"/>
      <w:b/>
      <w:bCs/>
      <w:iCs/>
      <w:sz w:val="28"/>
      <w:szCs w:val="28"/>
    </w:rPr>
  </w:style>
  <w:style w:type="character" w:customStyle="1" w:styleId="30">
    <w:name w:val="Заголовок 3 Знак"/>
    <w:aliases w:val="Знак Знак Знак Знак2,Знак Знак Знак Знак Знак,Знак Знак Знак Знак Знак Знак Знак"/>
    <w:basedOn w:val="a4"/>
    <w:link w:val="3"/>
    <w:uiPriority w:val="9"/>
    <w:locked/>
    <w:rsid w:val="00DA3D34"/>
    <w:rPr>
      <w:rFonts w:cs="Arial"/>
      <w:b/>
      <w:bCs/>
      <w:sz w:val="28"/>
      <w:szCs w:val="26"/>
    </w:rPr>
  </w:style>
  <w:style w:type="character" w:customStyle="1" w:styleId="40">
    <w:name w:val="Заголовок 4 Знак"/>
    <w:aliases w:val="Знак2 Знак"/>
    <w:basedOn w:val="a4"/>
    <w:link w:val="4"/>
    <w:uiPriority w:val="9"/>
    <w:locked/>
    <w:rsid w:val="002B39AA"/>
    <w:rPr>
      <w:b/>
      <w:bCs/>
      <w:sz w:val="28"/>
      <w:szCs w:val="28"/>
    </w:rPr>
  </w:style>
  <w:style w:type="character" w:customStyle="1" w:styleId="50">
    <w:name w:val="Заголовок 5 Знак"/>
    <w:basedOn w:val="a4"/>
    <w:link w:val="5"/>
    <w:uiPriority w:val="9"/>
    <w:locked/>
    <w:rsid w:val="00DA3D34"/>
    <w:rPr>
      <w:b/>
      <w:bCs/>
      <w:iCs/>
      <w:sz w:val="24"/>
      <w:szCs w:val="26"/>
    </w:rPr>
  </w:style>
  <w:style w:type="character" w:customStyle="1" w:styleId="60">
    <w:name w:val="Заголовок 6 Знак"/>
    <w:basedOn w:val="a4"/>
    <w:link w:val="6"/>
    <w:uiPriority w:val="9"/>
    <w:locked/>
    <w:rsid w:val="00F304D9"/>
    <w:rPr>
      <w:b/>
      <w:bCs/>
      <w:sz w:val="22"/>
      <w:szCs w:val="22"/>
    </w:rPr>
  </w:style>
  <w:style w:type="character" w:customStyle="1" w:styleId="70">
    <w:name w:val="Заголовок 7 Знак"/>
    <w:basedOn w:val="a4"/>
    <w:link w:val="7"/>
    <w:uiPriority w:val="9"/>
    <w:locked/>
    <w:rsid w:val="00F304D9"/>
    <w:rPr>
      <w:sz w:val="28"/>
      <w:szCs w:val="24"/>
    </w:rPr>
  </w:style>
  <w:style w:type="character" w:customStyle="1" w:styleId="80">
    <w:name w:val="Заголовок 8 Знак"/>
    <w:basedOn w:val="a4"/>
    <w:link w:val="8"/>
    <w:uiPriority w:val="9"/>
    <w:locked/>
    <w:rsid w:val="00F304D9"/>
    <w:rPr>
      <w:i/>
      <w:iCs/>
      <w:sz w:val="28"/>
      <w:szCs w:val="24"/>
    </w:rPr>
  </w:style>
  <w:style w:type="character" w:customStyle="1" w:styleId="90">
    <w:name w:val="Заголовок 9 Знак"/>
    <w:basedOn w:val="a4"/>
    <w:link w:val="9"/>
    <w:uiPriority w:val="9"/>
    <w:locked/>
    <w:rsid w:val="00F304D9"/>
    <w:rPr>
      <w:rFonts w:ascii="Arial" w:hAnsi="Arial" w:cs="Arial"/>
      <w:sz w:val="22"/>
      <w:szCs w:val="22"/>
    </w:rPr>
  </w:style>
  <w:style w:type="paragraph" w:customStyle="1" w:styleId="Iauiue">
    <w:name w:val="Iau?iue"/>
    <w:rsid w:val="00D1629E"/>
    <w:rPr>
      <w:lang w:val="en-US"/>
    </w:rPr>
  </w:style>
  <w:style w:type="paragraph" w:styleId="23">
    <w:name w:val="Body Text 2"/>
    <w:basedOn w:val="a3"/>
    <w:link w:val="24"/>
    <w:rsid w:val="00D1629E"/>
    <w:pPr>
      <w:autoSpaceDE w:val="0"/>
      <w:autoSpaceDN w:val="0"/>
      <w:adjustRightInd w:val="0"/>
      <w:jc w:val="center"/>
    </w:pPr>
    <w:rPr>
      <w:b/>
      <w:bCs/>
    </w:rPr>
  </w:style>
  <w:style w:type="character" w:customStyle="1" w:styleId="24">
    <w:name w:val="Основной текст 2 Знак"/>
    <w:basedOn w:val="a4"/>
    <w:link w:val="23"/>
    <w:uiPriority w:val="99"/>
    <w:semiHidden/>
    <w:rsid w:val="00670A8B"/>
    <w:rPr>
      <w:sz w:val="24"/>
      <w:szCs w:val="24"/>
    </w:rPr>
  </w:style>
  <w:style w:type="paragraph" w:styleId="25">
    <w:name w:val="Body Text Indent 2"/>
    <w:basedOn w:val="a3"/>
    <w:link w:val="26"/>
    <w:rsid w:val="00D1629E"/>
    <w:pPr>
      <w:spacing w:line="360" w:lineRule="auto"/>
      <w:ind w:firstLine="900"/>
    </w:pPr>
  </w:style>
  <w:style w:type="character" w:customStyle="1" w:styleId="26">
    <w:name w:val="Основной текст с отступом 2 Знак"/>
    <w:basedOn w:val="a4"/>
    <w:link w:val="25"/>
    <w:uiPriority w:val="99"/>
    <w:semiHidden/>
    <w:rsid w:val="00670A8B"/>
    <w:rPr>
      <w:sz w:val="24"/>
      <w:szCs w:val="24"/>
    </w:rPr>
  </w:style>
  <w:style w:type="paragraph" w:styleId="a7">
    <w:name w:val="Block Text"/>
    <w:basedOn w:val="a3"/>
    <w:rsid w:val="00D1629E"/>
    <w:pPr>
      <w:autoSpaceDE w:val="0"/>
      <w:autoSpaceDN w:val="0"/>
      <w:ind w:left="317" w:right="317"/>
      <w:jc w:val="center"/>
    </w:pPr>
    <w:rPr>
      <w:b/>
      <w:bCs/>
      <w:color w:val="000000"/>
    </w:rPr>
  </w:style>
  <w:style w:type="paragraph" w:styleId="a8">
    <w:name w:val="Body Text Indent"/>
    <w:basedOn w:val="a3"/>
    <w:link w:val="a9"/>
    <w:rsid w:val="00D1629E"/>
    <w:pPr>
      <w:spacing w:line="360" w:lineRule="auto"/>
      <w:ind w:firstLine="720"/>
    </w:pPr>
  </w:style>
  <w:style w:type="character" w:customStyle="1" w:styleId="a9">
    <w:name w:val="Основной текст с отступом Знак"/>
    <w:basedOn w:val="a4"/>
    <w:link w:val="a8"/>
    <w:uiPriority w:val="99"/>
    <w:semiHidden/>
    <w:rsid w:val="00670A8B"/>
    <w:rPr>
      <w:sz w:val="24"/>
      <w:szCs w:val="24"/>
    </w:rPr>
  </w:style>
  <w:style w:type="paragraph" w:styleId="aa">
    <w:name w:val="Body Text"/>
    <w:basedOn w:val="a3"/>
    <w:link w:val="ab"/>
    <w:rsid w:val="00D1629E"/>
  </w:style>
  <w:style w:type="character" w:customStyle="1" w:styleId="ab">
    <w:name w:val="Основной текст Знак"/>
    <w:basedOn w:val="a4"/>
    <w:link w:val="aa"/>
    <w:uiPriority w:val="99"/>
    <w:semiHidden/>
    <w:rsid w:val="00670A8B"/>
    <w:rPr>
      <w:sz w:val="24"/>
      <w:szCs w:val="24"/>
    </w:rPr>
  </w:style>
  <w:style w:type="paragraph" w:styleId="a">
    <w:name w:val="List Bullet"/>
    <w:aliases w:val="Знак, Знак"/>
    <w:basedOn w:val="a3"/>
    <w:link w:val="ac"/>
    <w:rsid w:val="00605EC4"/>
    <w:pPr>
      <w:numPr>
        <w:numId w:val="1"/>
      </w:numPr>
    </w:pPr>
  </w:style>
  <w:style w:type="character" w:customStyle="1" w:styleId="ac">
    <w:name w:val="Маркированный список Знак"/>
    <w:aliases w:val="Знак Знак1, Знак Знак"/>
    <w:basedOn w:val="a4"/>
    <w:link w:val="a"/>
    <w:locked/>
    <w:rsid w:val="00D1629E"/>
    <w:rPr>
      <w:sz w:val="28"/>
      <w:szCs w:val="24"/>
    </w:rPr>
  </w:style>
  <w:style w:type="paragraph" w:styleId="a0">
    <w:name w:val="List Number"/>
    <w:aliases w:val="Нумерованный список Знак Знак Знак,Нумерованный список Знак Знак Знак Знак Знак Знак Знак Знак,Нумерованный список Знак,Нумерованный список Знак Знак,Нумерованный список 1 Знак Знак"/>
    <w:basedOn w:val="a3"/>
    <w:link w:val="12"/>
    <w:rsid w:val="00605EC4"/>
    <w:pPr>
      <w:numPr>
        <w:ilvl w:val="1"/>
        <w:numId w:val="6"/>
      </w:numPr>
      <w:spacing w:after="0"/>
      <w:jc w:val="left"/>
    </w:pPr>
    <w:rPr>
      <w:szCs w:val="20"/>
    </w:rPr>
  </w:style>
  <w:style w:type="character" w:customStyle="1" w:styleId="12">
    <w:name w:val="Нумерованный список Знак1"/>
    <w:aliases w:val="Нумерованный список Знак Знак Знак Знак,Нумерованный список Знак Знак Знак Знак Знак Знак Знак Знак Знак,Нумерованный список Знак Знак1,Нумерованный список Знак Знак Знак2,Нумерованный список 1 Знак Знак Знак"/>
    <w:link w:val="a0"/>
    <w:locked/>
    <w:rsid w:val="00C47595"/>
    <w:rPr>
      <w:sz w:val="28"/>
    </w:rPr>
  </w:style>
  <w:style w:type="paragraph" w:styleId="31">
    <w:name w:val="Body Text Indent 3"/>
    <w:basedOn w:val="a3"/>
    <w:link w:val="32"/>
    <w:rsid w:val="00D1629E"/>
    <w:pPr>
      <w:spacing w:line="360" w:lineRule="auto"/>
      <w:ind w:left="851" w:firstLine="49"/>
    </w:pPr>
  </w:style>
  <w:style w:type="character" w:customStyle="1" w:styleId="32">
    <w:name w:val="Основной текст с отступом 3 Знак"/>
    <w:basedOn w:val="a4"/>
    <w:link w:val="31"/>
    <w:uiPriority w:val="99"/>
    <w:semiHidden/>
    <w:rsid w:val="00670A8B"/>
    <w:rPr>
      <w:sz w:val="16"/>
      <w:szCs w:val="16"/>
    </w:rPr>
  </w:style>
  <w:style w:type="paragraph" w:customStyle="1" w:styleId="2">
    <w:name w:val="Маркированный список уровень 2"/>
    <w:basedOn w:val="a3"/>
    <w:link w:val="220"/>
    <w:rsid w:val="00605EC4"/>
    <w:pPr>
      <w:numPr>
        <w:numId w:val="2"/>
      </w:numPr>
    </w:pPr>
  </w:style>
  <w:style w:type="paragraph" w:customStyle="1" w:styleId="21">
    <w:name w:val="Нумерованный список уровень 2"/>
    <w:link w:val="27"/>
    <w:rsid w:val="00605EC4"/>
    <w:pPr>
      <w:numPr>
        <w:numId w:val="3"/>
      </w:numPr>
    </w:pPr>
    <w:rPr>
      <w:sz w:val="24"/>
    </w:rPr>
  </w:style>
  <w:style w:type="character" w:customStyle="1" w:styleId="27">
    <w:name w:val="Нумерованный список уровень 2 Знак"/>
    <w:basedOn w:val="a4"/>
    <w:link w:val="21"/>
    <w:locked/>
    <w:rsid w:val="000E5C02"/>
    <w:rPr>
      <w:sz w:val="24"/>
    </w:rPr>
  </w:style>
  <w:style w:type="paragraph" w:customStyle="1" w:styleId="28">
    <w:name w:val="Обычный уровень 2 Знак"/>
    <w:basedOn w:val="a3"/>
    <w:link w:val="29"/>
    <w:rsid w:val="00CF55F5"/>
    <w:pPr>
      <w:ind w:left="720"/>
    </w:pPr>
    <w:rPr>
      <w:lang w:val="en-US"/>
    </w:rPr>
  </w:style>
  <w:style w:type="character" w:customStyle="1" w:styleId="29">
    <w:name w:val="Обычный уровень 2 Знак Знак"/>
    <w:basedOn w:val="a4"/>
    <w:link w:val="28"/>
    <w:locked/>
    <w:rsid w:val="000E5C02"/>
    <w:rPr>
      <w:rFonts w:cs="Times New Roman"/>
      <w:sz w:val="24"/>
      <w:szCs w:val="24"/>
      <w:lang w:val="en-US" w:eastAsia="ru-RU" w:bidi="ar-SA"/>
    </w:rPr>
  </w:style>
  <w:style w:type="paragraph" w:customStyle="1" w:styleId="33">
    <w:name w:val="Обычный уровень 3"/>
    <w:basedOn w:val="a3"/>
    <w:rsid w:val="00605EC4"/>
    <w:pPr>
      <w:ind w:left="1080"/>
    </w:pPr>
    <w:rPr>
      <w:lang w:val="en-US"/>
    </w:rPr>
  </w:style>
  <w:style w:type="paragraph" w:customStyle="1" w:styleId="ad">
    <w:name w:val="Заголовок вспомогательный"/>
    <w:basedOn w:val="a3"/>
    <w:next w:val="a3"/>
    <w:rsid w:val="00605EC4"/>
    <w:rPr>
      <w:rFonts w:ascii="Arial" w:hAnsi="Arial"/>
      <w:b/>
      <w:sz w:val="32"/>
    </w:rPr>
  </w:style>
  <w:style w:type="paragraph" w:customStyle="1" w:styleId="ae">
    <w:name w:val="Название документа"/>
    <w:basedOn w:val="a3"/>
    <w:next w:val="a3"/>
    <w:rsid w:val="00605EC4"/>
    <w:pPr>
      <w:spacing w:before="480" w:after="480"/>
      <w:jc w:val="left"/>
    </w:pPr>
    <w:rPr>
      <w:rFonts w:ascii="Arial" w:hAnsi="Arial"/>
      <w:b/>
      <w:color w:val="808080"/>
      <w:sz w:val="72"/>
    </w:rPr>
  </w:style>
  <w:style w:type="paragraph" w:customStyle="1" w:styleId="af">
    <w:name w:val="Тип документа"/>
    <w:basedOn w:val="a3"/>
    <w:next w:val="a3"/>
    <w:rsid w:val="00605EC4"/>
    <w:pPr>
      <w:spacing w:before="360" w:after="360"/>
      <w:jc w:val="left"/>
    </w:pPr>
    <w:rPr>
      <w:rFonts w:ascii="Arial" w:hAnsi="Arial"/>
      <w:b/>
      <w:color w:val="808080"/>
      <w:sz w:val="52"/>
    </w:rPr>
  </w:style>
  <w:style w:type="paragraph" w:styleId="2a">
    <w:name w:val="toc 2"/>
    <w:basedOn w:val="a3"/>
    <w:next w:val="a3"/>
    <w:autoRedefine/>
    <w:uiPriority w:val="39"/>
    <w:rsid w:val="00726210"/>
    <w:pPr>
      <w:spacing w:after="0"/>
      <w:ind w:left="240"/>
      <w:jc w:val="left"/>
    </w:pPr>
    <w:rPr>
      <w:smallCaps/>
      <w:sz w:val="20"/>
      <w:szCs w:val="20"/>
    </w:rPr>
  </w:style>
  <w:style w:type="paragraph" w:styleId="13">
    <w:name w:val="toc 1"/>
    <w:basedOn w:val="a3"/>
    <w:next w:val="a3"/>
    <w:autoRedefine/>
    <w:uiPriority w:val="39"/>
    <w:rsid w:val="00F41190"/>
    <w:pPr>
      <w:tabs>
        <w:tab w:val="left" w:pos="480"/>
        <w:tab w:val="right" w:leader="dot" w:pos="10196"/>
      </w:tabs>
      <w:spacing w:before="120"/>
      <w:jc w:val="left"/>
    </w:pPr>
    <w:rPr>
      <w:b/>
      <w:bCs/>
      <w:caps/>
      <w:sz w:val="20"/>
      <w:szCs w:val="20"/>
    </w:rPr>
  </w:style>
  <w:style w:type="paragraph" w:styleId="34">
    <w:name w:val="toc 3"/>
    <w:basedOn w:val="a3"/>
    <w:next w:val="a3"/>
    <w:autoRedefine/>
    <w:uiPriority w:val="39"/>
    <w:rsid w:val="00D1629E"/>
    <w:pPr>
      <w:spacing w:after="0"/>
      <w:ind w:left="480"/>
      <w:jc w:val="left"/>
    </w:pPr>
    <w:rPr>
      <w:i/>
      <w:iCs/>
      <w:sz w:val="20"/>
      <w:szCs w:val="20"/>
    </w:rPr>
  </w:style>
  <w:style w:type="paragraph" w:styleId="af0">
    <w:name w:val="header"/>
    <w:basedOn w:val="a3"/>
    <w:link w:val="af1"/>
    <w:uiPriority w:val="99"/>
    <w:rsid w:val="00D1629E"/>
    <w:pPr>
      <w:tabs>
        <w:tab w:val="center" w:pos="4677"/>
        <w:tab w:val="right" w:pos="9355"/>
      </w:tabs>
    </w:pPr>
  </w:style>
  <w:style w:type="character" w:customStyle="1" w:styleId="af1">
    <w:name w:val="Верхний колонтитул Знак"/>
    <w:basedOn w:val="a4"/>
    <w:link w:val="af0"/>
    <w:uiPriority w:val="99"/>
    <w:locked/>
    <w:rsid w:val="00487EDD"/>
    <w:rPr>
      <w:sz w:val="24"/>
    </w:rPr>
  </w:style>
  <w:style w:type="paragraph" w:styleId="af2">
    <w:name w:val="footer"/>
    <w:basedOn w:val="a3"/>
    <w:link w:val="af3"/>
    <w:uiPriority w:val="99"/>
    <w:rsid w:val="00D1629E"/>
    <w:pPr>
      <w:tabs>
        <w:tab w:val="center" w:pos="4677"/>
        <w:tab w:val="right" w:pos="9355"/>
      </w:tabs>
    </w:pPr>
  </w:style>
  <w:style w:type="character" w:customStyle="1" w:styleId="af3">
    <w:name w:val="Нижний колонтитул Знак"/>
    <w:basedOn w:val="a4"/>
    <w:link w:val="af2"/>
    <w:uiPriority w:val="99"/>
    <w:rsid w:val="00670A8B"/>
    <w:rPr>
      <w:sz w:val="24"/>
      <w:szCs w:val="24"/>
    </w:rPr>
  </w:style>
  <w:style w:type="character" w:styleId="af4">
    <w:name w:val="page number"/>
    <w:basedOn w:val="a4"/>
    <w:rsid w:val="00D1629E"/>
    <w:rPr>
      <w:rFonts w:cs="Times New Roman"/>
    </w:rPr>
  </w:style>
  <w:style w:type="character" w:styleId="af5">
    <w:name w:val="Hyperlink"/>
    <w:basedOn w:val="a4"/>
    <w:uiPriority w:val="99"/>
    <w:rsid w:val="00D1629E"/>
    <w:rPr>
      <w:rFonts w:cs="Times New Roman"/>
      <w:color w:val="0000FF"/>
      <w:u w:val="single"/>
    </w:rPr>
  </w:style>
  <w:style w:type="paragraph" w:customStyle="1" w:styleId="-">
    <w:name w:val="Таблица - заголовок"/>
    <w:basedOn w:val="a3"/>
    <w:next w:val="a3"/>
    <w:link w:val="-0"/>
    <w:rsid w:val="00605EC4"/>
    <w:pPr>
      <w:shd w:val="clear" w:color="auto" w:fill="C0C0C0"/>
      <w:spacing w:after="0"/>
      <w:jc w:val="left"/>
    </w:pPr>
    <w:rPr>
      <w:b/>
      <w:bCs/>
      <w:lang w:val="en-US"/>
    </w:rPr>
  </w:style>
  <w:style w:type="paragraph" w:customStyle="1" w:styleId="-1">
    <w:name w:val="Таблица - обычный"/>
    <w:basedOn w:val="a3"/>
    <w:rsid w:val="00605EC4"/>
    <w:pPr>
      <w:spacing w:after="0"/>
    </w:pPr>
  </w:style>
  <w:style w:type="paragraph" w:customStyle="1" w:styleId="-2">
    <w:name w:val="Примечание - заголовок"/>
    <w:basedOn w:val="a3"/>
    <w:next w:val="-3"/>
    <w:autoRedefine/>
    <w:rsid w:val="00833A56"/>
    <w:pPr>
      <w:keepNext/>
      <w:keepLines/>
      <w:shd w:val="clear" w:color="auto" w:fill="808080"/>
      <w:ind w:left="1134"/>
    </w:pPr>
    <w:rPr>
      <w:b/>
    </w:rPr>
  </w:style>
  <w:style w:type="paragraph" w:customStyle="1" w:styleId="-3">
    <w:name w:val="Примечание - текст"/>
    <w:basedOn w:val="a3"/>
    <w:next w:val="a3"/>
    <w:link w:val="-4"/>
    <w:autoRedefine/>
    <w:rsid w:val="00605EC4"/>
    <w:pPr>
      <w:keepLines/>
      <w:shd w:val="clear" w:color="auto" w:fill="C0C0C0"/>
      <w:ind w:left="1134"/>
    </w:pPr>
  </w:style>
  <w:style w:type="character" w:customStyle="1" w:styleId="-4">
    <w:name w:val="Примечание - текст Знак"/>
    <w:basedOn w:val="a4"/>
    <w:link w:val="-3"/>
    <w:locked/>
    <w:rsid w:val="006F7335"/>
    <w:rPr>
      <w:rFonts w:cs="Times New Roman"/>
      <w:sz w:val="24"/>
      <w:szCs w:val="24"/>
      <w:lang w:val="ru-RU" w:eastAsia="ru-RU" w:bidi="ar-SA"/>
    </w:rPr>
  </w:style>
  <w:style w:type="character" w:styleId="af6">
    <w:name w:val="FollowedHyperlink"/>
    <w:basedOn w:val="a4"/>
    <w:rsid w:val="00D1629E"/>
    <w:rPr>
      <w:rFonts w:cs="Times New Roman"/>
      <w:color w:val="800080"/>
      <w:u w:val="single"/>
    </w:rPr>
  </w:style>
  <w:style w:type="paragraph" w:styleId="HTML">
    <w:name w:val="HTML Preformatted"/>
    <w:basedOn w:val="a3"/>
    <w:link w:val="HTML0"/>
    <w:rsid w:val="00D1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670A8B"/>
    <w:rPr>
      <w:rFonts w:ascii="Courier New" w:hAnsi="Courier New" w:cs="Courier New"/>
    </w:rPr>
  </w:style>
  <w:style w:type="paragraph" w:styleId="35">
    <w:name w:val="Body Text 3"/>
    <w:basedOn w:val="a3"/>
    <w:link w:val="36"/>
    <w:rsid w:val="00D1629E"/>
    <w:rPr>
      <w:i/>
      <w:iCs/>
    </w:rPr>
  </w:style>
  <w:style w:type="character" w:customStyle="1" w:styleId="36">
    <w:name w:val="Основной текст 3 Знак"/>
    <w:basedOn w:val="a4"/>
    <w:link w:val="35"/>
    <w:uiPriority w:val="99"/>
    <w:semiHidden/>
    <w:rsid w:val="00670A8B"/>
    <w:rPr>
      <w:sz w:val="16"/>
      <w:szCs w:val="16"/>
    </w:rPr>
  </w:style>
  <w:style w:type="paragraph" w:customStyle="1" w:styleId="14">
    <w:name w:val="заголовок 1"/>
    <w:basedOn w:val="a3"/>
    <w:next w:val="a3"/>
    <w:rsid w:val="00D1629E"/>
    <w:pPr>
      <w:keepNext/>
      <w:autoSpaceDE w:val="0"/>
      <w:autoSpaceDN w:val="0"/>
      <w:spacing w:after="0"/>
      <w:ind w:left="-108" w:right="-108"/>
      <w:jc w:val="center"/>
    </w:pPr>
    <w:rPr>
      <w:b/>
      <w:bCs/>
      <w:color w:val="000000"/>
    </w:rPr>
  </w:style>
  <w:style w:type="paragraph" w:customStyle="1" w:styleId="a2">
    <w:name w:val="Маркированный список для таблицы"/>
    <w:basedOn w:val="a3"/>
    <w:autoRedefine/>
    <w:rsid w:val="00605EC4"/>
    <w:pPr>
      <w:numPr>
        <w:numId w:val="4"/>
      </w:numPr>
      <w:tabs>
        <w:tab w:val="left" w:pos="284"/>
      </w:tabs>
    </w:pPr>
    <w:rPr>
      <w:lang w:val="en-US"/>
    </w:rPr>
  </w:style>
  <w:style w:type="table" w:styleId="af7">
    <w:name w:val="Table Grid"/>
    <w:basedOn w:val="a5"/>
    <w:uiPriority w:val="59"/>
    <w:rsid w:val="00D1629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3"/>
    <w:rsid w:val="00D1629E"/>
    <w:pPr>
      <w:spacing w:before="100" w:beforeAutospacing="1" w:after="100" w:afterAutospacing="1"/>
      <w:jc w:val="left"/>
    </w:pPr>
  </w:style>
  <w:style w:type="paragraph" w:customStyle="1" w:styleId="2b">
    <w:name w:val="Маркированный список уровень 2 Знак Знак"/>
    <w:basedOn w:val="a3"/>
    <w:link w:val="2c"/>
    <w:rsid w:val="00D1629E"/>
    <w:pPr>
      <w:tabs>
        <w:tab w:val="num" w:pos="1080"/>
      </w:tabs>
      <w:ind w:left="1080" w:hanging="360"/>
    </w:pPr>
  </w:style>
  <w:style w:type="character" w:customStyle="1" w:styleId="2c">
    <w:name w:val="Маркированный список уровень 2 Знак Знак Знак"/>
    <w:basedOn w:val="a4"/>
    <w:link w:val="2b"/>
    <w:locked/>
    <w:rsid w:val="00D1629E"/>
    <w:rPr>
      <w:rFonts w:cs="Times New Roman"/>
      <w:sz w:val="24"/>
      <w:szCs w:val="24"/>
      <w:lang w:val="ru-RU" w:eastAsia="ru-RU" w:bidi="ar-SA"/>
    </w:rPr>
  </w:style>
  <w:style w:type="paragraph" w:customStyle="1" w:styleId="2d">
    <w:name w:val="Маркированный список уровень 2 Знак"/>
    <w:basedOn w:val="a3"/>
    <w:rsid w:val="00D1629E"/>
    <w:pPr>
      <w:tabs>
        <w:tab w:val="num" w:pos="720"/>
      </w:tabs>
      <w:ind w:left="720" w:hanging="360"/>
    </w:pPr>
  </w:style>
  <w:style w:type="character" w:customStyle="1" w:styleId="210">
    <w:name w:val="Маркированный список уровень 2 Знак1"/>
    <w:basedOn w:val="a4"/>
    <w:rsid w:val="00D1629E"/>
    <w:rPr>
      <w:rFonts w:cs="Times New Roman"/>
      <w:sz w:val="24"/>
      <w:szCs w:val="24"/>
      <w:lang w:val="ru-RU" w:eastAsia="ru-RU" w:bidi="ar-SA"/>
    </w:rPr>
  </w:style>
  <w:style w:type="paragraph" w:styleId="41">
    <w:name w:val="toc 4"/>
    <w:basedOn w:val="a3"/>
    <w:next w:val="a3"/>
    <w:autoRedefine/>
    <w:uiPriority w:val="39"/>
    <w:rsid w:val="000E5C02"/>
    <w:pPr>
      <w:spacing w:after="0"/>
      <w:ind w:left="720"/>
      <w:jc w:val="left"/>
    </w:pPr>
    <w:rPr>
      <w:sz w:val="18"/>
      <w:szCs w:val="18"/>
    </w:rPr>
  </w:style>
  <w:style w:type="character" w:customStyle="1" w:styleId="af9">
    <w:name w:val="Знак Знак"/>
    <w:basedOn w:val="a4"/>
    <w:rsid w:val="000E5C02"/>
    <w:rPr>
      <w:rFonts w:cs="Times New Roman"/>
      <w:sz w:val="24"/>
      <w:szCs w:val="24"/>
      <w:lang w:val="ru-RU" w:eastAsia="ru-RU" w:bidi="ar-SA"/>
    </w:rPr>
  </w:style>
  <w:style w:type="paragraph" w:styleId="71">
    <w:name w:val="toc 7"/>
    <w:basedOn w:val="a3"/>
    <w:next w:val="a3"/>
    <w:autoRedefine/>
    <w:uiPriority w:val="39"/>
    <w:rsid w:val="000E5C02"/>
    <w:pPr>
      <w:spacing w:after="0"/>
      <w:ind w:left="1440"/>
      <w:jc w:val="left"/>
    </w:pPr>
    <w:rPr>
      <w:sz w:val="18"/>
      <w:szCs w:val="18"/>
    </w:rPr>
  </w:style>
  <w:style w:type="paragraph" w:styleId="15">
    <w:name w:val="index 1"/>
    <w:basedOn w:val="a3"/>
    <w:next w:val="a3"/>
    <w:autoRedefine/>
    <w:uiPriority w:val="99"/>
    <w:semiHidden/>
    <w:rsid w:val="000E5C02"/>
    <w:pPr>
      <w:spacing w:after="0"/>
      <w:ind w:left="240" w:hanging="240"/>
      <w:jc w:val="left"/>
    </w:pPr>
    <w:rPr>
      <w:sz w:val="18"/>
      <w:szCs w:val="18"/>
    </w:rPr>
  </w:style>
  <w:style w:type="paragraph" w:styleId="2e">
    <w:name w:val="index 2"/>
    <w:basedOn w:val="a3"/>
    <w:next w:val="a3"/>
    <w:autoRedefine/>
    <w:uiPriority w:val="99"/>
    <w:semiHidden/>
    <w:rsid w:val="00A03B4A"/>
    <w:pPr>
      <w:spacing w:after="0"/>
      <w:ind w:left="480" w:hanging="240"/>
      <w:jc w:val="left"/>
    </w:pPr>
    <w:rPr>
      <w:sz w:val="18"/>
      <w:szCs w:val="18"/>
    </w:rPr>
  </w:style>
  <w:style w:type="paragraph" w:styleId="91">
    <w:name w:val="index 9"/>
    <w:basedOn w:val="a3"/>
    <w:next w:val="a3"/>
    <w:autoRedefine/>
    <w:semiHidden/>
    <w:rsid w:val="000E5C02"/>
    <w:pPr>
      <w:spacing w:after="0"/>
      <w:ind w:left="2160" w:hanging="240"/>
      <w:jc w:val="left"/>
    </w:pPr>
    <w:rPr>
      <w:sz w:val="18"/>
      <w:szCs w:val="18"/>
    </w:rPr>
  </w:style>
  <w:style w:type="paragraph" w:styleId="afa">
    <w:name w:val="index heading"/>
    <w:basedOn w:val="a3"/>
    <w:next w:val="15"/>
    <w:uiPriority w:val="99"/>
    <w:semiHidden/>
    <w:rsid w:val="000E5C02"/>
    <w:pPr>
      <w:spacing w:before="240"/>
      <w:jc w:val="center"/>
    </w:pPr>
    <w:rPr>
      <w:b/>
      <w:bCs/>
      <w:sz w:val="26"/>
      <w:szCs w:val="26"/>
    </w:rPr>
  </w:style>
  <w:style w:type="character" w:styleId="afb">
    <w:name w:val="annotation reference"/>
    <w:basedOn w:val="a4"/>
    <w:semiHidden/>
    <w:rsid w:val="000E5C02"/>
    <w:rPr>
      <w:rFonts w:cs="Times New Roman"/>
      <w:sz w:val="16"/>
      <w:szCs w:val="16"/>
    </w:rPr>
  </w:style>
  <w:style w:type="paragraph" w:styleId="afc">
    <w:name w:val="annotation text"/>
    <w:basedOn w:val="a3"/>
    <w:link w:val="afd"/>
    <w:semiHidden/>
    <w:rsid w:val="000E5C02"/>
    <w:rPr>
      <w:sz w:val="20"/>
      <w:szCs w:val="20"/>
    </w:rPr>
  </w:style>
  <w:style w:type="character" w:customStyle="1" w:styleId="afd">
    <w:name w:val="Текст примечания Знак"/>
    <w:basedOn w:val="a4"/>
    <w:link w:val="afc"/>
    <w:uiPriority w:val="99"/>
    <w:semiHidden/>
    <w:locked/>
    <w:rsid w:val="0044073E"/>
    <w:rPr>
      <w:rFonts w:cs="Times New Roman"/>
    </w:rPr>
  </w:style>
  <w:style w:type="paragraph" w:customStyle="1" w:styleId="37">
    <w:name w:val="Обычный уровень 3 Знак"/>
    <w:basedOn w:val="a3"/>
    <w:link w:val="38"/>
    <w:rsid w:val="000E5C02"/>
    <w:pPr>
      <w:ind w:left="1080"/>
    </w:pPr>
    <w:rPr>
      <w:lang w:val="en-US"/>
    </w:rPr>
  </w:style>
  <w:style w:type="character" w:customStyle="1" w:styleId="38">
    <w:name w:val="Обычный уровень 3 Знак Знак"/>
    <w:basedOn w:val="a4"/>
    <w:link w:val="37"/>
    <w:locked/>
    <w:rsid w:val="000E5C02"/>
    <w:rPr>
      <w:rFonts w:cs="Times New Roman"/>
      <w:sz w:val="24"/>
      <w:szCs w:val="24"/>
      <w:lang w:val="en-US" w:eastAsia="ru-RU" w:bidi="ar-SA"/>
    </w:rPr>
  </w:style>
  <w:style w:type="paragraph" w:customStyle="1" w:styleId="2f">
    <w:name w:val="Обычный уровень 2"/>
    <w:basedOn w:val="a3"/>
    <w:rsid w:val="00605EC4"/>
    <w:pPr>
      <w:ind w:left="720"/>
    </w:pPr>
    <w:rPr>
      <w:lang w:val="en-US"/>
    </w:rPr>
  </w:style>
  <w:style w:type="paragraph" w:styleId="39">
    <w:name w:val="index 3"/>
    <w:basedOn w:val="a3"/>
    <w:next w:val="a3"/>
    <w:autoRedefine/>
    <w:semiHidden/>
    <w:rsid w:val="006A35C5"/>
    <w:pPr>
      <w:spacing w:after="0"/>
      <w:ind w:left="720" w:hanging="240"/>
      <w:jc w:val="left"/>
    </w:pPr>
    <w:rPr>
      <w:sz w:val="18"/>
      <w:szCs w:val="18"/>
    </w:rPr>
  </w:style>
  <w:style w:type="paragraph" w:styleId="42">
    <w:name w:val="index 4"/>
    <w:basedOn w:val="a3"/>
    <w:next w:val="a3"/>
    <w:autoRedefine/>
    <w:semiHidden/>
    <w:rsid w:val="006A35C5"/>
    <w:pPr>
      <w:spacing w:after="0"/>
      <w:ind w:left="960" w:hanging="240"/>
      <w:jc w:val="left"/>
    </w:pPr>
    <w:rPr>
      <w:sz w:val="18"/>
      <w:szCs w:val="18"/>
    </w:rPr>
  </w:style>
  <w:style w:type="paragraph" w:styleId="51">
    <w:name w:val="index 5"/>
    <w:basedOn w:val="a3"/>
    <w:next w:val="a3"/>
    <w:autoRedefine/>
    <w:semiHidden/>
    <w:rsid w:val="006A35C5"/>
    <w:pPr>
      <w:spacing w:after="0"/>
      <w:ind w:left="1200" w:hanging="240"/>
      <w:jc w:val="left"/>
    </w:pPr>
    <w:rPr>
      <w:sz w:val="18"/>
      <w:szCs w:val="18"/>
    </w:rPr>
  </w:style>
  <w:style w:type="paragraph" w:styleId="61">
    <w:name w:val="index 6"/>
    <w:basedOn w:val="a3"/>
    <w:next w:val="a3"/>
    <w:autoRedefine/>
    <w:semiHidden/>
    <w:rsid w:val="006A35C5"/>
    <w:pPr>
      <w:spacing w:after="0"/>
      <w:ind w:left="1440" w:hanging="240"/>
      <w:jc w:val="left"/>
    </w:pPr>
    <w:rPr>
      <w:sz w:val="18"/>
      <w:szCs w:val="18"/>
    </w:rPr>
  </w:style>
  <w:style w:type="paragraph" w:styleId="72">
    <w:name w:val="index 7"/>
    <w:basedOn w:val="a3"/>
    <w:next w:val="a3"/>
    <w:autoRedefine/>
    <w:semiHidden/>
    <w:rsid w:val="006A35C5"/>
    <w:pPr>
      <w:spacing w:after="0"/>
      <w:ind w:left="1680" w:hanging="240"/>
      <w:jc w:val="left"/>
    </w:pPr>
    <w:rPr>
      <w:sz w:val="18"/>
      <w:szCs w:val="18"/>
    </w:rPr>
  </w:style>
  <w:style w:type="paragraph" w:styleId="81">
    <w:name w:val="index 8"/>
    <w:basedOn w:val="a3"/>
    <w:next w:val="a3"/>
    <w:autoRedefine/>
    <w:semiHidden/>
    <w:rsid w:val="006A35C5"/>
    <w:pPr>
      <w:spacing w:after="0"/>
      <w:ind w:left="1920" w:hanging="240"/>
      <w:jc w:val="left"/>
    </w:pPr>
    <w:rPr>
      <w:sz w:val="18"/>
      <w:szCs w:val="18"/>
    </w:rPr>
  </w:style>
  <w:style w:type="paragraph" w:styleId="afe">
    <w:name w:val="annotation subject"/>
    <w:basedOn w:val="afc"/>
    <w:next w:val="afc"/>
    <w:link w:val="aff"/>
    <w:semiHidden/>
    <w:rsid w:val="005824C2"/>
    <w:rPr>
      <w:b/>
      <w:bCs/>
    </w:rPr>
  </w:style>
  <w:style w:type="character" w:customStyle="1" w:styleId="aff">
    <w:name w:val="Тема примечания Знак"/>
    <w:basedOn w:val="afd"/>
    <w:link w:val="afe"/>
    <w:uiPriority w:val="99"/>
    <w:semiHidden/>
    <w:rsid w:val="00670A8B"/>
    <w:rPr>
      <w:rFonts w:cs="Times New Roman"/>
      <w:b/>
      <w:bCs/>
    </w:rPr>
  </w:style>
  <w:style w:type="paragraph" w:styleId="aff0">
    <w:name w:val="Balloon Text"/>
    <w:basedOn w:val="a3"/>
    <w:link w:val="aff1"/>
    <w:semiHidden/>
    <w:rsid w:val="005824C2"/>
    <w:rPr>
      <w:rFonts w:ascii="Tahoma" w:hAnsi="Tahoma" w:cs="Tahoma"/>
      <w:sz w:val="16"/>
      <w:szCs w:val="16"/>
    </w:rPr>
  </w:style>
  <w:style w:type="character" w:customStyle="1" w:styleId="aff1">
    <w:name w:val="Текст выноски Знак"/>
    <w:basedOn w:val="a4"/>
    <w:link w:val="aff0"/>
    <w:uiPriority w:val="99"/>
    <w:semiHidden/>
    <w:rsid w:val="00670A8B"/>
    <w:rPr>
      <w:sz w:val="0"/>
      <w:szCs w:val="0"/>
    </w:rPr>
  </w:style>
  <w:style w:type="character" w:customStyle="1" w:styleId="16">
    <w:name w:val="Нумерованный список Знак Знак Знак1"/>
    <w:aliases w:val="Нумерованный список Знак Знак2,Нумерованный список Знак Знак Знак Знак Знак Знак Знак Знак Знак Знак"/>
    <w:rsid w:val="00982CBB"/>
    <w:rPr>
      <w:sz w:val="24"/>
      <w:lang w:val="ru-RU" w:eastAsia="ru-RU"/>
    </w:rPr>
  </w:style>
  <w:style w:type="character" w:customStyle="1" w:styleId="2f0">
    <w:name w:val="Знак Знак2"/>
    <w:basedOn w:val="a4"/>
    <w:locked/>
    <w:rsid w:val="0077152C"/>
    <w:rPr>
      <w:rFonts w:ascii="Arial" w:hAnsi="Arial" w:cs="Arial"/>
      <w:b/>
      <w:bCs/>
      <w:iCs/>
      <w:sz w:val="28"/>
      <w:szCs w:val="28"/>
      <w:lang w:val="ru-RU" w:eastAsia="ru-RU" w:bidi="ar-SA"/>
    </w:rPr>
  </w:style>
  <w:style w:type="paragraph" w:styleId="52">
    <w:name w:val="toc 5"/>
    <w:basedOn w:val="a3"/>
    <w:next w:val="a3"/>
    <w:autoRedefine/>
    <w:uiPriority w:val="39"/>
    <w:rsid w:val="00B5452D"/>
    <w:pPr>
      <w:spacing w:after="0"/>
      <w:ind w:left="960"/>
      <w:jc w:val="left"/>
    </w:pPr>
    <w:rPr>
      <w:sz w:val="18"/>
      <w:szCs w:val="18"/>
    </w:rPr>
  </w:style>
  <w:style w:type="paragraph" w:styleId="62">
    <w:name w:val="toc 6"/>
    <w:basedOn w:val="a3"/>
    <w:next w:val="a3"/>
    <w:autoRedefine/>
    <w:uiPriority w:val="39"/>
    <w:rsid w:val="00B5452D"/>
    <w:pPr>
      <w:spacing w:after="0"/>
      <w:ind w:left="1200"/>
      <w:jc w:val="left"/>
    </w:pPr>
    <w:rPr>
      <w:sz w:val="18"/>
      <w:szCs w:val="18"/>
    </w:rPr>
  </w:style>
  <w:style w:type="paragraph" w:styleId="82">
    <w:name w:val="toc 8"/>
    <w:basedOn w:val="a3"/>
    <w:next w:val="a3"/>
    <w:autoRedefine/>
    <w:uiPriority w:val="39"/>
    <w:rsid w:val="00B5452D"/>
    <w:pPr>
      <w:spacing w:after="0"/>
      <w:ind w:left="1680"/>
      <w:jc w:val="left"/>
    </w:pPr>
    <w:rPr>
      <w:sz w:val="18"/>
      <w:szCs w:val="18"/>
    </w:rPr>
  </w:style>
  <w:style w:type="paragraph" w:styleId="92">
    <w:name w:val="toc 9"/>
    <w:basedOn w:val="a3"/>
    <w:next w:val="a3"/>
    <w:autoRedefine/>
    <w:uiPriority w:val="39"/>
    <w:rsid w:val="00B5452D"/>
    <w:pPr>
      <w:spacing w:after="0"/>
      <w:ind w:left="1920"/>
      <w:jc w:val="left"/>
    </w:pPr>
    <w:rPr>
      <w:sz w:val="18"/>
      <w:szCs w:val="18"/>
    </w:rPr>
  </w:style>
  <w:style w:type="paragraph" w:styleId="aff2">
    <w:name w:val="Document Map"/>
    <w:basedOn w:val="a3"/>
    <w:link w:val="aff3"/>
    <w:uiPriority w:val="99"/>
    <w:semiHidden/>
    <w:rsid w:val="00544A74"/>
    <w:pPr>
      <w:shd w:val="clear" w:color="auto" w:fill="000080"/>
    </w:pPr>
    <w:rPr>
      <w:rFonts w:ascii="Tahoma" w:hAnsi="Tahoma" w:cs="Tahoma"/>
      <w:sz w:val="20"/>
      <w:szCs w:val="20"/>
    </w:rPr>
  </w:style>
  <w:style w:type="character" w:customStyle="1" w:styleId="aff3">
    <w:name w:val="Схема документа Знак"/>
    <w:basedOn w:val="a4"/>
    <w:link w:val="aff2"/>
    <w:uiPriority w:val="99"/>
    <w:semiHidden/>
    <w:rsid w:val="00670A8B"/>
    <w:rPr>
      <w:sz w:val="0"/>
      <w:szCs w:val="0"/>
    </w:rPr>
  </w:style>
  <w:style w:type="character" w:customStyle="1" w:styleId="aff4">
    <w:name w:val="Знак Знак Знак Знак Знак Знак Знак Знак"/>
    <w:basedOn w:val="a4"/>
    <w:rsid w:val="008411C7"/>
    <w:rPr>
      <w:rFonts w:ascii="Arial" w:hAnsi="Arial" w:cs="Arial"/>
      <w:b/>
      <w:bCs/>
      <w:sz w:val="26"/>
      <w:szCs w:val="26"/>
      <w:lang w:val="ru-RU" w:eastAsia="ru-RU" w:bidi="ar-SA"/>
    </w:rPr>
  </w:style>
  <w:style w:type="character" w:customStyle="1" w:styleId="17">
    <w:name w:val="Нумерованный список 1 Знак Знак Знак Знак"/>
    <w:rsid w:val="008411C7"/>
    <w:rPr>
      <w:sz w:val="24"/>
      <w:lang w:val="ru-RU" w:eastAsia="ru-RU"/>
    </w:rPr>
  </w:style>
  <w:style w:type="character" w:customStyle="1" w:styleId="220">
    <w:name w:val="Маркированный список уровень 2 Знак2"/>
    <w:basedOn w:val="a4"/>
    <w:link w:val="2"/>
    <w:locked/>
    <w:rsid w:val="00D53C09"/>
    <w:rPr>
      <w:sz w:val="28"/>
      <w:szCs w:val="24"/>
    </w:rPr>
  </w:style>
  <w:style w:type="paragraph" w:customStyle="1" w:styleId="Picture">
    <w:name w:val="*Picture"/>
    <w:basedOn w:val="a3"/>
    <w:rsid w:val="00DB4201"/>
    <w:pPr>
      <w:spacing w:before="240" w:after="60"/>
      <w:jc w:val="center"/>
    </w:pPr>
    <w:rPr>
      <w:sz w:val="20"/>
    </w:rPr>
  </w:style>
  <w:style w:type="paragraph" w:styleId="aff5">
    <w:name w:val="caption"/>
    <w:basedOn w:val="a3"/>
    <w:next w:val="a3"/>
    <w:uiPriority w:val="35"/>
    <w:qFormat/>
    <w:rsid w:val="00DB4201"/>
    <w:pPr>
      <w:spacing w:before="60" w:after="60"/>
      <w:ind w:firstLine="357"/>
      <w:jc w:val="center"/>
    </w:pPr>
    <w:rPr>
      <w:bCs/>
      <w:i/>
      <w:sz w:val="22"/>
      <w:szCs w:val="20"/>
    </w:rPr>
  </w:style>
  <w:style w:type="paragraph" w:customStyle="1" w:styleId="SpisokNumer1">
    <w:name w:val="*SpisokNumer1"/>
    <w:basedOn w:val="a3"/>
    <w:link w:val="SpisokNumer10"/>
    <w:rsid w:val="00DB4201"/>
    <w:pPr>
      <w:numPr>
        <w:numId w:val="5"/>
      </w:numPr>
      <w:tabs>
        <w:tab w:val="num" w:pos="737"/>
      </w:tabs>
      <w:spacing w:before="60" w:after="60"/>
      <w:ind w:left="737" w:hanging="380"/>
    </w:pPr>
  </w:style>
  <w:style w:type="paragraph" w:customStyle="1" w:styleId="TextPrimera">
    <w:name w:val="*TextPrimera"/>
    <w:basedOn w:val="aa"/>
    <w:link w:val="TextPrimera0"/>
    <w:rsid w:val="00DB4201"/>
    <w:pPr>
      <w:spacing w:before="240" w:after="240"/>
    </w:pPr>
    <w:rPr>
      <w:rFonts w:cs="Courier New"/>
      <w:color w:val="3333FF"/>
      <w:kern w:val="28"/>
      <w:sz w:val="22"/>
      <w:szCs w:val="22"/>
    </w:rPr>
  </w:style>
  <w:style w:type="character" w:customStyle="1" w:styleId="TextPrimera0">
    <w:name w:val="*TextPrimera Знак Знак"/>
    <w:basedOn w:val="a4"/>
    <w:link w:val="TextPrimera"/>
    <w:locked/>
    <w:rsid w:val="00DB4201"/>
    <w:rPr>
      <w:rFonts w:cs="Courier New"/>
      <w:color w:val="3333FF"/>
      <w:kern w:val="28"/>
      <w:sz w:val="22"/>
      <w:szCs w:val="22"/>
      <w:lang w:val="ru-RU" w:eastAsia="ru-RU" w:bidi="ar-SA"/>
    </w:rPr>
  </w:style>
  <w:style w:type="paragraph" w:customStyle="1" w:styleId="Primer">
    <w:name w:val="*Primer"/>
    <w:basedOn w:val="a3"/>
    <w:rsid w:val="00DB4201"/>
    <w:pPr>
      <w:spacing w:before="60" w:after="60"/>
      <w:jc w:val="left"/>
    </w:pPr>
    <w:rPr>
      <w:b/>
      <w:color w:val="3333FF"/>
      <w:sz w:val="64"/>
      <w:szCs w:val="64"/>
    </w:rPr>
  </w:style>
  <w:style w:type="paragraph" w:customStyle="1" w:styleId="Algoritm">
    <w:name w:val="*Algoritm"/>
    <w:rsid w:val="00DB4201"/>
    <w:rPr>
      <w:b/>
      <w:color w:val="993366"/>
      <w:sz w:val="64"/>
      <w:szCs w:val="64"/>
    </w:rPr>
  </w:style>
  <w:style w:type="paragraph" w:customStyle="1" w:styleId="Algoritmtext">
    <w:name w:val="*Algoritm_text"/>
    <w:rsid w:val="00DB4201"/>
    <w:pPr>
      <w:spacing w:before="240" w:after="120"/>
    </w:pPr>
    <w:rPr>
      <w:rFonts w:cs="Courier New"/>
      <w:b/>
      <w:i/>
      <w:color w:val="993366"/>
      <w:kern w:val="28"/>
      <w:sz w:val="28"/>
      <w:szCs w:val="28"/>
    </w:rPr>
  </w:style>
  <w:style w:type="character" w:customStyle="1" w:styleId="SpisokNumer10">
    <w:name w:val="*SpisokNumer1 Знак"/>
    <w:basedOn w:val="a4"/>
    <w:link w:val="SpisokNumer1"/>
    <w:locked/>
    <w:rsid w:val="00DB4201"/>
    <w:rPr>
      <w:sz w:val="28"/>
      <w:szCs w:val="24"/>
    </w:rPr>
  </w:style>
  <w:style w:type="paragraph" w:customStyle="1" w:styleId="214">
    <w:name w:val="Стиль Заголовок 2 + 14 пт не полужирный Авто подчеркивание По ш..."/>
    <w:basedOn w:val="20"/>
    <w:rsid w:val="00487EDD"/>
    <w:pPr>
      <w:numPr>
        <w:numId w:val="7"/>
      </w:numPr>
      <w:tabs>
        <w:tab w:val="clear" w:pos="360"/>
        <w:tab w:val="left" w:pos="12616"/>
      </w:tabs>
      <w:autoSpaceDE w:val="0"/>
      <w:autoSpaceDN w:val="0"/>
      <w:spacing w:before="0" w:after="0"/>
      <w:ind w:left="1777" w:hanging="340"/>
    </w:pPr>
    <w:rPr>
      <w:rFonts w:cs="Times New Roman"/>
      <w:b w:val="0"/>
      <w:bCs w:val="0"/>
      <w:iCs w:val="0"/>
      <w:u w:val="single"/>
    </w:rPr>
  </w:style>
  <w:style w:type="paragraph" w:styleId="aff6">
    <w:name w:val="List Paragraph"/>
    <w:basedOn w:val="a3"/>
    <w:uiPriority w:val="34"/>
    <w:qFormat/>
    <w:rsid w:val="00D3606D"/>
    <w:pPr>
      <w:spacing w:after="200" w:line="276" w:lineRule="auto"/>
      <w:ind w:left="720"/>
      <w:contextualSpacing/>
      <w:jc w:val="left"/>
    </w:pPr>
    <w:rPr>
      <w:rFonts w:ascii="Calibri" w:hAnsi="Calibri"/>
      <w:sz w:val="22"/>
      <w:szCs w:val="22"/>
    </w:rPr>
  </w:style>
  <w:style w:type="paragraph" w:customStyle="1" w:styleId="Titul1">
    <w:name w:val="*Titul1"/>
    <w:basedOn w:val="a3"/>
    <w:rsid w:val="00A35C7E"/>
    <w:pPr>
      <w:spacing w:before="60" w:after="60"/>
      <w:ind w:firstLine="357"/>
      <w:jc w:val="center"/>
    </w:pPr>
    <w:rPr>
      <w:b/>
      <w:sz w:val="40"/>
      <w:szCs w:val="28"/>
    </w:rPr>
  </w:style>
  <w:style w:type="paragraph" w:customStyle="1" w:styleId="Titul2">
    <w:name w:val="*Titul2"/>
    <w:basedOn w:val="a3"/>
    <w:next w:val="Titul1"/>
    <w:rsid w:val="00A35C7E"/>
    <w:pPr>
      <w:spacing w:before="60" w:after="60"/>
      <w:ind w:firstLine="357"/>
      <w:jc w:val="center"/>
    </w:pPr>
    <w:rPr>
      <w:b/>
      <w:caps/>
      <w:sz w:val="36"/>
      <w:szCs w:val="3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04D9"/>
    <w:pPr>
      <w:spacing w:before="100" w:beforeAutospacing="1" w:after="100" w:afterAutospacing="1" w:line="276" w:lineRule="auto"/>
      <w:jc w:val="left"/>
    </w:pPr>
    <w:rPr>
      <w:rFonts w:ascii="Tahoma" w:hAnsi="Tahoma"/>
      <w:sz w:val="20"/>
      <w:szCs w:val="20"/>
      <w:lang w:val="en-US" w:eastAsia="en-US"/>
    </w:rPr>
  </w:style>
  <w:style w:type="paragraph" w:customStyle="1" w:styleId="aff7">
    <w:name w:val="_Основной с красной строки"/>
    <w:basedOn w:val="a3"/>
    <w:link w:val="aff8"/>
    <w:qFormat/>
    <w:rsid w:val="00F304D9"/>
    <w:pPr>
      <w:spacing w:after="0" w:line="360" w:lineRule="exact"/>
      <w:ind w:firstLine="709"/>
    </w:pPr>
    <w:rPr>
      <w:szCs w:val="20"/>
    </w:rPr>
  </w:style>
  <w:style w:type="paragraph" w:customStyle="1" w:styleId="1">
    <w:name w:val="_Маркированный список уровня 1"/>
    <w:basedOn w:val="a3"/>
    <w:link w:val="18"/>
    <w:qFormat/>
    <w:rsid w:val="00F304D9"/>
    <w:pPr>
      <w:widowControl w:val="0"/>
      <w:numPr>
        <w:numId w:val="8"/>
      </w:numPr>
      <w:tabs>
        <w:tab w:val="left" w:pos="1134"/>
      </w:tabs>
      <w:autoSpaceDN w:val="0"/>
      <w:adjustRightInd w:val="0"/>
      <w:spacing w:after="60" w:line="360" w:lineRule="atLeast"/>
      <w:textAlignment w:val="baseline"/>
    </w:pPr>
  </w:style>
  <w:style w:type="character" w:customStyle="1" w:styleId="aff8">
    <w:name w:val="_Основной с красной строки Знак"/>
    <w:link w:val="aff7"/>
    <w:locked/>
    <w:rsid w:val="00F304D9"/>
    <w:rPr>
      <w:sz w:val="24"/>
    </w:rPr>
  </w:style>
  <w:style w:type="character" w:customStyle="1" w:styleId="18">
    <w:name w:val="_Маркированный список уровня 1 Знак"/>
    <w:link w:val="1"/>
    <w:locked/>
    <w:rsid w:val="00F304D9"/>
    <w:rPr>
      <w:sz w:val="28"/>
      <w:szCs w:val="24"/>
    </w:rPr>
  </w:style>
  <w:style w:type="paragraph" w:styleId="aff9">
    <w:name w:val="Revision"/>
    <w:hidden/>
    <w:uiPriority w:val="99"/>
    <w:semiHidden/>
    <w:rsid w:val="00F304D9"/>
    <w:rPr>
      <w:rFonts w:ascii="Calibri" w:hAnsi="Calibri"/>
      <w:sz w:val="22"/>
      <w:szCs w:val="22"/>
      <w:lang w:eastAsia="en-US"/>
    </w:rPr>
  </w:style>
  <w:style w:type="paragraph" w:styleId="affa">
    <w:name w:val="No Spacing"/>
    <w:link w:val="affb"/>
    <w:uiPriority w:val="1"/>
    <w:qFormat/>
    <w:rsid w:val="00F304D9"/>
    <w:rPr>
      <w:rFonts w:ascii="Calibri" w:hAnsi="Calibri"/>
      <w:sz w:val="22"/>
    </w:rPr>
  </w:style>
  <w:style w:type="paragraph" w:customStyle="1" w:styleId="ISOCPEUR11K">
    <w:name w:val="ISOCPEUR 11 K"/>
    <w:basedOn w:val="affa"/>
    <w:link w:val="ISOCPEUR11K0"/>
    <w:qFormat/>
    <w:rsid w:val="00F304D9"/>
    <w:rPr>
      <w:rFonts w:ascii="ISOCPEUR" w:hAnsi="ISOCPEUR"/>
      <w:i/>
    </w:rPr>
  </w:style>
  <w:style w:type="character" w:customStyle="1" w:styleId="affb">
    <w:name w:val="Без интервала Знак"/>
    <w:link w:val="affa"/>
    <w:uiPriority w:val="1"/>
    <w:locked/>
    <w:rsid w:val="00F304D9"/>
    <w:rPr>
      <w:rFonts w:ascii="Calibri" w:hAnsi="Calibri"/>
      <w:sz w:val="22"/>
      <w:lang w:bidi="ar-SA"/>
    </w:rPr>
  </w:style>
  <w:style w:type="character" w:customStyle="1" w:styleId="ISOCPEUR11K0">
    <w:name w:val="ISOCPEUR 11 K Знак"/>
    <w:link w:val="ISOCPEUR11K"/>
    <w:locked/>
    <w:rsid w:val="00F304D9"/>
    <w:rPr>
      <w:rFonts w:ascii="ISOCPEUR" w:hAnsi="ISOCPEUR"/>
      <w:i/>
      <w:sz w:val="22"/>
    </w:rPr>
  </w:style>
  <w:style w:type="paragraph" w:customStyle="1" w:styleId="TNR1415">
    <w:name w:val="TNR_14_1.5"/>
    <w:basedOn w:val="affa"/>
    <w:link w:val="TNR14150"/>
    <w:qFormat/>
    <w:rsid w:val="00F304D9"/>
    <w:pPr>
      <w:spacing w:line="360" w:lineRule="auto"/>
      <w:ind w:firstLine="709"/>
    </w:pPr>
    <w:rPr>
      <w:rFonts w:ascii="Times New Roman" w:hAnsi="Times New Roman"/>
      <w:sz w:val="28"/>
    </w:rPr>
  </w:style>
  <w:style w:type="character" w:customStyle="1" w:styleId="TNR14150">
    <w:name w:val="TNR_14_1.5 Знак"/>
    <w:link w:val="TNR1415"/>
    <w:locked/>
    <w:rsid w:val="00F304D9"/>
    <w:rPr>
      <w:sz w:val="28"/>
    </w:rPr>
  </w:style>
  <w:style w:type="paragraph" w:customStyle="1" w:styleId="DocumentName">
    <w:name w:val="Document Name"/>
    <w:basedOn w:val="a3"/>
    <w:rsid w:val="00F304D9"/>
    <w:pPr>
      <w:suppressAutoHyphens/>
      <w:spacing w:before="120" w:line="360" w:lineRule="auto"/>
      <w:jc w:val="center"/>
    </w:pPr>
    <w:rPr>
      <w:b/>
      <w:sz w:val="36"/>
      <w:szCs w:val="36"/>
    </w:rPr>
  </w:style>
  <w:style w:type="paragraph" w:styleId="affc">
    <w:name w:val="Subtitle"/>
    <w:basedOn w:val="a3"/>
    <w:next w:val="a3"/>
    <w:link w:val="affd"/>
    <w:uiPriority w:val="11"/>
    <w:qFormat/>
    <w:rsid w:val="00F304D9"/>
    <w:pPr>
      <w:numPr>
        <w:ilvl w:val="1"/>
      </w:numPr>
      <w:spacing w:after="200" w:line="276" w:lineRule="auto"/>
      <w:jc w:val="left"/>
    </w:pPr>
    <w:rPr>
      <w:rFonts w:ascii="Cambria" w:hAnsi="Cambria"/>
      <w:i/>
      <w:iCs/>
      <w:color w:val="4F81BD"/>
      <w:spacing w:val="15"/>
      <w:lang w:eastAsia="en-US"/>
    </w:rPr>
  </w:style>
  <w:style w:type="character" w:customStyle="1" w:styleId="affd">
    <w:name w:val="Подзаголовок Знак"/>
    <w:basedOn w:val="a4"/>
    <w:link w:val="affc"/>
    <w:uiPriority w:val="11"/>
    <w:locked/>
    <w:rsid w:val="00F304D9"/>
    <w:rPr>
      <w:rFonts w:ascii="Cambria" w:hAnsi="Cambria" w:cs="Times New Roman"/>
      <w:i/>
      <w:iCs/>
      <w:color w:val="4F81BD"/>
      <w:spacing w:val="15"/>
      <w:sz w:val="24"/>
      <w:szCs w:val="24"/>
      <w:lang w:eastAsia="en-US"/>
    </w:rPr>
  </w:style>
  <w:style w:type="character" w:customStyle="1" w:styleId="3a">
    <w:name w:val="Знак Знак3"/>
    <w:rsid w:val="006A5FF3"/>
    <w:rPr>
      <w:sz w:val="24"/>
      <w:szCs w:val="24"/>
      <w:lang w:val="ru-RU" w:eastAsia="ru-RU" w:bidi="ar-SA"/>
    </w:rPr>
  </w:style>
  <w:style w:type="character" w:customStyle="1" w:styleId="3b">
    <w:name w:val="Знак Знак Знак Знак3"/>
    <w:rsid w:val="006A5FF3"/>
    <w:rPr>
      <w:rFonts w:ascii="Arial" w:hAnsi="Arial" w:cs="Arial"/>
      <w:b/>
      <w:bCs/>
      <w:sz w:val="24"/>
      <w:szCs w:val="26"/>
      <w:lang w:val="ru-RU" w:eastAsia="ru-RU" w:bidi="ar-SA"/>
    </w:rPr>
  </w:style>
  <w:style w:type="character" w:customStyle="1" w:styleId="19">
    <w:name w:val="Знак Знак Знак Знак1"/>
    <w:aliases w:val=" Знак Знак Знак Знак Знак Знак"/>
    <w:rsid w:val="006A5FF3"/>
    <w:rPr>
      <w:rFonts w:ascii="Arial" w:hAnsi="Arial" w:cs="Arial"/>
      <w:b/>
      <w:bCs/>
      <w:sz w:val="24"/>
      <w:szCs w:val="26"/>
      <w:lang w:val="ru-RU" w:eastAsia="ru-RU" w:bidi="ar-SA"/>
    </w:rPr>
  </w:style>
  <w:style w:type="character" w:customStyle="1" w:styleId="-0">
    <w:name w:val="Таблица - заголовок Знак"/>
    <w:link w:val="-"/>
    <w:rsid w:val="006A5FF3"/>
    <w:rPr>
      <w:b/>
      <w:bCs/>
      <w:sz w:val="24"/>
      <w:szCs w:val="24"/>
      <w:shd w:val="clear" w:color="auto" w:fill="C0C0C0"/>
      <w:lang w:val="en-US"/>
    </w:rPr>
  </w:style>
  <w:style w:type="paragraph" w:customStyle="1" w:styleId="000">
    <w:name w:val="000_перечисл"/>
    <w:basedOn w:val="a3"/>
    <w:link w:val="0000"/>
    <w:qFormat/>
    <w:rsid w:val="00104341"/>
    <w:pPr>
      <w:numPr>
        <w:numId w:val="9"/>
      </w:numPr>
      <w:spacing w:after="0" w:line="276" w:lineRule="auto"/>
    </w:pPr>
  </w:style>
  <w:style w:type="character" w:customStyle="1" w:styleId="0000">
    <w:name w:val="000_перечисл Знак"/>
    <w:link w:val="000"/>
    <w:rsid w:val="00104341"/>
    <w:rPr>
      <w:sz w:val="28"/>
      <w:szCs w:val="24"/>
    </w:rPr>
  </w:style>
  <w:style w:type="paragraph" w:customStyle="1" w:styleId="000-">
    <w:name w:val="000_Заг-к мал"/>
    <w:basedOn w:val="a3"/>
    <w:link w:val="000-0"/>
    <w:qFormat/>
    <w:rsid w:val="00F13458"/>
    <w:pPr>
      <w:spacing w:after="0" w:line="276" w:lineRule="auto"/>
    </w:pPr>
    <w:rPr>
      <w:b/>
    </w:rPr>
  </w:style>
  <w:style w:type="character" w:customStyle="1" w:styleId="000-0">
    <w:name w:val="000_Заг-к мал Знак"/>
    <w:link w:val="000-"/>
    <w:rsid w:val="00F13458"/>
    <w:rPr>
      <w:b/>
      <w:sz w:val="24"/>
      <w:szCs w:val="24"/>
    </w:rPr>
  </w:style>
  <w:style w:type="paragraph" w:customStyle="1" w:styleId="a1">
    <w:name w:val="Заголовок пункта"/>
    <w:basedOn w:val="a3"/>
    <w:rsid w:val="00C7203D"/>
    <w:pPr>
      <w:numPr>
        <w:numId w:val="10"/>
      </w:numPr>
      <w:tabs>
        <w:tab w:val="left" w:pos="426"/>
        <w:tab w:val="left" w:pos="567"/>
      </w:tabs>
      <w:spacing w:before="360" w:line="360" w:lineRule="auto"/>
      <w:jc w:val="left"/>
    </w:pPr>
    <w:rPr>
      <w:b/>
      <w:szCs w:val="28"/>
      <w:u w:val="single"/>
    </w:rPr>
  </w:style>
  <w:style w:type="paragraph" w:customStyle="1" w:styleId="affe">
    <w:name w:val="Подзаголовок (титульная)"/>
    <w:basedOn w:val="a3"/>
    <w:next w:val="a3"/>
    <w:autoRedefine/>
    <w:rsid w:val="004E4DD4"/>
    <w:pPr>
      <w:spacing w:after="0" w:line="360" w:lineRule="auto"/>
      <w:jc w:val="center"/>
    </w:pPr>
    <w:rPr>
      <w:b/>
    </w:rPr>
  </w:style>
  <w:style w:type="paragraph" w:customStyle="1" w:styleId="--">
    <w:name w:val="___--Пер"/>
    <w:basedOn w:val="a3"/>
    <w:link w:val="--0"/>
    <w:qFormat/>
    <w:rsid w:val="00593C91"/>
    <w:pPr>
      <w:numPr>
        <w:numId w:val="11"/>
      </w:numPr>
      <w:spacing w:after="0" w:line="276" w:lineRule="auto"/>
    </w:pPr>
  </w:style>
  <w:style w:type="character" w:customStyle="1" w:styleId="--0">
    <w:name w:val="___--Пер Знак"/>
    <w:basedOn w:val="a4"/>
    <w:link w:val="--"/>
    <w:rsid w:val="00593C91"/>
    <w:rPr>
      <w:sz w:val="28"/>
      <w:szCs w:val="24"/>
    </w:rPr>
  </w:style>
  <w:style w:type="character" w:customStyle="1" w:styleId="-5">
    <w:name w:val="Интернет-ссылка"/>
    <w:basedOn w:val="a4"/>
    <w:uiPriority w:val="99"/>
    <w:unhideWhenUsed/>
    <w:rsid w:val="00782B91"/>
    <w:rPr>
      <w:color w:val="0000FF"/>
      <w:u w:val="single"/>
    </w:rPr>
  </w:style>
  <w:style w:type="paragraph" w:customStyle="1" w:styleId="1a">
    <w:name w:val="Обычный 1"/>
    <w:basedOn w:val="a3"/>
    <w:uiPriority w:val="99"/>
    <w:rsid w:val="00782B91"/>
    <w:pPr>
      <w:suppressAutoHyphens/>
      <w:spacing w:before="60" w:after="60" w:line="360" w:lineRule="auto"/>
      <w:ind w:firstLine="709"/>
    </w:pPr>
  </w:style>
  <w:style w:type="paragraph" w:styleId="z-">
    <w:name w:val="HTML Top of Form"/>
    <w:basedOn w:val="a3"/>
    <w:next w:val="a3"/>
    <w:link w:val="z-0"/>
    <w:hidden/>
    <w:uiPriority w:val="99"/>
    <w:unhideWhenUsed/>
    <w:rsid w:val="007369DA"/>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uiPriority w:val="99"/>
    <w:rsid w:val="007369DA"/>
    <w:rPr>
      <w:rFonts w:ascii="Arial" w:hAnsi="Arial" w:cs="Arial"/>
      <w:vanish/>
      <w:sz w:val="16"/>
      <w:szCs w:val="16"/>
    </w:rPr>
  </w:style>
  <w:style w:type="paragraph" w:styleId="z-1">
    <w:name w:val="HTML Bottom of Form"/>
    <w:basedOn w:val="a3"/>
    <w:next w:val="a3"/>
    <w:link w:val="z-2"/>
    <w:hidden/>
    <w:uiPriority w:val="99"/>
    <w:unhideWhenUsed/>
    <w:rsid w:val="007369DA"/>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uiPriority w:val="99"/>
    <w:rsid w:val="007369DA"/>
    <w:rPr>
      <w:rFonts w:ascii="Arial" w:hAnsi="Arial" w:cs="Arial"/>
      <w:vanish/>
      <w:sz w:val="16"/>
      <w:szCs w:val="16"/>
    </w:rPr>
  </w:style>
  <w:style w:type="character" w:customStyle="1" w:styleId="2f1">
    <w:name w:val="Заголовок №2_"/>
    <w:basedOn w:val="a4"/>
    <w:link w:val="2f2"/>
    <w:uiPriority w:val="99"/>
    <w:locked/>
    <w:rsid w:val="00F91703"/>
    <w:rPr>
      <w:b/>
      <w:bCs/>
      <w:sz w:val="30"/>
      <w:szCs w:val="30"/>
      <w:shd w:val="clear" w:color="auto" w:fill="FFFFFF"/>
    </w:rPr>
  </w:style>
  <w:style w:type="paragraph" w:customStyle="1" w:styleId="2f2">
    <w:name w:val="Заголовок №2"/>
    <w:basedOn w:val="a3"/>
    <w:link w:val="2f1"/>
    <w:uiPriority w:val="99"/>
    <w:rsid w:val="00F91703"/>
    <w:pPr>
      <w:widowControl w:val="0"/>
      <w:shd w:val="clear" w:color="auto" w:fill="FFFFFF"/>
      <w:spacing w:before="300" w:after="0" w:line="365" w:lineRule="exact"/>
      <w:ind w:hanging="740"/>
      <w:jc w:val="center"/>
      <w:outlineLvl w:val="1"/>
    </w:pPr>
    <w:rPr>
      <w:b/>
      <w:bCs/>
      <w:sz w:val="30"/>
      <w:szCs w:val="30"/>
    </w:rPr>
  </w:style>
  <w:style w:type="paragraph" w:customStyle="1" w:styleId="ConsPlusNormal">
    <w:name w:val="ConsPlusNormal"/>
    <w:rsid w:val="00DE69DC"/>
    <w:pPr>
      <w:widowControl w:val="0"/>
      <w:autoSpaceDE w:val="0"/>
      <w:autoSpaceDN w:val="0"/>
      <w:adjustRightInd w:val="0"/>
    </w:pPr>
    <w:rPr>
      <w:rFonts w:ascii="Arial" w:eastAsiaTheme="minorEastAsia" w:hAnsi="Arial" w:cs="Arial"/>
    </w:rPr>
  </w:style>
  <w:style w:type="paragraph" w:customStyle="1" w:styleId="afff">
    <w:name w:val="*Основной текст"/>
    <w:basedOn w:val="a3"/>
    <w:autoRedefine/>
    <w:qFormat/>
    <w:rsid w:val="006F5DC2"/>
    <w:pPr>
      <w:spacing w:line="360" w:lineRule="auto"/>
      <w:ind w:left="889" w:right="284"/>
    </w:pPr>
    <w:rPr>
      <w:snapToGrid w:val="0"/>
      <w:color w:val="000000"/>
      <w:sz w:val="24"/>
      <w:szCs w:val="20"/>
      <w:lang w:eastAsia="en-US"/>
    </w:rPr>
  </w:style>
  <w:style w:type="table" w:customStyle="1" w:styleId="1b">
    <w:name w:val="Сетка таблицы1"/>
    <w:basedOn w:val="a5"/>
    <w:next w:val="af7"/>
    <w:uiPriority w:val="59"/>
    <w:rsid w:val="00C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3"/>
    <w:next w:val="a3"/>
    <w:link w:val="afff1"/>
    <w:qFormat/>
    <w:rsid w:val="00B37064"/>
    <w:pPr>
      <w:spacing w:after="0"/>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4"/>
    <w:link w:val="afff0"/>
    <w:rsid w:val="00B37064"/>
    <w:rPr>
      <w:rFonts w:asciiTheme="majorHAnsi" w:eastAsiaTheme="majorEastAsia" w:hAnsiTheme="majorHAnsi" w:cstheme="majorBidi"/>
      <w:spacing w:val="-10"/>
      <w:kern w:val="28"/>
      <w:sz w:val="56"/>
      <w:szCs w:val="56"/>
    </w:rPr>
  </w:style>
  <w:style w:type="paragraph" w:customStyle="1" w:styleId="p10">
    <w:name w:val="p10"/>
    <w:basedOn w:val="a3"/>
    <w:rsid w:val="00A1163A"/>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098">
      <w:bodyDiv w:val="1"/>
      <w:marLeft w:val="0"/>
      <w:marRight w:val="0"/>
      <w:marTop w:val="0"/>
      <w:marBottom w:val="0"/>
      <w:divBdr>
        <w:top w:val="none" w:sz="0" w:space="0" w:color="auto"/>
        <w:left w:val="none" w:sz="0" w:space="0" w:color="auto"/>
        <w:bottom w:val="none" w:sz="0" w:space="0" w:color="auto"/>
        <w:right w:val="none" w:sz="0" w:space="0" w:color="auto"/>
      </w:divBdr>
    </w:div>
    <w:div w:id="44380172">
      <w:bodyDiv w:val="1"/>
      <w:marLeft w:val="0"/>
      <w:marRight w:val="0"/>
      <w:marTop w:val="0"/>
      <w:marBottom w:val="0"/>
      <w:divBdr>
        <w:top w:val="none" w:sz="0" w:space="0" w:color="auto"/>
        <w:left w:val="none" w:sz="0" w:space="0" w:color="auto"/>
        <w:bottom w:val="none" w:sz="0" w:space="0" w:color="auto"/>
        <w:right w:val="none" w:sz="0" w:space="0" w:color="auto"/>
      </w:divBdr>
    </w:div>
    <w:div w:id="110903755">
      <w:bodyDiv w:val="1"/>
      <w:marLeft w:val="0"/>
      <w:marRight w:val="0"/>
      <w:marTop w:val="0"/>
      <w:marBottom w:val="0"/>
      <w:divBdr>
        <w:top w:val="none" w:sz="0" w:space="0" w:color="auto"/>
        <w:left w:val="none" w:sz="0" w:space="0" w:color="auto"/>
        <w:bottom w:val="none" w:sz="0" w:space="0" w:color="auto"/>
        <w:right w:val="none" w:sz="0" w:space="0" w:color="auto"/>
      </w:divBdr>
    </w:div>
    <w:div w:id="160783534">
      <w:bodyDiv w:val="1"/>
      <w:marLeft w:val="0"/>
      <w:marRight w:val="0"/>
      <w:marTop w:val="0"/>
      <w:marBottom w:val="0"/>
      <w:divBdr>
        <w:top w:val="none" w:sz="0" w:space="0" w:color="auto"/>
        <w:left w:val="none" w:sz="0" w:space="0" w:color="auto"/>
        <w:bottom w:val="none" w:sz="0" w:space="0" w:color="auto"/>
        <w:right w:val="none" w:sz="0" w:space="0" w:color="auto"/>
      </w:divBdr>
    </w:div>
    <w:div w:id="229392239">
      <w:bodyDiv w:val="1"/>
      <w:marLeft w:val="0"/>
      <w:marRight w:val="0"/>
      <w:marTop w:val="0"/>
      <w:marBottom w:val="0"/>
      <w:divBdr>
        <w:top w:val="none" w:sz="0" w:space="0" w:color="auto"/>
        <w:left w:val="none" w:sz="0" w:space="0" w:color="auto"/>
        <w:bottom w:val="none" w:sz="0" w:space="0" w:color="auto"/>
        <w:right w:val="none" w:sz="0" w:space="0" w:color="auto"/>
      </w:divBdr>
    </w:div>
    <w:div w:id="317879608">
      <w:bodyDiv w:val="1"/>
      <w:marLeft w:val="0"/>
      <w:marRight w:val="0"/>
      <w:marTop w:val="0"/>
      <w:marBottom w:val="0"/>
      <w:divBdr>
        <w:top w:val="none" w:sz="0" w:space="0" w:color="auto"/>
        <w:left w:val="none" w:sz="0" w:space="0" w:color="auto"/>
        <w:bottom w:val="none" w:sz="0" w:space="0" w:color="auto"/>
        <w:right w:val="none" w:sz="0" w:space="0" w:color="auto"/>
      </w:divBdr>
    </w:div>
    <w:div w:id="331492936">
      <w:bodyDiv w:val="1"/>
      <w:marLeft w:val="0"/>
      <w:marRight w:val="0"/>
      <w:marTop w:val="0"/>
      <w:marBottom w:val="0"/>
      <w:divBdr>
        <w:top w:val="none" w:sz="0" w:space="0" w:color="auto"/>
        <w:left w:val="none" w:sz="0" w:space="0" w:color="auto"/>
        <w:bottom w:val="none" w:sz="0" w:space="0" w:color="auto"/>
        <w:right w:val="none" w:sz="0" w:space="0" w:color="auto"/>
      </w:divBdr>
    </w:div>
    <w:div w:id="384767327">
      <w:bodyDiv w:val="1"/>
      <w:marLeft w:val="0"/>
      <w:marRight w:val="0"/>
      <w:marTop w:val="0"/>
      <w:marBottom w:val="0"/>
      <w:divBdr>
        <w:top w:val="none" w:sz="0" w:space="0" w:color="auto"/>
        <w:left w:val="none" w:sz="0" w:space="0" w:color="auto"/>
        <w:bottom w:val="none" w:sz="0" w:space="0" w:color="auto"/>
        <w:right w:val="none" w:sz="0" w:space="0" w:color="auto"/>
      </w:divBdr>
    </w:div>
    <w:div w:id="426343553">
      <w:bodyDiv w:val="1"/>
      <w:marLeft w:val="0"/>
      <w:marRight w:val="0"/>
      <w:marTop w:val="0"/>
      <w:marBottom w:val="0"/>
      <w:divBdr>
        <w:top w:val="none" w:sz="0" w:space="0" w:color="auto"/>
        <w:left w:val="none" w:sz="0" w:space="0" w:color="auto"/>
        <w:bottom w:val="none" w:sz="0" w:space="0" w:color="auto"/>
        <w:right w:val="none" w:sz="0" w:space="0" w:color="auto"/>
      </w:divBdr>
    </w:div>
    <w:div w:id="431509771">
      <w:bodyDiv w:val="1"/>
      <w:marLeft w:val="0"/>
      <w:marRight w:val="0"/>
      <w:marTop w:val="0"/>
      <w:marBottom w:val="0"/>
      <w:divBdr>
        <w:top w:val="none" w:sz="0" w:space="0" w:color="auto"/>
        <w:left w:val="none" w:sz="0" w:space="0" w:color="auto"/>
        <w:bottom w:val="none" w:sz="0" w:space="0" w:color="auto"/>
        <w:right w:val="none" w:sz="0" w:space="0" w:color="auto"/>
      </w:divBdr>
    </w:div>
    <w:div w:id="510805332">
      <w:bodyDiv w:val="1"/>
      <w:marLeft w:val="0"/>
      <w:marRight w:val="0"/>
      <w:marTop w:val="0"/>
      <w:marBottom w:val="0"/>
      <w:divBdr>
        <w:top w:val="none" w:sz="0" w:space="0" w:color="auto"/>
        <w:left w:val="none" w:sz="0" w:space="0" w:color="auto"/>
        <w:bottom w:val="none" w:sz="0" w:space="0" w:color="auto"/>
        <w:right w:val="none" w:sz="0" w:space="0" w:color="auto"/>
      </w:divBdr>
    </w:div>
    <w:div w:id="514078134">
      <w:bodyDiv w:val="1"/>
      <w:marLeft w:val="0"/>
      <w:marRight w:val="0"/>
      <w:marTop w:val="0"/>
      <w:marBottom w:val="0"/>
      <w:divBdr>
        <w:top w:val="none" w:sz="0" w:space="0" w:color="auto"/>
        <w:left w:val="none" w:sz="0" w:space="0" w:color="auto"/>
        <w:bottom w:val="none" w:sz="0" w:space="0" w:color="auto"/>
        <w:right w:val="none" w:sz="0" w:space="0" w:color="auto"/>
      </w:divBdr>
    </w:div>
    <w:div w:id="520357137">
      <w:bodyDiv w:val="1"/>
      <w:marLeft w:val="0"/>
      <w:marRight w:val="0"/>
      <w:marTop w:val="0"/>
      <w:marBottom w:val="0"/>
      <w:divBdr>
        <w:top w:val="none" w:sz="0" w:space="0" w:color="auto"/>
        <w:left w:val="none" w:sz="0" w:space="0" w:color="auto"/>
        <w:bottom w:val="none" w:sz="0" w:space="0" w:color="auto"/>
        <w:right w:val="none" w:sz="0" w:space="0" w:color="auto"/>
      </w:divBdr>
    </w:div>
    <w:div w:id="702175402">
      <w:bodyDiv w:val="1"/>
      <w:marLeft w:val="0"/>
      <w:marRight w:val="0"/>
      <w:marTop w:val="0"/>
      <w:marBottom w:val="0"/>
      <w:divBdr>
        <w:top w:val="none" w:sz="0" w:space="0" w:color="auto"/>
        <w:left w:val="none" w:sz="0" w:space="0" w:color="auto"/>
        <w:bottom w:val="none" w:sz="0" w:space="0" w:color="auto"/>
        <w:right w:val="none" w:sz="0" w:space="0" w:color="auto"/>
      </w:divBdr>
    </w:div>
    <w:div w:id="806170337">
      <w:bodyDiv w:val="1"/>
      <w:marLeft w:val="0"/>
      <w:marRight w:val="0"/>
      <w:marTop w:val="0"/>
      <w:marBottom w:val="0"/>
      <w:divBdr>
        <w:top w:val="none" w:sz="0" w:space="0" w:color="auto"/>
        <w:left w:val="none" w:sz="0" w:space="0" w:color="auto"/>
        <w:bottom w:val="none" w:sz="0" w:space="0" w:color="auto"/>
        <w:right w:val="none" w:sz="0" w:space="0" w:color="auto"/>
      </w:divBdr>
    </w:div>
    <w:div w:id="903757608">
      <w:bodyDiv w:val="1"/>
      <w:marLeft w:val="0"/>
      <w:marRight w:val="0"/>
      <w:marTop w:val="0"/>
      <w:marBottom w:val="0"/>
      <w:divBdr>
        <w:top w:val="none" w:sz="0" w:space="0" w:color="auto"/>
        <w:left w:val="none" w:sz="0" w:space="0" w:color="auto"/>
        <w:bottom w:val="none" w:sz="0" w:space="0" w:color="auto"/>
        <w:right w:val="none" w:sz="0" w:space="0" w:color="auto"/>
      </w:divBdr>
    </w:div>
    <w:div w:id="939489773">
      <w:bodyDiv w:val="1"/>
      <w:marLeft w:val="0"/>
      <w:marRight w:val="0"/>
      <w:marTop w:val="0"/>
      <w:marBottom w:val="0"/>
      <w:divBdr>
        <w:top w:val="none" w:sz="0" w:space="0" w:color="auto"/>
        <w:left w:val="none" w:sz="0" w:space="0" w:color="auto"/>
        <w:bottom w:val="none" w:sz="0" w:space="0" w:color="auto"/>
        <w:right w:val="none" w:sz="0" w:space="0" w:color="auto"/>
      </w:divBdr>
    </w:div>
    <w:div w:id="947398044">
      <w:bodyDiv w:val="1"/>
      <w:marLeft w:val="0"/>
      <w:marRight w:val="0"/>
      <w:marTop w:val="0"/>
      <w:marBottom w:val="0"/>
      <w:divBdr>
        <w:top w:val="none" w:sz="0" w:space="0" w:color="auto"/>
        <w:left w:val="none" w:sz="0" w:space="0" w:color="auto"/>
        <w:bottom w:val="none" w:sz="0" w:space="0" w:color="auto"/>
        <w:right w:val="none" w:sz="0" w:space="0" w:color="auto"/>
      </w:divBdr>
    </w:div>
    <w:div w:id="1031565197">
      <w:bodyDiv w:val="1"/>
      <w:marLeft w:val="0"/>
      <w:marRight w:val="0"/>
      <w:marTop w:val="0"/>
      <w:marBottom w:val="0"/>
      <w:divBdr>
        <w:top w:val="none" w:sz="0" w:space="0" w:color="auto"/>
        <w:left w:val="none" w:sz="0" w:space="0" w:color="auto"/>
        <w:bottom w:val="none" w:sz="0" w:space="0" w:color="auto"/>
        <w:right w:val="none" w:sz="0" w:space="0" w:color="auto"/>
      </w:divBdr>
    </w:div>
    <w:div w:id="1070926613">
      <w:bodyDiv w:val="1"/>
      <w:marLeft w:val="0"/>
      <w:marRight w:val="0"/>
      <w:marTop w:val="0"/>
      <w:marBottom w:val="0"/>
      <w:divBdr>
        <w:top w:val="none" w:sz="0" w:space="0" w:color="auto"/>
        <w:left w:val="none" w:sz="0" w:space="0" w:color="auto"/>
        <w:bottom w:val="none" w:sz="0" w:space="0" w:color="auto"/>
        <w:right w:val="none" w:sz="0" w:space="0" w:color="auto"/>
      </w:divBdr>
    </w:div>
    <w:div w:id="1136335853">
      <w:bodyDiv w:val="1"/>
      <w:marLeft w:val="0"/>
      <w:marRight w:val="0"/>
      <w:marTop w:val="0"/>
      <w:marBottom w:val="0"/>
      <w:divBdr>
        <w:top w:val="none" w:sz="0" w:space="0" w:color="auto"/>
        <w:left w:val="none" w:sz="0" w:space="0" w:color="auto"/>
        <w:bottom w:val="none" w:sz="0" w:space="0" w:color="auto"/>
        <w:right w:val="none" w:sz="0" w:space="0" w:color="auto"/>
      </w:divBdr>
    </w:div>
    <w:div w:id="1180239367">
      <w:bodyDiv w:val="1"/>
      <w:marLeft w:val="0"/>
      <w:marRight w:val="0"/>
      <w:marTop w:val="0"/>
      <w:marBottom w:val="0"/>
      <w:divBdr>
        <w:top w:val="none" w:sz="0" w:space="0" w:color="auto"/>
        <w:left w:val="none" w:sz="0" w:space="0" w:color="auto"/>
        <w:bottom w:val="none" w:sz="0" w:space="0" w:color="auto"/>
        <w:right w:val="none" w:sz="0" w:space="0" w:color="auto"/>
      </w:divBdr>
    </w:div>
    <w:div w:id="1247567590">
      <w:bodyDiv w:val="1"/>
      <w:marLeft w:val="0"/>
      <w:marRight w:val="0"/>
      <w:marTop w:val="0"/>
      <w:marBottom w:val="0"/>
      <w:divBdr>
        <w:top w:val="none" w:sz="0" w:space="0" w:color="auto"/>
        <w:left w:val="none" w:sz="0" w:space="0" w:color="auto"/>
        <w:bottom w:val="none" w:sz="0" w:space="0" w:color="auto"/>
        <w:right w:val="none" w:sz="0" w:space="0" w:color="auto"/>
      </w:divBdr>
    </w:div>
    <w:div w:id="1327172368">
      <w:bodyDiv w:val="1"/>
      <w:marLeft w:val="0"/>
      <w:marRight w:val="0"/>
      <w:marTop w:val="0"/>
      <w:marBottom w:val="0"/>
      <w:divBdr>
        <w:top w:val="none" w:sz="0" w:space="0" w:color="auto"/>
        <w:left w:val="none" w:sz="0" w:space="0" w:color="auto"/>
        <w:bottom w:val="none" w:sz="0" w:space="0" w:color="auto"/>
        <w:right w:val="none" w:sz="0" w:space="0" w:color="auto"/>
      </w:divBdr>
    </w:div>
    <w:div w:id="1337922644">
      <w:bodyDiv w:val="1"/>
      <w:marLeft w:val="0"/>
      <w:marRight w:val="0"/>
      <w:marTop w:val="0"/>
      <w:marBottom w:val="0"/>
      <w:divBdr>
        <w:top w:val="none" w:sz="0" w:space="0" w:color="auto"/>
        <w:left w:val="none" w:sz="0" w:space="0" w:color="auto"/>
        <w:bottom w:val="none" w:sz="0" w:space="0" w:color="auto"/>
        <w:right w:val="none" w:sz="0" w:space="0" w:color="auto"/>
      </w:divBdr>
    </w:div>
    <w:div w:id="1413817393">
      <w:bodyDiv w:val="1"/>
      <w:marLeft w:val="0"/>
      <w:marRight w:val="0"/>
      <w:marTop w:val="0"/>
      <w:marBottom w:val="0"/>
      <w:divBdr>
        <w:top w:val="none" w:sz="0" w:space="0" w:color="auto"/>
        <w:left w:val="none" w:sz="0" w:space="0" w:color="auto"/>
        <w:bottom w:val="none" w:sz="0" w:space="0" w:color="auto"/>
        <w:right w:val="none" w:sz="0" w:space="0" w:color="auto"/>
      </w:divBdr>
    </w:div>
    <w:div w:id="1424372755">
      <w:bodyDiv w:val="1"/>
      <w:marLeft w:val="0"/>
      <w:marRight w:val="0"/>
      <w:marTop w:val="0"/>
      <w:marBottom w:val="0"/>
      <w:divBdr>
        <w:top w:val="none" w:sz="0" w:space="0" w:color="auto"/>
        <w:left w:val="none" w:sz="0" w:space="0" w:color="auto"/>
        <w:bottom w:val="none" w:sz="0" w:space="0" w:color="auto"/>
        <w:right w:val="none" w:sz="0" w:space="0" w:color="auto"/>
      </w:divBdr>
    </w:div>
    <w:div w:id="1653946325">
      <w:bodyDiv w:val="1"/>
      <w:marLeft w:val="0"/>
      <w:marRight w:val="0"/>
      <w:marTop w:val="0"/>
      <w:marBottom w:val="0"/>
      <w:divBdr>
        <w:top w:val="none" w:sz="0" w:space="0" w:color="auto"/>
        <w:left w:val="none" w:sz="0" w:space="0" w:color="auto"/>
        <w:bottom w:val="none" w:sz="0" w:space="0" w:color="auto"/>
        <w:right w:val="none" w:sz="0" w:space="0" w:color="auto"/>
      </w:divBdr>
    </w:div>
    <w:div w:id="1654602150">
      <w:bodyDiv w:val="1"/>
      <w:marLeft w:val="0"/>
      <w:marRight w:val="0"/>
      <w:marTop w:val="0"/>
      <w:marBottom w:val="0"/>
      <w:divBdr>
        <w:top w:val="none" w:sz="0" w:space="0" w:color="auto"/>
        <w:left w:val="none" w:sz="0" w:space="0" w:color="auto"/>
        <w:bottom w:val="none" w:sz="0" w:space="0" w:color="auto"/>
        <w:right w:val="none" w:sz="0" w:space="0" w:color="auto"/>
      </w:divBdr>
    </w:div>
    <w:div w:id="1694451709">
      <w:bodyDiv w:val="1"/>
      <w:marLeft w:val="0"/>
      <w:marRight w:val="0"/>
      <w:marTop w:val="0"/>
      <w:marBottom w:val="0"/>
      <w:divBdr>
        <w:top w:val="none" w:sz="0" w:space="0" w:color="auto"/>
        <w:left w:val="none" w:sz="0" w:space="0" w:color="auto"/>
        <w:bottom w:val="none" w:sz="0" w:space="0" w:color="auto"/>
        <w:right w:val="none" w:sz="0" w:space="0" w:color="auto"/>
      </w:divBdr>
    </w:div>
    <w:div w:id="1770662224">
      <w:bodyDiv w:val="1"/>
      <w:marLeft w:val="0"/>
      <w:marRight w:val="0"/>
      <w:marTop w:val="0"/>
      <w:marBottom w:val="0"/>
      <w:divBdr>
        <w:top w:val="none" w:sz="0" w:space="0" w:color="auto"/>
        <w:left w:val="none" w:sz="0" w:space="0" w:color="auto"/>
        <w:bottom w:val="none" w:sz="0" w:space="0" w:color="auto"/>
        <w:right w:val="none" w:sz="0" w:space="0" w:color="auto"/>
      </w:divBdr>
      <w:divsChild>
        <w:div w:id="587421017">
          <w:marLeft w:val="0"/>
          <w:marRight w:val="0"/>
          <w:marTop w:val="0"/>
          <w:marBottom w:val="0"/>
          <w:divBdr>
            <w:top w:val="none" w:sz="0" w:space="0" w:color="auto"/>
            <w:left w:val="none" w:sz="0" w:space="0" w:color="auto"/>
            <w:bottom w:val="none" w:sz="0" w:space="0" w:color="auto"/>
            <w:right w:val="none" w:sz="0" w:space="0" w:color="auto"/>
          </w:divBdr>
          <w:divsChild>
            <w:div w:id="1958367939">
              <w:marLeft w:val="0"/>
              <w:marRight w:val="0"/>
              <w:marTop w:val="0"/>
              <w:marBottom w:val="0"/>
              <w:divBdr>
                <w:top w:val="none" w:sz="0" w:space="0" w:color="auto"/>
                <w:left w:val="none" w:sz="0" w:space="0" w:color="auto"/>
                <w:bottom w:val="none" w:sz="0" w:space="0" w:color="auto"/>
                <w:right w:val="none" w:sz="0" w:space="0" w:color="auto"/>
              </w:divBdr>
            </w:div>
          </w:divsChild>
        </w:div>
        <w:div w:id="1995255761">
          <w:marLeft w:val="0"/>
          <w:marRight w:val="0"/>
          <w:marTop w:val="0"/>
          <w:marBottom w:val="0"/>
          <w:divBdr>
            <w:top w:val="none" w:sz="0" w:space="0" w:color="auto"/>
            <w:left w:val="none" w:sz="0" w:space="0" w:color="auto"/>
            <w:bottom w:val="none" w:sz="0" w:space="0" w:color="auto"/>
            <w:right w:val="none" w:sz="0" w:space="0" w:color="auto"/>
          </w:divBdr>
        </w:div>
      </w:divsChild>
    </w:div>
    <w:div w:id="1772579357">
      <w:bodyDiv w:val="1"/>
      <w:marLeft w:val="0"/>
      <w:marRight w:val="0"/>
      <w:marTop w:val="0"/>
      <w:marBottom w:val="0"/>
      <w:divBdr>
        <w:top w:val="none" w:sz="0" w:space="0" w:color="auto"/>
        <w:left w:val="none" w:sz="0" w:space="0" w:color="auto"/>
        <w:bottom w:val="none" w:sz="0" w:space="0" w:color="auto"/>
        <w:right w:val="none" w:sz="0" w:space="0" w:color="auto"/>
      </w:divBdr>
    </w:div>
    <w:div w:id="1791852503">
      <w:bodyDiv w:val="1"/>
      <w:marLeft w:val="0"/>
      <w:marRight w:val="0"/>
      <w:marTop w:val="0"/>
      <w:marBottom w:val="0"/>
      <w:divBdr>
        <w:top w:val="none" w:sz="0" w:space="0" w:color="auto"/>
        <w:left w:val="none" w:sz="0" w:space="0" w:color="auto"/>
        <w:bottom w:val="none" w:sz="0" w:space="0" w:color="auto"/>
        <w:right w:val="none" w:sz="0" w:space="0" w:color="auto"/>
      </w:divBdr>
    </w:div>
    <w:div w:id="1923371547">
      <w:bodyDiv w:val="1"/>
      <w:marLeft w:val="0"/>
      <w:marRight w:val="0"/>
      <w:marTop w:val="0"/>
      <w:marBottom w:val="0"/>
      <w:divBdr>
        <w:top w:val="none" w:sz="0" w:space="0" w:color="auto"/>
        <w:left w:val="none" w:sz="0" w:space="0" w:color="auto"/>
        <w:bottom w:val="none" w:sz="0" w:space="0" w:color="auto"/>
        <w:right w:val="none" w:sz="0" w:space="0" w:color="auto"/>
      </w:divBdr>
    </w:div>
    <w:div w:id="2088187257">
      <w:bodyDiv w:val="1"/>
      <w:marLeft w:val="0"/>
      <w:marRight w:val="0"/>
      <w:marTop w:val="0"/>
      <w:marBottom w:val="0"/>
      <w:divBdr>
        <w:top w:val="none" w:sz="0" w:space="0" w:color="auto"/>
        <w:left w:val="none" w:sz="0" w:space="0" w:color="auto"/>
        <w:bottom w:val="none" w:sz="0" w:space="0" w:color="auto"/>
        <w:right w:val="none" w:sz="0" w:space="0" w:color="auto"/>
      </w:divBdr>
    </w:div>
    <w:div w:id="2098861812">
      <w:marLeft w:val="0"/>
      <w:marRight w:val="0"/>
      <w:marTop w:val="0"/>
      <w:marBottom w:val="0"/>
      <w:divBdr>
        <w:top w:val="none" w:sz="0" w:space="0" w:color="auto"/>
        <w:left w:val="none" w:sz="0" w:space="0" w:color="auto"/>
        <w:bottom w:val="none" w:sz="0" w:space="0" w:color="auto"/>
        <w:right w:val="none" w:sz="0" w:space="0" w:color="auto"/>
      </w:divBdr>
    </w:div>
    <w:div w:id="2098861813">
      <w:marLeft w:val="0"/>
      <w:marRight w:val="0"/>
      <w:marTop w:val="0"/>
      <w:marBottom w:val="0"/>
      <w:divBdr>
        <w:top w:val="none" w:sz="0" w:space="0" w:color="auto"/>
        <w:left w:val="none" w:sz="0" w:space="0" w:color="auto"/>
        <w:bottom w:val="none" w:sz="0" w:space="0" w:color="auto"/>
        <w:right w:val="none" w:sz="0" w:space="0" w:color="auto"/>
      </w:divBdr>
    </w:div>
    <w:div w:id="2098861814">
      <w:marLeft w:val="0"/>
      <w:marRight w:val="0"/>
      <w:marTop w:val="0"/>
      <w:marBottom w:val="0"/>
      <w:divBdr>
        <w:top w:val="none" w:sz="0" w:space="0" w:color="auto"/>
        <w:left w:val="none" w:sz="0" w:space="0" w:color="auto"/>
        <w:bottom w:val="none" w:sz="0" w:space="0" w:color="auto"/>
        <w:right w:val="none" w:sz="0" w:space="0" w:color="auto"/>
      </w:divBdr>
    </w:div>
    <w:div w:id="2098861815">
      <w:marLeft w:val="0"/>
      <w:marRight w:val="0"/>
      <w:marTop w:val="0"/>
      <w:marBottom w:val="0"/>
      <w:divBdr>
        <w:top w:val="none" w:sz="0" w:space="0" w:color="auto"/>
        <w:left w:val="none" w:sz="0" w:space="0" w:color="auto"/>
        <w:bottom w:val="none" w:sz="0" w:space="0" w:color="auto"/>
        <w:right w:val="none" w:sz="0" w:space="0" w:color="auto"/>
      </w:divBdr>
    </w:div>
    <w:div w:id="2098861816">
      <w:marLeft w:val="0"/>
      <w:marRight w:val="0"/>
      <w:marTop w:val="0"/>
      <w:marBottom w:val="0"/>
      <w:divBdr>
        <w:top w:val="none" w:sz="0" w:space="0" w:color="auto"/>
        <w:left w:val="none" w:sz="0" w:space="0" w:color="auto"/>
        <w:bottom w:val="none" w:sz="0" w:space="0" w:color="auto"/>
        <w:right w:val="none" w:sz="0" w:space="0" w:color="auto"/>
      </w:divBdr>
    </w:div>
    <w:div w:id="2098861817">
      <w:marLeft w:val="0"/>
      <w:marRight w:val="0"/>
      <w:marTop w:val="0"/>
      <w:marBottom w:val="0"/>
      <w:divBdr>
        <w:top w:val="none" w:sz="0" w:space="0" w:color="auto"/>
        <w:left w:val="none" w:sz="0" w:space="0" w:color="auto"/>
        <w:bottom w:val="none" w:sz="0" w:space="0" w:color="auto"/>
        <w:right w:val="none" w:sz="0" w:space="0" w:color="auto"/>
      </w:divBdr>
    </w:div>
    <w:div w:id="2098861818">
      <w:marLeft w:val="0"/>
      <w:marRight w:val="0"/>
      <w:marTop w:val="0"/>
      <w:marBottom w:val="0"/>
      <w:divBdr>
        <w:top w:val="none" w:sz="0" w:space="0" w:color="auto"/>
        <w:left w:val="none" w:sz="0" w:space="0" w:color="auto"/>
        <w:bottom w:val="none" w:sz="0" w:space="0" w:color="auto"/>
        <w:right w:val="none" w:sz="0" w:space="0" w:color="auto"/>
      </w:divBdr>
    </w:div>
    <w:div w:id="2098861819">
      <w:marLeft w:val="0"/>
      <w:marRight w:val="0"/>
      <w:marTop w:val="0"/>
      <w:marBottom w:val="0"/>
      <w:divBdr>
        <w:top w:val="none" w:sz="0" w:space="0" w:color="auto"/>
        <w:left w:val="none" w:sz="0" w:space="0" w:color="auto"/>
        <w:bottom w:val="none" w:sz="0" w:space="0" w:color="auto"/>
        <w:right w:val="none" w:sz="0" w:space="0" w:color="auto"/>
      </w:divBdr>
    </w:div>
    <w:div w:id="2098861820">
      <w:marLeft w:val="0"/>
      <w:marRight w:val="0"/>
      <w:marTop w:val="0"/>
      <w:marBottom w:val="0"/>
      <w:divBdr>
        <w:top w:val="none" w:sz="0" w:space="0" w:color="auto"/>
        <w:left w:val="none" w:sz="0" w:space="0" w:color="auto"/>
        <w:bottom w:val="none" w:sz="0" w:space="0" w:color="auto"/>
        <w:right w:val="none" w:sz="0" w:space="0" w:color="auto"/>
      </w:divBdr>
    </w:div>
    <w:div w:id="2098861821">
      <w:marLeft w:val="0"/>
      <w:marRight w:val="0"/>
      <w:marTop w:val="0"/>
      <w:marBottom w:val="0"/>
      <w:divBdr>
        <w:top w:val="none" w:sz="0" w:space="0" w:color="auto"/>
        <w:left w:val="none" w:sz="0" w:space="0" w:color="auto"/>
        <w:bottom w:val="none" w:sz="0" w:space="0" w:color="auto"/>
        <w:right w:val="none" w:sz="0" w:space="0" w:color="auto"/>
      </w:divBdr>
    </w:div>
    <w:div w:id="2098861822">
      <w:marLeft w:val="0"/>
      <w:marRight w:val="0"/>
      <w:marTop w:val="0"/>
      <w:marBottom w:val="0"/>
      <w:divBdr>
        <w:top w:val="none" w:sz="0" w:space="0" w:color="auto"/>
        <w:left w:val="none" w:sz="0" w:space="0" w:color="auto"/>
        <w:bottom w:val="none" w:sz="0" w:space="0" w:color="auto"/>
        <w:right w:val="none" w:sz="0" w:space="0" w:color="auto"/>
      </w:divBdr>
    </w:div>
    <w:div w:id="2098861823">
      <w:marLeft w:val="0"/>
      <w:marRight w:val="0"/>
      <w:marTop w:val="0"/>
      <w:marBottom w:val="0"/>
      <w:divBdr>
        <w:top w:val="none" w:sz="0" w:space="0" w:color="auto"/>
        <w:left w:val="none" w:sz="0" w:space="0" w:color="auto"/>
        <w:bottom w:val="none" w:sz="0" w:space="0" w:color="auto"/>
        <w:right w:val="none" w:sz="0" w:space="0" w:color="auto"/>
      </w:divBdr>
    </w:div>
    <w:div w:id="2127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oleObject" Target="embeddings/oleObject4.bin"/><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1.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oleObject" Target="embeddings/oleObject5.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oleObject" Target="embeddings/oleObject3.bin"/><Relationship Id="rId56"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40.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VN\test_doc\trunk\ztemplates\styledu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AF3D5-3470-4579-A8E9-77FC24B2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styleduser.dot</Template>
  <TotalTime>2935</TotalTime>
  <Pages>21</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Windows User</cp:lastModifiedBy>
  <cp:revision>61</cp:revision>
  <cp:lastPrinted>2016-11-30T07:49:00Z</cp:lastPrinted>
  <dcterms:created xsi:type="dcterms:W3CDTF">2017-06-13T13:08:00Z</dcterms:created>
  <dcterms:modified xsi:type="dcterms:W3CDTF">2019-04-12T11:52:00Z</dcterms:modified>
</cp:coreProperties>
</file>